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E" w:rsidRDefault="00414FAE" w:rsidP="00207395">
      <w:pPr>
        <w:pStyle w:val="ConsTitle"/>
        <w:widowControl/>
        <w:ind w:left="-360" w:right="-15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14FAE" w:rsidRDefault="00414FAE" w:rsidP="00C170A4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 СЕЛЬСКОГО</w:t>
      </w:r>
    </w:p>
    <w:p w:rsidR="00414FAE" w:rsidRDefault="00414FAE" w:rsidP="00207395">
      <w:pPr>
        <w:pStyle w:val="ConsTitle"/>
        <w:widowControl/>
        <w:ind w:left="-360" w:right="-15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</w:t>
      </w:r>
    </w:p>
    <w:p w:rsidR="00414FAE" w:rsidRDefault="00414FAE" w:rsidP="00207395">
      <w:pPr>
        <w:pStyle w:val="ConsTitle"/>
        <w:widowControl/>
        <w:ind w:left="-360" w:right="-15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14FAE" w:rsidRDefault="00414FAE" w:rsidP="00C170A4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414FAE" w:rsidRDefault="00414FAE" w:rsidP="0020739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4FAE" w:rsidRDefault="00414FAE" w:rsidP="00C17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4FAE" w:rsidRPr="00B2711C" w:rsidRDefault="00414FAE" w:rsidP="00C170A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 февраля</w:t>
      </w:r>
      <w:r w:rsidRPr="00106BF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06BF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106BFB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 Екатериновка</w:t>
      </w:r>
      <w:r w:rsidRPr="00106BF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43</w:t>
      </w:r>
    </w:p>
    <w:p w:rsidR="00414FAE" w:rsidRPr="004A543B" w:rsidRDefault="00414FAE" w:rsidP="004A543B">
      <w:pPr>
        <w:suppressLineNumbers/>
        <w:rPr>
          <w:rFonts w:ascii="Times New Roman" w:hAnsi="Times New Roman"/>
          <w:sz w:val="26"/>
        </w:rPr>
      </w:pPr>
    </w:p>
    <w:tbl>
      <w:tblPr>
        <w:tblW w:w="10285" w:type="dxa"/>
        <w:tblInd w:w="108" w:type="dxa"/>
        <w:tblLook w:val="0000"/>
      </w:tblPr>
      <w:tblGrid>
        <w:gridCol w:w="10285"/>
      </w:tblGrid>
      <w:tr w:rsidR="00414FAE" w:rsidRPr="004B5DAF" w:rsidTr="006365BD">
        <w:tc>
          <w:tcPr>
            <w:tcW w:w="10285" w:type="dxa"/>
          </w:tcPr>
          <w:p w:rsidR="00414FAE" w:rsidRPr="004B5DAF" w:rsidRDefault="00414FAE" w:rsidP="006365BD">
            <w:pPr>
              <w:suppressLineNumber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DAF">
              <w:rPr>
                <w:rFonts w:ascii="Times New Roman" w:hAnsi="Times New Roman"/>
                <w:b/>
                <w:bCs/>
                <w:sz w:val="28"/>
                <w:szCs w:val="28"/>
              </w:rPr>
              <w:t>О предоставлении в общую долевую собственность бесплатно земельных участков гражданам, имеющим трех и более детей, и их детям</w:t>
            </w:r>
          </w:p>
        </w:tc>
      </w:tr>
    </w:tbl>
    <w:p w:rsidR="00414FAE" w:rsidRPr="004B7039" w:rsidRDefault="00414FAE" w:rsidP="004A543B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00"/>
      </w:tblPr>
      <w:tblGrid>
        <w:gridCol w:w="9923"/>
      </w:tblGrid>
      <w:tr w:rsidR="00414FAE" w:rsidRPr="004B5DAF" w:rsidTr="006365BD">
        <w:tc>
          <w:tcPr>
            <w:tcW w:w="9923" w:type="dxa"/>
          </w:tcPr>
          <w:p w:rsidR="00414FAE" w:rsidRPr="004B5DAF" w:rsidRDefault="00414FAE" w:rsidP="00C170A4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DAF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Pr="004B5DA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      </w:r>
            <w:r w:rsidRPr="004B5DA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      </w:r>
          </w:p>
        </w:tc>
      </w:tr>
      <w:tr w:rsidR="00414FAE" w:rsidRPr="004B5DAF" w:rsidTr="006365BD">
        <w:tc>
          <w:tcPr>
            <w:tcW w:w="9923" w:type="dxa"/>
          </w:tcPr>
          <w:p w:rsidR="00414FAE" w:rsidRPr="004B5DAF" w:rsidRDefault="00414FAE" w:rsidP="006365BD">
            <w:pPr>
              <w:suppressLineNumbers/>
              <w:tabs>
                <w:tab w:val="left" w:pos="9854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B5DAF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414FAE" w:rsidRPr="004B5DAF" w:rsidTr="006365BD">
        <w:tc>
          <w:tcPr>
            <w:tcW w:w="9923" w:type="dxa"/>
          </w:tcPr>
          <w:p w:rsidR="00414FAE" w:rsidRPr="004B5DAF" w:rsidRDefault="00414FAE" w:rsidP="006365BD">
            <w:pPr>
              <w:suppressLineNumbers/>
              <w:spacing w:line="322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DAF">
              <w:rPr>
                <w:rFonts w:ascii="Times New Roman" w:hAnsi="Times New Roman"/>
                <w:sz w:val="28"/>
                <w:szCs w:val="28"/>
              </w:rPr>
              <w:t>1. Предоставить в общую долевую собственность бесплатно земельные участки из земель населенных пунктов для индивидуального жилищного строительства гражданам, имеющим трех и более детей, и их детям</w:t>
            </w:r>
            <w:r w:rsidRPr="004B5DA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14FAE" w:rsidRPr="004B5DAF" w:rsidRDefault="00414FAE" w:rsidP="006365BD">
            <w:pPr>
              <w:suppressLineNumbers/>
              <w:spacing w:line="322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DAF"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Pr="00207395">
              <w:rPr>
                <w:rFonts w:ascii="Times New Roman" w:hAnsi="Times New Roman"/>
                <w:b/>
                <w:shd w:val="clear" w:color="auto" w:fill="FFFFFF"/>
              </w:rPr>
              <w:t>ФИО1</w:t>
            </w:r>
            <w:r w:rsidRPr="0020739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07395">
              <w:rPr>
                <w:rFonts w:ascii="Times New Roman" w:hAnsi="Times New Roman"/>
                <w:b/>
                <w:shd w:val="clear" w:color="auto" w:fill="FFFFFF"/>
              </w:rPr>
              <w:t>ФИО2</w:t>
            </w:r>
            <w:r w:rsidRPr="0020739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07395">
              <w:rPr>
                <w:rFonts w:ascii="Times New Roman" w:hAnsi="Times New Roman"/>
                <w:b/>
                <w:shd w:val="clear" w:color="auto" w:fill="FFFFFF"/>
              </w:rPr>
              <w:t>ФИО3</w:t>
            </w:r>
            <w:r w:rsidRPr="0020739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07395">
              <w:rPr>
                <w:rFonts w:ascii="Times New Roman" w:hAnsi="Times New Roman"/>
                <w:b/>
                <w:shd w:val="clear" w:color="auto" w:fill="FFFFFF"/>
              </w:rPr>
              <w:t>ФИО4</w:t>
            </w:r>
            <w:r w:rsidRPr="00207395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4B5DAF">
              <w:rPr>
                <w:rFonts w:ascii="Times New Roman" w:hAnsi="Times New Roman"/>
                <w:bCs/>
                <w:sz w:val="28"/>
                <w:szCs w:val="28"/>
              </w:rPr>
              <w:t xml:space="preserve">доля каждого в праве 1/4). Площадь участка </w:t>
            </w:r>
            <w:smartTag w:uri="urn:schemas-microsoft-com:office:smarttags" w:element="metricconverter">
              <w:smartTagPr>
                <w:attr w:name="ProductID" w:val="1500 кв. метров"/>
              </w:smartTagPr>
              <w:r w:rsidRPr="004B5DAF">
                <w:rPr>
                  <w:rFonts w:ascii="Times New Roman" w:hAnsi="Times New Roman"/>
                  <w:bCs/>
                  <w:sz w:val="28"/>
                  <w:szCs w:val="28"/>
                </w:rPr>
                <w:t>1500 кв. метров</w:t>
              </w:r>
            </w:smartTag>
            <w:r w:rsidRPr="004B5DAF">
              <w:rPr>
                <w:rFonts w:ascii="Times New Roman" w:hAnsi="Times New Roman"/>
                <w:bCs/>
                <w:sz w:val="28"/>
                <w:szCs w:val="28"/>
              </w:rPr>
              <w:t xml:space="preserve"> (кадастровый номер </w:t>
            </w:r>
            <w:r w:rsidRPr="004B5DAF">
              <w:rPr>
                <w:rFonts w:ascii="Times New Roman" w:hAnsi="Times New Roman"/>
                <w:sz w:val="28"/>
                <w:szCs w:val="28"/>
              </w:rPr>
              <w:t>25:13:030210:1122). Местоположение: установлено относительно ориентира, расположенного за пределами участка. Ориентир – дом. Участок находится примерно в 70 метрах от ориентира по направлению на северо-восток. Почтовый адрес ориентира: Приморский край, Партизанский район, с. Екатериновка, ул. Партизанская, дом 31, квартира 2.</w:t>
            </w:r>
          </w:p>
          <w:p w:rsidR="00414FAE" w:rsidRPr="004B5DAF" w:rsidRDefault="00414FAE" w:rsidP="00B8015A">
            <w:pPr>
              <w:suppressLineNumbers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DAF">
              <w:rPr>
                <w:rFonts w:ascii="Times New Roman" w:hAnsi="Times New Roman"/>
                <w:bCs/>
                <w:sz w:val="28"/>
                <w:szCs w:val="28"/>
              </w:rPr>
              <w:t>2. Гражданам обеспечить регистрацию права собственности на земельные участки в соответствии с Федеральным законом от 21 июля 1997 года № 122-ФЗ «О государственной регистрации прав на недвижимое имущество и сделок с ним».</w:t>
            </w:r>
          </w:p>
          <w:p w:rsidR="00414FAE" w:rsidRPr="004B5DAF" w:rsidRDefault="00414FAE" w:rsidP="006365BD">
            <w:pPr>
              <w:suppressLineNumbers/>
              <w:spacing w:line="312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4FAE" w:rsidRDefault="00414FAE" w:rsidP="006E5F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Л. В. Хамхоев</w:t>
      </w:r>
    </w:p>
    <w:p w:rsidR="00414FAE" w:rsidRDefault="00414FAE" w:rsidP="006E5F6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414FAE" w:rsidRDefault="00414FAE">
      <w:pPr>
        <w:rPr>
          <w:rFonts w:ascii="Times New Roman" w:hAnsi="Times New Roman"/>
          <w:sz w:val="26"/>
          <w:szCs w:val="26"/>
        </w:rPr>
      </w:pPr>
    </w:p>
    <w:p w:rsidR="00414FAE" w:rsidRPr="006E5F6C" w:rsidRDefault="00414FAE">
      <w:pPr>
        <w:rPr>
          <w:rFonts w:ascii="Times New Roman" w:hAnsi="Times New Roman"/>
          <w:sz w:val="28"/>
          <w:szCs w:val="28"/>
        </w:rPr>
      </w:pPr>
    </w:p>
    <w:sectPr w:rsidR="00414FAE" w:rsidRPr="006E5F6C" w:rsidSect="004A5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43B"/>
    <w:rsid w:val="00106BFB"/>
    <w:rsid w:val="00193E65"/>
    <w:rsid w:val="001B45AF"/>
    <w:rsid w:val="001F4901"/>
    <w:rsid w:val="00207395"/>
    <w:rsid w:val="00247301"/>
    <w:rsid w:val="00296198"/>
    <w:rsid w:val="00414FAE"/>
    <w:rsid w:val="004A543B"/>
    <w:rsid w:val="004B5DAF"/>
    <w:rsid w:val="004B7039"/>
    <w:rsid w:val="004E75AE"/>
    <w:rsid w:val="00566463"/>
    <w:rsid w:val="006365BD"/>
    <w:rsid w:val="00695F02"/>
    <w:rsid w:val="006A6FBC"/>
    <w:rsid w:val="006E5F6C"/>
    <w:rsid w:val="00792785"/>
    <w:rsid w:val="00855018"/>
    <w:rsid w:val="009518DB"/>
    <w:rsid w:val="00995E90"/>
    <w:rsid w:val="00A250CC"/>
    <w:rsid w:val="00A37C59"/>
    <w:rsid w:val="00B14078"/>
    <w:rsid w:val="00B2711C"/>
    <w:rsid w:val="00B70609"/>
    <w:rsid w:val="00B8015A"/>
    <w:rsid w:val="00C170A4"/>
    <w:rsid w:val="00C43D19"/>
    <w:rsid w:val="00CB3D5E"/>
    <w:rsid w:val="00CD5636"/>
    <w:rsid w:val="00D5141B"/>
    <w:rsid w:val="00E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170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073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91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284</Words>
  <Characters>1620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2015-11-26T01:12:00Z</dcterms:created>
  <dcterms:modified xsi:type="dcterms:W3CDTF">2017-12-01T10:34:00Z</dcterms:modified>
</cp:coreProperties>
</file>