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50" w:rsidRDefault="00B66850" w:rsidP="0024242D">
      <w:pPr>
        <w:jc w:val="center"/>
      </w:pPr>
    </w:p>
    <w:p w:rsidR="00B66850" w:rsidRDefault="00B66850" w:rsidP="0024242D">
      <w:pPr>
        <w:jc w:val="center"/>
      </w:pPr>
    </w:p>
    <w:p w:rsidR="00B66850" w:rsidRPr="00B87E36" w:rsidRDefault="00B66850" w:rsidP="00EC1DE1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B66850" w:rsidRPr="00B87E36" w:rsidRDefault="00B66850" w:rsidP="00EC1DE1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B66850" w:rsidRPr="00B87E36" w:rsidRDefault="00B66850" w:rsidP="00EC1DE1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B66850" w:rsidRPr="00B87E36" w:rsidRDefault="00B66850" w:rsidP="00EC1DE1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B66850" w:rsidRPr="00B87E36" w:rsidRDefault="00B66850" w:rsidP="0029113C">
      <w:pPr>
        <w:jc w:val="center"/>
        <w:rPr>
          <w:b/>
          <w:sz w:val="26"/>
          <w:szCs w:val="26"/>
        </w:rPr>
      </w:pPr>
    </w:p>
    <w:p w:rsidR="00B66850" w:rsidRPr="00B87E36" w:rsidRDefault="00B66850" w:rsidP="0029113C">
      <w:pPr>
        <w:jc w:val="center"/>
        <w:rPr>
          <w:b/>
          <w:sz w:val="26"/>
          <w:szCs w:val="26"/>
        </w:rPr>
      </w:pPr>
    </w:p>
    <w:p w:rsidR="00B66850" w:rsidRPr="00B87E36" w:rsidRDefault="00B66850" w:rsidP="00EC1DE1">
      <w:pPr>
        <w:jc w:val="center"/>
        <w:outlineLvl w:val="0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B66850" w:rsidRPr="00B87E36" w:rsidRDefault="00B66850" w:rsidP="0029113C">
      <w:pPr>
        <w:rPr>
          <w:sz w:val="26"/>
          <w:szCs w:val="26"/>
        </w:rPr>
      </w:pPr>
    </w:p>
    <w:p w:rsidR="00B66850" w:rsidRPr="00B87E36" w:rsidRDefault="00B66850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24.02.2016 </w:t>
      </w:r>
      <w:r w:rsidRPr="00B87E36">
        <w:rPr>
          <w:sz w:val="26"/>
          <w:szCs w:val="26"/>
        </w:rPr>
        <w:t xml:space="preserve">г.             </w:t>
      </w:r>
      <w:r>
        <w:rPr>
          <w:sz w:val="26"/>
          <w:szCs w:val="26"/>
        </w:rPr>
        <w:t xml:space="preserve">                         </w:t>
      </w:r>
      <w:r w:rsidRPr="00B87E36">
        <w:rPr>
          <w:sz w:val="26"/>
          <w:szCs w:val="26"/>
        </w:rPr>
        <w:t xml:space="preserve">с. Екатериновка             </w:t>
      </w:r>
      <w:r>
        <w:rPr>
          <w:sz w:val="26"/>
          <w:szCs w:val="26"/>
        </w:rPr>
        <w:t xml:space="preserve">                                 № 47</w:t>
      </w:r>
    </w:p>
    <w:p w:rsidR="00B66850" w:rsidRPr="00B87E36" w:rsidRDefault="00B66850" w:rsidP="0029113C">
      <w:pPr>
        <w:jc w:val="center"/>
        <w:rPr>
          <w:sz w:val="26"/>
          <w:szCs w:val="26"/>
        </w:rPr>
      </w:pPr>
    </w:p>
    <w:p w:rsidR="00B66850" w:rsidRPr="00B87E36" w:rsidRDefault="00B66850" w:rsidP="0024242D">
      <w:pPr>
        <w:suppressLineNumbers/>
        <w:rPr>
          <w:sz w:val="26"/>
          <w:szCs w:val="26"/>
        </w:rPr>
      </w:pPr>
    </w:p>
    <w:p w:rsidR="00B66850" w:rsidRPr="00B87E36" w:rsidRDefault="00B66850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</w:t>
      </w:r>
      <w:r w:rsidRPr="00B87E36">
        <w:rPr>
          <w:b/>
          <w:bCs/>
          <w:sz w:val="26"/>
          <w:szCs w:val="26"/>
        </w:rPr>
        <w:t xml:space="preserve">в Реестр граждан, имеющих трех и более детей, </w:t>
      </w:r>
      <w:r w:rsidRPr="00B87E36">
        <w:rPr>
          <w:b/>
          <w:sz w:val="26"/>
          <w:szCs w:val="26"/>
        </w:rPr>
        <w:t>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</w:t>
      </w:r>
    </w:p>
    <w:p w:rsidR="00B66850" w:rsidRPr="00B87E36" w:rsidRDefault="00B66850" w:rsidP="0024242D">
      <w:pPr>
        <w:suppressLineNumbers/>
        <w:jc w:val="center"/>
        <w:rPr>
          <w:sz w:val="26"/>
          <w:szCs w:val="26"/>
        </w:rPr>
      </w:pPr>
    </w:p>
    <w:p w:rsidR="00B66850" w:rsidRPr="00B87E36" w:rsidRDefault="00B66850" w:rsidP="0024242D">
      <w:pPr>
        <w:suppressLineNumbers/>
        <w:jc w:val="center"/>
        <w:rPr>
          <w:sz w:val="26"/>
          <w:szCs w:val="26"/>
        </w:rPr>
      </w:pPr>
    </w:p>
    <w:p w:rsidR="00B66850" w:rsidRDefault="00B66850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 xml:space="preserve"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Порядка </w:t>
      </w:r>
      <w:r w:rsidRPr="00B87E36">
        <w:rPr>
          <w:sz w:val="26"/>
          <w:szCs w:val="26"/>
          <w:lang w:eastAsia="en-US"/>
        </w:rPr>
        <w:t xml:space="preserve">организации работы по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района», </w:t>
      </w:r>
      <w:r w:rsidRPr="00B87E36">
        <w:rPr>
          <w:spacing w:val="-6"/>
          <w:sz w:val="26"/>
          <w:szCs w:val="26"/>
          <w:lang w:eastAsia="en-US"/>
        </w:rPr>
        <w:t>утвержденного</w:t>
      </w:r>
      <w:r>
        <w:rPr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>постановлением администрации Екатериновского сельского поселения  Партизанского муниципального</w:t>
      </w:r>
      <w:r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 xml:space="preserve">,руководствуясь статьями 5 п.1 ч.3  Устава администрации Екатериновского сельского поселения Партизанского </w:t>
      </w:r>
      <w:r w:rsidRPr="00B87E36">
        <w:rPr>
          <w:spacing w:val="-6"/>
          <w:sz w:val="26"/>
          <w:szCs w:val="26"/>
        </w:rPr>
        <w:t xml:space="preserve">муниципального района, администрация  Екатериновского поселения </w:t>
      </w:r>
    </w:p>
    <w:p w:rsidR="00B66850" w:rsidRPr="00B87E36" w:rsidRDefault="00B66850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B66850" w:rsidRPr="00B87E36" w:rsidRDefault="00B66850" w:rsidP="00EC1DE1">
      <w:pPr>
        <w:tabs>
          <w:tab w:val="left" w:pos="9854"/>
        </w:tabs>
        <w:spacing w:line="360" w:lineRule="auto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B66850" w:rsidRPr="00B87E36" w:rsidRDefault="00B66850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B66850" w:rsidRPr="00B87E36" w:rsidRDefault="00B66850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 следующие изменения: </w:t>
      </w:r>
    </w:p>
    <w:p w:rsidR="00B66850" w:rsidRPr="00B87E36" w:rsidRDefault="00B66850" w:rsidP="00FB3DA2">
      <w:pPr>
        <w:spacing w:line="312" w:lineRule="auto"/>
        <w:jc w:val="both"/>
        <w:rPr>
          <w:sz w:val="26"/>
          <w:szCs w:val="26"/>
          <w:lang w:eastAsia="en-US"/>
        </w:rPr>
      </w:pPr>
      <w:r w:rsidRPr="00B87E36"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 xml:space="preserve"> </w:t>
      </w:r>
      <w:r w:rsidRPr="00B87E36">
        <w:rPr>
          <w:sz w:val="26"/>
          <w:szCs w:val="26"/>
          <w:lang w:eastAsia="en-US"/>
        </w:rPr>
        <w:t>Включить в Реестр следующих граждан:</w:t>
      </w:r>
    </w:p>
    <w:p w:rsidR="00B66850" w:rsidRPr="00B87E36" w:rsidRDefault="00B66850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  <w:lang w:eastAsia="en-US"/>
        </w:rPr>
        <w:t>2.1.</w:t>
      </w:r>
      <w:r>
        <w:rPr>
          <w:sz w:val="26"/>
          <w:szCs w:val="26"/>
          <w:lang w:eastAsia="en-US"/>
        </w:rPr>
        <w:t xml:space="preserve"> ФИО</w:t>
      </w:r>
      <w:r w:rsidRPr="00B87E36">
        <w:rPr>
          <w:sz w:val="26"/>
          <w:szCs w:val="26"/>
        </w:rPr>
        <w:t xml:space="preserve"> и присвоить ей реестровый</w:t>
      </w:r>
      <w:r w:rsidRPr="00B87E36">
        <w:rPr>
          <w:sz w:val="26"/>
          <w:szCs w:val="26"/>
          <w:lang w:eastAsia="en-US"/>
        </w:rPr>
        <w:t xml:space="preserve"> номер </w:t>
      </w:r>
      <w:r w:rsidRPr="00B87E36">
        <w:rPr>
          <w:sz w:val="26"/>
          <w:szCs w:val="26"/>
        </w:rPr>
        <w:t>1</w:t>
      </w:r>
      <w:r>
        <w:rPr>
          <w:sz w:val="26"/>
          <w:szCs w:val="26"/>
        </w:rPr>
        <w:t>7</w:t>
      </w:r>
      <w:bookmarkStart w:id="0" w:name="_GoBack"/>
      <w:bookmarkEnd w:id="0"/>
      <w:r w:rsidRPr="00B87E36">
        <w:rPr>
          <w:sz w:val="26"/>
          <w:szCs w:val="26"/>
        </w:rPr>
        <w:t>.</w:t>
      </w:r>
    </w:p>
    <w:p w:rsidR="00B66850" w:rsidRDefault="00B66850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3. Разместить информацию из реестра на официальном сайте администрации Екатериновского сельского поселения Партизанского муниципального района в </w:t>
      </w:r>
    </w:p>
    <w:p w:rsidR="00B66850" w:rsidRDefault="00B66850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B66850" w:rsidRDefault="00B66850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B66850" w:rsidRPr="00B87E36" w:rsidRDefault="00B66850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B66850" w:rsidRPr="00B87E36" w:rsidRDefault="00B66850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4. Опубликовать настоящее постанов</w:t>
      </w:r>
      <w:r>
        <w:rPr>
          <w:sz w:val="26"/>
          <w:szCs w:val="26"/>
        </w:rPr>
        <w:t>ление в газете «Екатериновский В</w:t>
      </w:r>
      <w:r w:rsidRPr="00B87E36">
        <w:rPr>
          <w:sz w:val="26"/>
          <w:szCs w:val="26"/>
        </w:rPr>
        <w:t>естник» и разместить на сайте администрации Екатериновского сельского поселения.</w:t>
      </w:r>
    </w:p>
    <w:p w:rsidR="00B66850" w:rsidRPr="00B87E36" w:rsidRDefault="00B66850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B66850" w:rsidRPr="00B87E36" w:rsidRDefault="00B66850" w:rsidP="0024242D">
      <w:pPr>
        <w:suppressLineNumbers/>
        <w:jc w:val="center"/>
        <w:rPr>
          <w:sz w:val="26"/>
          <w:szCs w:val="26"/>
        </w:rPr>
      </w:pPr>
    </w:p>
    <w:p w:rsidR="00B66850" w:rsidRPr="00B87E36" w:rsidRDefault="00B66850" w:rsidP="0024242D">
      <w:pPr>
        <w:suppressLineNumbers/>
        <w:rPr>
          <w:sz w:val="26"/>
          <w:szCs w:val="26"/>
        </w:rPr>
      </w:pPr>
    </w:p>
    <w:p w:rsidR="00B66850" w:rsidRPr="00B87E36" w:rsidRDefault="00B66850" w:rsidP="00EC1DE1">
      <w:pPr>
        <w:suppressLineNumbers/>
        <w:outlineLvl w:val="0"/>
        <w:rPr>
          <w:sz w:val="26"/>
          <w:szCs w:val="26"/>
        </w:rPr>
      </w:pPr>
      <w:r w:rsidRPr="00B87E36">
        <w:rPr>
          <w:sz w:val="26"/>
          <w:szCs w:val="26"/>
        </w:rPr>
        <w:t xml:space="preserve">Глава администрации Екатериновского </w:t>
      </w:r>
    </w:p>
    <w:p w:rsidR="00B66850" w:rsidRPr="00B87E36" w:rsidRDefault="00B66850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B66850" w:rsidRPr="00B87E36" w:rsidRDefault="00B66850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Л. В. Хамхоев</w:t>
      </w:r>
    </w:p>
    <w:p w:rsidR="00B66850" w:rsidRPr="00B87E36" w:rsidRDefault="00B66850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B66850" w:rsidRPr="00B87E36" w:rsidRDefault="00B66850">
      <w:pPr>
        <w:rPr>
          <w:sz w:val="26"/>
          <w:szCs w:val="26"/>
        </w:rPr>
      </w:pPr>
    </w:p>
    <w:sectPr w:rsidR="00B6685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903"/>
    <w:rsid w:val="000834C2"/>
    <w:rsid w:val="00157677"/>
    <w:rsid w:val="001C7357"/>
    <w:rsid w:val="0024242D"/>
    <w:rsid w:val="002805AD"/>
    <w:rsid w:val="0029113C"/>
    <w:rsid w:val="004041CE"/>
    <w:rsid w:val="00413F96"/>
    <w:rsid w:val="004D15C0"/>
    <w:rsid w:val="0051504A"/>
    <w:rsid w:val="005357C7"/>
    <w:rsid w:val="0054374F"/>
    <w:rsid w:val="00577630"/>
    <w:rsid w:val="00640885"/>
    <w:rsid w:val="006A7885"/>
    <w:rsid w:val="007B66A9"/>
    <w:rsid w:val="0081389F"/>
    <w:rsid w:val="008A4BB7"/>
    <w:rsid w:val="00956739"/>
    <w:rsid w:val="00A1677C"/>
    <w:rsid w:val="00A302F1"/>
    <w:rsid w:val="00B66850"/>
    <w:rsid w:val="00B87E36"/>
    <w:rsid w:val="00B92ABE"/>
    <w:rsid w:val="00BA6FE1"/>
    <w:rsid w:val="00D926C9"/>
    <w:rsid w:val="00E03903"/>
    <w:rsid w:val="00EA610B"/>
    <w:rsid w:val="00EC1DE1"/>
    <w:rsid w:val="00F001D7"/>
    <w:rsid w:val="00F77A4E"/>
    <w:rsid w:val="00FB3DA2"/>
    <w:rsid w:val="00FB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242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3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4C2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C1D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FD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367</Words>
  <Characters>2095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user</cp:lastModifiedBy>
  <cp:revision>29</cp:revision>
  <cp:lastPrinted>2016-01-14T03:09:00Z</cp:lastPrinted>
  <dcterms:created xsi:type="dcterms:W3CDTF">2015-09-17T01:01:00Z</dcterms:created>
  <dcterms:modified xsi:type="dcterms:W3CDTF">2017-12-03T02:32:00Z</dcterms:modified>
</cp:coreProperties>
</file>