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BB" w:rsidRPr="006169BB" w:rsidRDefault="00B42DBB" w:rsidP="000C3D63">
      <w:pPr>
        <w:jc w:val="center"/>
        <w:rPr>
          <w:sz w:val="28"/>
          <w:szCs w:val="28"/>
        </w:rPr>
      </w:pPr>
    </w:p>
    <w:p w:rsidR="00B42DBB" w:rsidRPr="000C3D63" w:rsidRDefault="00B42DBB" w:rsidP="003C0A66">
      <w:pPr>
        <w:jc w:val="center"/>
        <w:outlineLvl w:val="0"/>
        <w:rPr>
          <w:b/>
          <w:bCs/>
        </w:rPr>
      </w:pPr>
      <w:r w:rsidRPr="000C3D63">
        <w:rPr>
          <w:b/>
          <w:bCs/>
        </w:rPr>
        <w:t>АДМИНИСТРАЦИЯ</w:t>
      </w:r>
    </w:p>
    <w:p w:rsidR="00B42DBB" w:rsidRPr="000C3D63" w:rsidRDefault="00B42DBB" w:rsidP="003C0A66">
      <w:pPr>
        <w:jc w:val="center"/>
        <w:outlineLvl w:val="0"/>
        <w:rPr>
          <w:b/>
          <w:bCs/>
        </w:rPr>
      </w:pPr>
      <w:r w:rsidRPr="000C3D63">
        <w:rPr>
          <w:b/>
          <w:bCs/>
        </w:rPr>
        <w:t>ЕКАТЕРИНОВСКОГО СЕЛЬСКОГО ПОСЕЛЕНИЯ</w:t>
      </w:r>
    </w:p>
    <w:p w:rsidR="00B42DBB" w:rsidRPr="000C3D63" w:rsidRDefault="00B42DBB" w:rsidP="000C3D63">
      <w:pPr>
        <w:jc w:val="center"/>
        <w:rPr>
          <w:b/>
          <w:bCs/>
        </w:rPr>
      </w:pPr>
    </w:p>
    <w:p w:rsidR="00B42DBB" w:rsidRPr="000C3D63" w:rsidRDefault="00B42DBB" w:rsidP="003C0A66">
      <w:pPr>
        <w:jc w:val="center"/>
        <w:outlineLvl w:val="0"/>
        <w:rPr>
          <w:b/>
          <w:bCs/>
        </w:rPr>
      </w:pPr>
      <w:r w:rsidRPr="000C3D63">
        <w:rPr>
          <w:b/>
          <w:bCs/>
        </w:rPr>
        <w:t>ПОСТАНОВЛЕНИЕ</w:t>
      </w:r>
    </w:p>
    <w:p w:rsidR="00B42DBB" w:rsidRPr="00E65271" w:rsidRDefault="00B42DBB" w:rsidP="004165E9">
      <w:pPr>
        <w:jc w:val="both"/>
        <w:rPr>
          <w:b/>
          <w:bCs/>
        </w:rPr>
      </w:pPr>
    </w:p>
    <w:p w:rsidR="00B42DBB" w:rsidRPr="00E65271" w:rsidRDefault="00B42DBB" w:rsidP="004165E9">
      <w:pPr>
        <w:jc w:val="both"/>
      </w:pPr>
    </w:p>
    <w:p w:rsidR="00B42DBB" w:rsidRDefault="00B42DBB" w:rsidP="004165E9">
      <w:pPr>
        <w:jc w:val="both"/>
      </w:pPr>
      <w:r w:rsidRPr="006E6AC1">
        <w:t xml:space="preserve"> 1</w:t>
      </w:r>
      <w:r>
        <w:t>8 октя</w:t>
      </w:r>
      <w:r w:rsidRPr="006E6AC1">
        <w:t>бря 201</w:t>
      </w:r>
      <w:r>
        <w:t>6</w:t>
      </w:r>
      <w:r w:rsidRPr="006E6AC1">
        <w:t xml:space="preserve"> года                      село Екатериновка                                             №  </w:t>
      </w:r>
      <w:r>
        <w:t>263</w:t>
      </w:r>
    </w:p>
    <w:p w:rsidR="00B42DBB" w:rsidRPr="00E65271" w:rsidRDefault="00B42DBB" w:rsidP="004165E9">
      <w:pPr>
        <w:jc w:val="both"/>
      </w:pPr>
    </w:p>
    <w:p w:rsidR="00B42DBB" w:rsidRPr="00E65271" w:rsidRDefault="00B42DBB" w:rsidP="003C0A66">
      <w:pPr>
        <w:jc w:val="center"/>
        <w:outlineLvl w:val="0"/>
        <w:rPr>
          <w:b/>
        </w:rPr>
      </w:pPr>
      <w:r w:rsidRPr="00E65271">
        <w:rPr>
          <w:b/>
        </w:rPr>
        <w:t>О</w:t>
      </w:r>
      <w:r>
        <w:rPr>
          <w:b/>
        </w:rPr>
        <w:t xml:space="preserve"> продлении срока действия </w:t>
      </w:r>
      <w:r w:rsidRPr="00E65271">
        <w:rPr>
          <w:b/>
        </w:rPr>
        <w:t xml:space="preserve">муниципальной программы </w:t>
      </w:r>
    </w:p>
    <w:p w:rsidR="00B42DBB" w:rsidRPr="00E65271" w:rsidRDefault="00B42DBB" w:rsidP="004165E9">
      <w:pPr>
        <w:jc w:val="center"/>
        <w:rPr>
          <w:b/>
        </w:rPr>
      </w:pPr>
      <w:r w:rsidRPr="00E65271">
        <w:rPr>
          <w:b/>
        </w:rPr>
        <w:t>«Развитие культуры в Екатериновском сельском поселении Партизанского муниципального района на 2015 - 2017 годы</w:t>
      </w:r>
      <w:r>
        <w:rPr>
          <w:b/>
        </w:rPr>
        <w:t>» до 2019 года</w:t>
      </w:r>
    </w:p>
    <w:p w:rsidR="00B42DBB" w:rsidRPr="00E65271" w:rsidRDefault="00B42DBB" w:rsidP="004165E9">
      <w:pPr>
        <w:jc w:val="center"/>
      </w:pPr>
    </w:p>
    <w:p w:rsidR="00B42DBB" w:rsidRPr="00E65271" w:rsidRDefault="00B42DBB" w:rsidP="004165E9">
      <w:pPr>
        <w:jc w:val="both"/>
      </w:pPr>
      <w:r w:rsidRPr="00E65271">
        <w:t xml:space="preserve">        В соответствии с п.1 ст.179 Бюджетного Кодекса Российской Федерации</w:t>
      </w:r>
      <w:r>
        <w:t>,</w:t>
      </w:r>
      <w:r w:rsidRPr="00E65271">
        <w:t xml:space="preserve"> Федерального закона от 06.10.2003г. №131-ФЗ «Об общих принципах организации местного самоуправления в Российской Федерации»</w:t>
      </w:r>
      <w:r>
        <w:t>.</w:t>
      </w:r>
    </w:p>
    <w:p w:rsidR="00B42DBB" w:rsidRDefault="00B42DBB" w:rsidP="004165E9">
      <w:pPr>
        <w:ind w:firstLine="708"/>
        <w:jc w:val="both"/>
        <w:rPr>
          <w:b/>
        </w:rPr>
      </w:pPr>
    </w:p>
    <w:p w:rsidR="00B42DBB" w:rsidRPr="00E65271" w:rsidRDefault="00B42DBB" w:rsidP="003C0A66">
      <w:pPr>
        <w:ind w:firstLine="708"/>
        <w:jc w:val="both"/>
        <w:outlineLvl w:val="0"/>
      </w:pPr>
      <w:r w:rsidRPr="00E65271">
        <w:rPr>
          <w:b/>
        </w:rPr>
        <w:t>ПОСТАНОВЛЯЮ</w:t>
      </w:r>
      <w:r w:rsidRPr="00E65271">
        <w:t>:</w:t>
      </w:r>
    </w:p>
    <w:p w:rsidR="00B42DBB" w:rsidRPr="00E65271" w:rsidRDefault="00B42DBB" w:rsidP="004165E9">
      <w:pPr>
        <w:ind w:firstLine="708"/>
        <w:jc w:val="both"/>
      </w:pPr>
    </w:p>
    <w:p w:rsidR="00B42DBB" w:rsidRDefault="00B42DBB" w:rsidP="00E2412D">
      <w:pPr>
        <w:pStyle w:val="ListParagraph"/>
        <w:numPr>
          <w:ilvl w:val="0"/>
          <w:numId w:val="2"/>
        </w:numPr>
        <w:ind w:left="142" w:firstLine="0"/>
        <w:jc w:val="both"/>
      </w:pPr>
      <w:r w:rsidRPr="009D7BDB">
        <w:t xml:space="preserve">Продлить срок действия муниципальной </w:t>
      </w:r>
      <w:r>
        <w:t>п</w:t>
      </w:r>
      <w:r w:rsidRPr="009D7BDB">
        <w:t xml:space="preserve">рограммы </w:t>
      </w:r>
      <w:r w:rsidRPr="00E65271">
        <w:t xml:space="preserve">«Развитие культуры в Екатериновском сельском поселении Партизанского муниципального района на 2015 - 2017 годы» </w:t>
      </w:r>
      <w:r w:rsidRPr="009D7BDB">
        <w:t xml:space="preserve">утвержденной Постановлением главы </w:t>
      </w:r>
      <w:r>
        <w:t xml:space="preserve">Екатериновского </w:t>
      </w:r>
      <w:r w:rsidRPr="009D7BDB">
        <w:t xml:space="preserve">сельского поселения </w:t>
      </w:r>
      <w:r>
        <w:t>от 11</w:t>
      </w:r>
      <w:r w:rsidRPr="009D7BDB">
        <w:t>.</w:t>
      </w:r>
      <w:r>
        <w:t>11</w:t>
      </w:r>
      <w:r w:rsidRPr="009D7BDB">
        <w:t>.201</w:t>
      </w:r>
      <w:r>
        <w:t>4</w:t>
      </w:r>
      <w:r w:rsidRPr="009D7BDB">
        <w:t>г. №</w:t>
      </w:r>
      <w:r>
        <w:t xml:space="preserve"> 111 до 2019 года.</w:t>
      </w:r>
    </w:p>
    <w:p w:rsidR="00B42DBB" w:rsidRDefault="00B42DBB" w:rsidP="00E2412D">
      <w:pPr>
        <w:pStyle w:val="ListParagraph"/>
        <w:numPr>
          <w:ilvl w:val="0"/>
          <w:numId w:val="2"/>
        </w:numPr>
        <w:ind w:left="142" w:firstLine="0"/>
        <w:jc w:val="both"/>
      </w:pPr>
      <w:r>
        <w:t>В Постановлении главы Екатериновского сельского поселения от 18.10.2016г. № 111:</w:t>
      </w:r>
    </w:p>
    <w:p w:rsidR="00B42DBB" w:rsidRDefault="00B42DBB" w:rsidP="00E2412D">
      <w:pPr>
        <w:ind w:left="142"/>
        <w:jc w:val="both"/>
      </w:pPr>
      <w:r>
        <w:t>а) в наименовании слова «2015-2017» заменить словами «2015-2019»;</w:t>
      </w:r>
    </w:p>
    <w:p w:rsidR="00B42DBB" w:rsidRDefault="00B42DBB" w:rsidP="00E2412D">
      <w:pPr>
        <w:pStyle w:val="ListParagraph"/>
        <w:ind w:left="142"/>
        <w:jc w:val="both"/>
      </w:pPr>
      <w:r>
        <w:t>б) в пункте 1 постановляющей части слова «2015-2017» заменить словами «2015-2019».</w:t>
      </w:r>
    </w:p>
    <w:p w:rsidR="00B42DBB" w:rsidRDefault="00B42DBB" w:rsidP="00E2412D">
      <w:pPr>
        <w:pStyle w:val="ListParagraph"/>
        <w:numPr>
          <w:ilvl w:val="0"/>
          <w:numId w:val="2"/>
        </w:numPr>
        <w:ind w:left="142" w:firstLine="0"/>
        <w:jc w:val="both"/>
      </w:pPr>
      <w:r>
        <w:t xml:space="preserve"> Название Программы изложить в новой редакции:</w:t>
      </w:r>
    </w:p>
    <w:p w:rsidR="00B42DBB" w:rsidRDefault="00B42DBB" w:rsidP="00E2412D">
      <w:pPr>
        <w:pStyle w:val="ListParagraph"/>
        <w:numPr>
          <w:ilvl w:val="0"/>
          <w:numId w:val="2"/>
        </w:numPr>
        <w:ind w:left="142" w:firstLine="0"/>
        <w:jc w:val="both"/>
      </w:pPr>
      <w:r>
        <w:t xml:space="preserve"> «Муниципальная программа Екатериновского сельского поселения «Развития культуры в Екатериновском сельском поселении Партизанского муниципального района на 2015-2019 годы»</w:t>
      </w:r>
    </w:p>
    <w:p w:rsidR="00B42DBB" w:rsidRDefault="00B42DBB" w:rsidP="00E2412D">
      <w:pPr>
        <w:pStyle w:val="ListParagraph"/>
        <w:numPr>
          <w:ilvl w:val="0"/>
          <w:numId w:val="2"/>
        </w:numPr>
        <w:ind w:left="0" w:firstLine="142"/>
        <w:jc w:val="both"/>
      </w:pPr>
      <w:r w:rsidRPr="000C2EDD">
        <w:t>Паспорт прог</w:t>
      </w:r>
      <w:r>
        <w:t>раммы изложить в новой редакции:</w:t>
      </w:r>
    </w:p>
    <w:p w:rsidR="00B42DBB" w:rsidRDefault="00B42DBB" w:rsidP="00B816BF">
      <w:pPr>
        <w:pStyle w:val="ListParagraph"/>
        <w:ind w:left="106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6960"/>
      </w:tblGrid>
      <w:tr w:rsidR="00B42DBB" w:rsidRPr="00E65271" w:rsidTr="00191677">
        <w:tc>
          <w:tcPr>
            <w:tcW w:w="2508" w:type="dxa"/>
          </w:tcPr>
          <w:p w:rsidR="00B42DBB" w:rsidRPr="00E65271" w:rsidRDefault="00B42DBB" w:rsidP="00191677">
            <w:pPr>
              <w:jc w:val="both"/>
            </w:pPr>
            <w:r w:rsidRPr="00E65271">
              <w:t>Наименование</w:t>
            </w:r>
          </w:p>
          <w:p w:rsidR="00B42DBB" w:rsidRPr="00E65271" w:rsidRDefault="00B42DBB" w:rsidP="00191677">
            <w:pPr>
              <w:jc w:val="both"/>
            </w:pPr>
            <w:r w:rsidRPr="00E65271">
              <w:t>Программы</w:t>
            </w:r>
          </w:p>
        </w:tc>
        <w:tc>
          <w:tcPr>
            <w:tcW w:w="6960" w:type="dxa"/>
          </w:tcPr>
          <w:p w:rsidR="00B42DBB" w:rsidRPr="00E65271" w:rsidRDefault="00B42DBB" w:rsidP="00B816BF">
            <w:pPr>
              <w:jc w:val="both"/>
              <w:rPr>
                <w:rFonts w:eastAsia="SimSun"/>
              </w:rPr>
            </w:pPr>
            <w:r w:rsidRPr="00E65271">
              <w:t>Развитие культуры в Екатериновском сельском поселении Партизанского муниципального района на 2015 - 201</w:t>
            </w:r>
            <w:r>
              <w:t>9</w:t>
            </w:r>
            <w:r w:rsidRPr="00E65271">
              <w:t>годы</w:t>
            </w:r>
            <w:r w:rsidRPr="00E65271">
              <w:rPr>
                <w:rFonts w:eastAsia="SimSun"/>
              </w:rPr>
              <w:t xml:space="preserve"> (далее Программа)</w:t>
            </w:r>
          </w:p>
        </w:tc>
      </w:tr>
      <w:tr w:rsidR="00B42DBB" w:rsidRPr="00E65271" w:rsidTr="00191677">
        <w:tc>
          <w:tcPr>
            <w:tcW w:w="2508" w:type="dxa"/>
          </w:tcPr>
          <w:p w:rsidR="00B42DBB" w:rsidRPr="00E65271" w:rsidRDefault="00B42DBB" w:rsidP="00191677">
            <w:pPr>
              <w:jc w:val="both"/>
            </w:pPr>
            <w:r w:rsidRPr="00E65271">
              <w:t>Основание для разработки Программы</w:t>
            </w:r>
          </w:p>
        </w:tc>
        <w:tc>
          <w:tcPr>
            <w:tcW w:w="6960" w:type="dxa"/>
          </w:tcPr>
          <w:p w:rsidR="00B42DBB" w:rsidRPr="00E65271" w:rsidRDefault="00B42DBB" w:rsidP="00191677">
            <w:pPr>
              <w:jc w:val="both"/>
            </w:pPr>
            <w:r w:rsidRPr="00E65271">
              <w:t>Федеральный закон от 6 октября 2003 года № 131-ФЗ «Об общих   принципах организации местного самоуправления»</w:t>
            </w:r>
          </w:p>
          <w:p w:rsidR="00B42DBB" w:rsidRPr="00E65271" w:rsidRDefault="00B42DBB" w:rsidP="00191677">
            <w:pPr>
              <w:jc w:val="both"/>
            </w:pPr>
            <w:r w:rsidRPr="00E65271">
              <w:t xml:space="preserve"> – Закон Российской Федерации от 09.10.1992 № 3612-1 «Основы законодательства Российской Федерации о культуре»;</w:t>
            </w:r>
          </w:p>
          <w:p w:rsidR="00B42DBB" w:rsidRPr="00E65271" w:rsidRDefault="00B42DBB" w:rsidP="00191677">
            <w:pPr>
              <w:jc w:val="both"/>
            </w:pPr>
            <w:r w:rsidRPr="00E65271">
              <w:t xml:space="preserve">– п.1 ст.179 Бюджетного Кодекса Российской Федерации                          </w:t>
            </w:r>
          </w:p>
        </w:tc>
      </w:tr>
      <w:tr w:rsidR="00B42DBB" w:rsidRPr="00E65271" w:rsidTr="00191677">
        <w:tc>
          <w:tcPr>
            <w:tcW w:w="2508" w:type="dxa"/>
          </w:tcPr>
          <w:p w:rsidR="00B42DBB" w:rsidRPr="00E65271" w:rsidRDefault="00B42DBB" w:rsidP="00191677">
            <w:pPr>
              <w:jc w:val="both"/>
            </w:pPr>
            <w:r w:rsidRPr="00E65271">
              <w:t>Муниципальный заказчик Программы</w:t>
            </w:r>
          </w:p>
        </w:tc>
        <w:tc>
          <w:tcPr>
            <w:tcW w:w="6960" w:type="dxa"/>
          </w:tcPr>
          <w:p w:rsidR="00B42DBB" w:rsidRPr="00E65271" w:rsidRDefault="00B42DBB" w:rsidP="00191677">
            <w:pPr>
              <w:jc w:val="both"/>
            </w:pPr>
            <w:r w:rsidRPr="00E65271">
              <w:t>Администрация Екатериновского сельского поселения Партизанского муниципального района.</w:t>
            </w:r>
          </w:p>
        </w:tc>
      </w:tr>
      <w:tr w:rsidR="00B42DBB" w:rsidRPr="00E65271" w:rsidTr="00191677">
        <w:tc>
          <w:tcPr>
            <w:tcW w:w="2508" w:type="dxa"/>
          </w:tcPr>
          <w:p w:rsidR="00B42DBB" w:rsidRPr="00E65271" w:rsidRDefault="00B42DBB" w:rsidP="00191677">
            <w:pPr>
              <w:jc w:val="both"/>
            </w:pPr>
            <w:r w:rsidRPr="00E65271">
              <w:t>Цель Программы</w:t>
            </w:r>
          </w:p>
        </w:tc>
        <w:tc>
          <w:tcPr>
            <w:tcW w:w="6960" w:type="dxa"/>
          </w:tcPr>
          <w:p w:rsidR="00B42DBB" w:rsidRPr="00E65271" w:rsidRDefault="00B42DBB" w:rsidP="00191677">
            <w:pPr>
              <w:jc w:val="both"/>
            </w:pPr>
            <w:r w:rsidRPr="00E65271">
              <w:t>– создание условий для культурного отдыха населения путем проведения культурно-досуговых массовых мероприятий, а также привлечения жителей Екатериновского сельского поселения к систематическим занятиям в любительских объединениях и клубах по интересам;</w:t>
            </w:r>
          </w:p>
          <w:p w:rsidR="00B42DBB" w:rsidRPr="00E65271" w:rsidRDefault="00B42DBB" w:rsidP="00191677">
            <w:pPr>
              <w:jc w:val="both"/>
            </w:pPr>
            <w:r w:rsidRPr="00E65271">
              <w:t>– развитие всфере культуры и искусства, обеспечение сохранения, создания, распространения и освоения культурных ценностей и реализации прав граждан на участие в культурной жизни, пользование учреждениями сферы культуры, доступ к культурным ценностям в Екатериновском сельском поселении;</w:t>
            </w:r>
          </w:p>
          <w:p w:rsidR="00B42DBB" w:rsidRPr="00E65271" w:rsidRDefault="00B42DBB" w:rsidP="00191677">
            <w:pPr>
              <w:jc w:val="both"/>
            </w:pPr>
            <w:r w:rsidRPr="00E65271">
              <w:t xml:space="preserve">– сохранение единого культурного и информационного пространства на территории Екатериновского сельского поселения;                                                   </w:t>
            </w:r>
          </w:p>
          <w:p w:rsidR="00B42DBB" w:rsidRPr="00E65271" w:rsidRDefault="00B42DBB" w:rsidP="00191677">
            <w:pPr>
              <w:jc w:val="both"/>
            </w:pPr>
            <w:r w:rsidRPr="00E65271">
              <w:t xml:space="preserve">– повышение качества культурной среды Екатериновского сельского поселения;                                   </w:t>
            </w:r>
          </w:p>
          <w:p w:rsidR="00B42DBB" w:rsidRPr="00E65271" w:rsidRDefault="00B42DBB" w:rsidP="00191677">
            <w:pPr>
              <w:jc w:val="both"/>
            </w:pPr>
            <w:r w:rsidRPr="00E65271">
              <w:t>– создание благоприятного имиджа и туристической привлекательности территории Екатериновского сельского поселения</w:t>
            </w:r>
            <w:bookmarkStart w:id="0" w:name="_GoBack"/>
            <w:bookmarkEnd w:id="0"/>
            <w:r w:rsidRPr="00E65271">
              <w:t xml:space="preserve">.   </w:t>
            </w:r>
          </w:p>
        </w:tc>
      </w:tr>
      <w:tr w:rsidR="00B42DBB" w:rsidRPr="00E65271" w:rsidTr="00191677">
        <w:tc>
          <w:tcPr>
            <w:tcW w:w="2508" w:type="dxa"/>
          </w:tcPr>
          <w:p w:rsidR="00B42DBB" w:rsidRPr="00E65271" w:rsidRDefault="00B42DBB" w:rsidP="00191677">
            <w:pPr>
              <w:jc w:val="both"/>
            </w:pPr>
            <w:r w:rsidRPr="00E65271">
              <w:t>Задачи Программы</w:t>
            </w:r>
          </w:p>
        </w:tc>
        <w:tc>
          <w:tcPr>
            <w:tcW w:w="6960" w:type="dxa"/>
          </w:tcPr>
          <w:p w:rsidR="00B42DBB" w:rsidRPr="00E65271" w:rsidRDefault="00B42DBB" w:rsidP="00191677">
            <w:pPr>
              <w:jc w:val="both"/>
            </w:pPr>
            <w:r w:rsidRPr="00E65271">
              <w:t xml:space="preserve">– улучшение условий для доступа населения, детей и молодежи к различным видам и жанрам искусства;         </w:t>
            </w:r>
          </w:p>
          <w:p w:rsidR="00B42DBB" w:rsidRPr="00E65271" w:rsidRDefault="00B42DBB" w:rsidP="00191677">
            <w:pPr>
              <w:jc w:val="both"/>
            </w:pPr>
            <w:r w:rsidRPr="00E65271">
              <w:t xml:space="preserve">– создание благоприятных условий для развития и реализации имеющегося потенциала творческих сил населения;                                               </w:t>
            </w:r>
          </w:p>
          <w:p w:rsidR="00B42DBB" w:rsidRPr="00E65271" w:rsidRDefault="00B42DBB" w:rsidP="00191677">
            <w:pPr>
              <w:jc w:val="both"/>
            </w:pPr>
            <w:r w:rsidRPr="00E65271">
              <w:t xml:space="preserve">– сохранение и развитие системы музыкального образования, поддержка молодых дарований;            </w:t>
            </w:r>
          </w:p>
          <w:p w:rsidR="00B42DBB" w:rsidRPr="00E65271" w:rsidRDefault="00B42DBB" w:rsidP="00191677">
            <w:pPr>
              <w:jc w:val="both"/>
            </w:pPr>
            <w:r w:rsidRPr="00E65271">
              <w:t xml:space="preserve">– обновление специального оборудования организаций сферы культуры.   </w:t>
            </w:r>
          </w:p>
        </w:tc>
      </w:tr>
      <w:tr w:rsidR="00B42DBB" w:rsidRPr="00E65271" w:rsidTr="00191677">
        <w:tc>
          <w:tcPr>
            <w:tcW w:w="2508" w:type="dxa"/>
          </w:tcPr>
          <w:p w:rsidR="00B42DBB" w:rsidRPr="00E65271" w:rsidRDefault="00B42DBB" w:rsidP="00191677">
            <w:pPr>
              <w:jc w:val="both"/>
            </w:pPr>
            <w:r w:rsidRPr="00E65271">
              <w:t>Срок реализации Программы</w:t>
            </w:r>
          </w:p>
        </w:tc>
        <w:tc>
          <w:tcPr>
            <w:tcW w:w="6960" w:type="dxa"/>
          </w:tcPr>
          <w:p w:rsidR="00B42DBB" w:rsidRPr="00E65271" w:rsidRDefault="00B42DBB" w:rsidP="00191677">
            <w:pPr>
              <w:jc w:val="both"/>
            </w:pPr>
            <w:r>
              <w:t>2015-2019</w:t>
            </w:r>
            <w:r w:rsidRPr="00E65271">
              <w:t xml:space="preserve"> годы</w:t>
            </w:r>
          </w:p>
        </w:tc>
      </w:tr>
      <w:tr w:rsidR="00B42DBB" w:rsidRPr="00E65271" w:rsidTr="00191677">
        <w:tc>
          <w:tcPr>
            <w:tcW w:w="2508" w:type="dxa"/>
          </w:tcPr>
          <w:p w:rsidR="00B42DBB" w:rsidRPr="00E65271" w:rsidRDefault="00B42DBB" w:rsidP="00191677">
            <w:pPr>
              <w:jc w:val="both"/>
            </w:pPr>
            <w:r w:rsidRPr="00E65271">
              <w:t>Исполнители Программы</w:t>
            </w:r>
          </w:p>
        </w:tc>
        <w:tc>
          <w:tcPr>
            <w:tcW w:w="6960" w:type="dxa"/>
          </w:tcPr>
          <w:p w:rsidR="00B42DBB" w:rsidRPr="00E65271" w:rsidRDefault="00B42DBB" w:rsidP="00191677">
            <w:pPr>
              <w:jc w:val="both"/>
            </w:pPr>
            <w:r w:rsidRPr="00E65271">
              <w:t>Муниципальное казённое учреждение культуры и спорта Екатериновского сельского поселения.</w:t>
            </w:r>
          </w:p>
        </w:tc>
      </w:tr>
      <w:tr w:rsidR="00B42DBB" w:rsidRPr="00E65271" w:rsidTr="00191677">
        <w:tc>
          <w:tcPr>
            <w:tcW w:w="2508" w:type="dxa"/>
          </w:tcPr>
          <w:p w:rsidR="00B42DBB" w:rsidRPr="00E65271" w:rsidRDefault="00B42DBB" w:rsidP="00191677">
            <w:pPr>
              <w:jc w:val="both"/>
            </w:pPr>
            <w:r w:rsidRPr="00E65271">
              <w:t>Объемы и источники финансирования Программы</w:t>
            </w:r>
          </w:p>
        </w:tc>
        <w:tc>
          <w:tcPr>
            <w:tcW w:w="6960" w:type="dxa"/>
          </w:tcPr>
          <w:p w:rsidR="00B42DBB" w:rsidRPr="00E65271" w:rsidRDefault="00B42DBB" w:rsidP="00191677">
            <w:pPr>
              <w:jc w:val="both"/>
            </w:pPr>
            <w:r w:rsidRPr="00E65271">
              <w:t>Общий объем средств, направляемых на реализацию мероприятий Программы, а так же источники финансирования приведены в Приложении №1 к Программе. Указанное приложение может ежегодно уточняться в соответствии с выделяемыми ассигнованиями на их реализацию.</w:t>
            </w:r>
          </w:p>
        </w:tc>
      </w:tr>
      <w:tr w:rsidR="00B42DBB" w:rsidRPr="00E65271" w:rsidTr="00191677">
        <w:tc>
          <w:tcPr>
            <w:tcW w:w="2508" w:type="dxa"/>
          </w:tcPr>
          <w:p w:rsidR="00B42DBB" w:rsidRPr="00E65271" w:rsidRDefault="00B42DBB" w:rsidP="00191677">
            <w:pPr>
              <w:jc w:val="both"/>
            </w:pPr>
            <w:r w:rsidRPr="00E65271">
              <w:t xml:space="preserve">Планируемые результаты Программы </w:t>
            </w:r>
          </w:p>
        </w:tc>
        <w:tc>
          <w:tcPr>
            <w:tcW w:w="6960" w:type="dxa"/>
          </w:tcPr>
          <w:p w:rsidR="00B42DBB" w:rsidRPr="00E65271" w:rsidRDefault="00B42DBB" w:rsidP="00191677">
            <w:pPr>
              <w:jc w:val="both"/>
            </w:pPr>
            <w:r w:rsidRPr="00E65271">
              <w:t xml:space="preserve">– повышение уровня культурно-воспитательной деятельности, направленной на полное удовлетворение духовных запросов  жителей Екатериновского сельского поселения; </w:t>
            </w:r>
          </w:p>
          <w:p w:rsidR="00B42DBB" w:rsidRPr="00E65271" w:rsidRDefault="00B42DBB" w:rsidP="00191677">
            <w:pPr>
              <w:jc w:val="both"/>
            </w:pPr>
            <w:r w:rsidRPr="00E65271">
              <w:t xml:space="preserve">– приобщение жителей к высоким культурным ценностям, развитие творческих способностей граждан, организация  культурного досуга, художественного образования;        </w:t>
            </w:r>
          </w:p>
          <w:p w:rsidR="00B42DBB" w:rsidRPr="00E65271" w:rsidRDefault="00B42DBB" w:rsidP="00191677">
            <w:pPr>
              <w:jc w:val="both"/>
            </w:pPr>
            <w:r w:rsidRPr="00E65271">
              <w:t xml:space="preserve">– увеличение объема и улучшение качества услуг в сфере культуры. Расширение и укрепление материально-технической базы   в сфере культуры Екатериновского сельского поселения;           </w:t>
            </w:r>
          </w:p>
          <w:p w:rsidR="00B42DBB" w:rsidRPr="00E65271" w:rsidRDefault="00B42DBB" w:rsidP="00191677">
            <w:pPr>
              <w:jc w:val="both"/>
              <w:rPr>
                <w:color w:val="FF0000"/>
              </w:rPr>
            </w:pPr>
            <w:r w:rsidRPr="00E65271">
              <w:t>– повышение качества социально-культурного обслуживания населения, уровня работы муниципальных культурных учреждений.</w:t>
            </w:r>
          </w:p>
        </w:tc>
      </w:tr>
    </w:tbl>
    <w:p w:rsidR="00B42DBB" w:rsidRDefault="00B42DBB" w:rsidP="00B816BF">
      <w:pPr>
        <w:pStyle w:val="ListParagraph"/>
        <w:ind w:left="1068"/>
        <w:jc w:val="both"/>
      </w:pPr>
    </w:p>
    <w:p w:rsidR="00B42DBB" w:rsidRDefault="00B42DBB" w:rsidP="00B816BF">
      <w:pPr>
        <w:jc w:val="both"/>
      </w:pPr>
    </w:p>
    <w:p w:rsidR="00B42DBB" w:rsidRPr="00E65271" w:rsidRDefault="00B42DBB" w:rsidP="008041C8">
      <w:pPr>
        <w:pStyle w:val="ListParagraph"/>
        <w:numPr>
          <w:ilvl w:val="0"/>
          <w:numId w:val="2"/>
        </w:numPr>
        <w:jc w:val="both"/>
      </w:pPr>
      <w:r w:rsidRPr="008041C8">
        <w:t>Приложение №1изл</w:t>
      </w:r>
      <w:r>
        <w:t>ожить в новой редакции (прилагае</w:t>
      </w:r>
      <w:r w:rsidRPr="008041C8">
        <w:t>тся</w:t>
      </w:r>
      <w:r>
        <w:t>).</w:t>
      </w:r>
    </w:p>
    <w:p w:rsidR="00B42DBB" w:rsidRDefault="00B42DBB" w:rsidP="00B816BF">
      <w:pPr>
        <w:pStyle w:val="ListParagraph"/>
        <w:numPr>
          <w:ilvl w:val="0"/>
          <w:numId w:val="2"/>
        </w:numPr>
        <w:jc w:val="both"/>
      </w:pPr>
      <w:r w:rsidRPr="00B816BF">
        <w:t>Настоящее постановление вступает в силу с момента его обнародования.</w:t>
      </w:r>
    </w:p>
    <w:p w:rsidR="00B42DBB" w:rsidRDefault="00B42DBB" w:rsidP="00B816BF">
      <w:pPr>
        <w:pStyle w:val="ListParagraph"/>
        <w:numPr>
          <w:ilvl w:val="0"/>
          <w:numId w:val="2"/>
        </w:numPr>
        <w:jc w:val="both"/>
      </w:pPr>
      <w:r w:rsidRPr="00E65271">
        <w:t>Контроль за выполнением настоящего Постановления оставляю за собой.</w:t>
      </w:r>
    </w:p>
    <w:p w:rsidR="00B42DBB" w:rsidRPr="00E65271" w:rsidRDefault="00B42DBB" w:rsidP="008041C8">
      <w:pPr>
        <w:pStyle w:val="ListParagraph"/>
        <w:ind w:left="1068"/>
        <w:jc w:val="both"/>
      </w:pPr>
    </w:p>
    <w:p w:rsidR="00B42DBB" w:rsidRPr="00E65271" w:rsidRDefault="00B42DBB" w:rsidP="004165E9">
      <w:pPr>
        <w:jc w:val="both"/>
      </w:pPr>
    </w:p>
    <w:p w:rsidR="00B42DBB" w:rsidRPr="00E65271" w:rsidRDefault="00B42DBB" w:rsidP="004165E9">
      <w:pPr>
        <w:jc w:val="both"/>
      </w:pPr>
    </w:p>
    <w:p w:rsidR="00B42DBB" w:rsidRDefault="00B42DBB" w:rsidP="003C0A66">
      <w:pPr>
        <w:jc w:val="both"/>
        <w:outlineLvl w:val="0"/>
      </w:pPr>
      <w:r>
        <w:t xml:space="preserve">И.О. главы Екатериновского </w:t>
      </w:r>
    </w:p>
    <w:p w:rsidR="00B42DBB" w:rsidRDefault="00B42DBB" w:rsidP="00B816BF">
      <w:pPr>
        <w:jc w:val="both"/>
      </w:pPr>
      <w:r>
        <w:t>сельского поселения                                                                                    Т.А. Лобачева</w:t>
      </w:r>
    </w:p>
    <w:p w:rsidR="00B42DBB" w:rsidRDefault="00B42DBB" w:rsidP="004165E9">
      <w:pPr>
        <w:jc w:val="both"/>
      </w:pPr>
    </w:p>
    <w:p w:rsidR="00B42DBB" w:rsidRDefault="00B42DBB" w:rsidP="004165E9">
      <w:pPr>
        <w:jc w:val="both"/>
      </w:pPr>
    </w:p>
    <w:p w:rsidR="00B42DBB" w:rsidRDefault="00B42DBB" w:rsidP="004165E9">
      <w:pPr>
        <w:jc w:val="both"/>
      </w:pPr>
    </w:p>
    <w:p w:rsidR="00B42DBB" w:rsidRDefault="00B42DBB" w:rsidP="004165E9">
      <w:pPr>
        <w:jc w:val="both"/>
      </w:pPr>
    </w:p>
    <w:p w:rsidR="00B42DBB" w:rsidRDefault="00B42DBB" w:rsidP="004165E9">
      <w:pPr>
        <w:jc w:val="both"/>
      </w:pPr>
    </w:p>
    <w:p w:rsidR="00B42DBB" w:rsidRDefault="00B42DBB" w:rsidP="004165E9">
      <w:pPr>
        <w:jc w:val="both"/>
      </w:pPr>
    </w:p>
    <w:p w:rsidR="00B42DBB" w:rsidRPr="00E65271" w:rsidRDefault="00B42DBB" w:rsidP="008E4A4E">
      <w:pPr>
        <w:pStyle w:val="NormalWeb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  <w:sectPr w:rsidR="00B42DBB" w:rsidRPr="00E65271" w:rsidSect="00E2412D">
          <w:pgSz w:w="11906" w:h="16838"/>
          <w:pgMar w:top="899" w:right="866" w:bottom="719" w:left="1276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990"/>
        <w:tblW w:w="14846" w:type="dxa"/>
        <w:tblLook w:val="00A0"/>
      </w:tblPr>
      <w:tblGrid>
        <w:gridCol w:w="509"/>
        <w:gridCol w:w="216"/>
        <w:gridCol w:w="512"/>
        <w:gridCol w:w="1175"/>
        <w:gridCol w:w="879"/>
        <w:gridCol w:w="1213"/>
        <w:gridCol w:w="821"/>
        <w:gridCol w:w="1372"/>
        <w:gridCol w:w="1189"/>
        <w:gridCol w:w="935"/>
        <w:gridCol w:w="216"/>
        <w:gridCol w:w="796"/>
        <w:gridCol w:w="167"/>
        <w:gridCol w:w="963"/>
        <w:gridCol w:w="342"/>
        <w:gridCol w:w="507"/>
        <w:gridCol w:w="252"/>
        <w:gridCol w:w="886"/>
        <w:gridCol w:w="1896"/>
      </w:tblGrid>
      <w:tr w:rsidR="00B42DBB" w:rsidRPr="00E65271" w:rsidTr="00BD0DE8">
        <w:trPr>
          <w:trHeight w:val="300"/>
        </w:trPr>
        <w:tc>
          <w:tcPr>
            <w:tcW w:w="509" w:type="dxa"/>
            <w:tcBorders>
              <w:top w:val="nil"/>
              <w:left w:val="nil"/>
              <w:bottom w:val="nil"/>
            </w:tcBorders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82" w:type="dxa"/>
            <w:gridSpan w:val="4"/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13" w:type="dxa"/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93" w:type="dxa"/>
            <w:gridSpan w:val="2"/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89" w:type="dxa"/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35" w:type="dxa"/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2" w:type="dxa"/>
            <w:gridSpan w:val="2"/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013" w:type="dxa"/>
            <w:gridSpan w:val="7"/>
          </w:tcPr>
          <w:p w:rsidR="00B42DBB" w:rsidRPr="00B816BF" w:rsidRDefault="00B42DBB" w:rsidP="00B816BF">
            <w:pPr>
              <w:jc w:val="right"/>
              <w:rPr>
                <w:sz w:val="23"/>
                <w:szCs w:val="23"/>
              </w:rPr>
            </w:pPr>
            <w:r w:rsidRPr="00B816BF">
              <w:rPr>
                <w:sz w:val="23"/>
                <w:szCs w:val="23"/>
              </w:rPr>
              <w:t xml:space="preserve"> Приложение 1</w:t>
            </w:r>
          </w:p>
          <w:p w:rsidR="00B42DBB" w:rsidRPr="00B816BF" w:rsidRDefault="00B42DBB" w:rsidP="00B816B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Постановлению администрации Екатериновского сельского поселения</w:t>
            </w:r>
          </w:p>
          <w:p w:rsidR="00B42DBB" w:rsidRPr="00E65271" w:rsidRDefault="00B42DBB" w:rsidP="006B6E8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263 от 18.10.2016г.</w:t>
            </w:r>
          </w:p>
        </w:tc>
      </w:tr>
      <w:tr w:rsidR="00B42DBB" w:rsidRPr="00E65271" w:rsidTr="00BD0DE8">
        <w:trPr>
          <w:trHeight w:val="435"/>
        </w:trPr>
        <w:tc>
          <w:tcPr>
            <w:tcW w:w="1237" w:type="dxa"/>
            <w:gridSpan w:val="3"/>
            <w:tcBorders>
              <w:left w:val="nil"/>
              <w:bottom w:val="nil"/>
              <w:right w:val="nil"/>
            </w:tcBorders>
          </w:tcPr>
          <w:p w:rsidR="00B42DBB" w:rsidRPr="00E65271" w:rsidRDefault="00B42DBB" w:rsidP="003D70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</w:tcPr>
          <w:p w:rsidR="00B42DBB" w:rsidRPr="00E65271" w:rsidRDefault="00B42DBB" w:rsidP="003D70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34" w:type="dxa"/>
            <w:gridSpan w:val="15"/>
            <w:tcBorders>
              <w:left w:val="nil"/>
              <w:bottom w:val="nil"/>
              <w:right w:val="nil"/>
            </w:tcBorders>
          </w:tcPr>
          <w:p w:rsidR="00B42DBB" w:rsidRDefault="00B42DBB" w:rsidP="003D7018">
            <w:pPr>
              <w:jc w:val="center"/>
              <w:rPr>
                <w:sz w:val="23"/>
                <w:szCs w:val="23"/>
              </w:rPr>
            </w:pPr>
            <w:r w:rsidRPr="00BD0DE8">
              <w:rPr>
                <w:sz w:val="23"/>
                <w:szCs w:val="23"/>
              </w:rPr>
              <w:t>ПЕРЕЧЕНЬ МЕРОПРИЯТИЙ МУНИЦИПАЛЬНОЙ ПРОГРАММЫ</w:t>
            </w:r>
          </w:p>
          <w:p w:rsidR="00B42DBB" w:rsidRPr="00E65271" w:rsidRDefault="00B42DBB" w:rsidP="006B6E80">
            <w:pPr>
              <w:jc w:val="center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«Развитие культуры Екатериновского сельского поселения Партизанского муниципального района на 2015-201</w:t>
            </w:r>
            <w:r>
              <w:rPr>
                <w:sz w:val="23"/>
                <w:szCs w:val="23"/>
              </w:rPr>
              <w:t>9</w:t>
            </w:r>
            <w:r w:rsidRPr="00E65271">
              <w:rPr>
                <w:sz w:val="23"/>
                <w:szCs w:val="23"/>
              </w:rPr>
              <w:t xml:space="preserve"> годы»</w:t>
            </w:r>
          </w:p>
        </w:tc>
      </w:tr>
      <w:tr w:rsidR="00B42DBB" w:rsidRPr="00E65271" w:rsidTr="00BD0DE8">
        <w:trPr>
          <w:trHeight w:val="300"/>
        </w:trPr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</w:tr>
      <w:tr w:rsidR="00B42DBB" w:rsidRPr="00E65271" w:rsidTr="00BD0DE8">
        <w:trPr>
          <w:trHeight w:val="900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N   п/п</w:t>
            </w:r>
          </w:p>
        </w:tc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Мероприятия по реализации Программы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 xml:space="preserve">Источники финансирования 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Срок     исполнения    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ВСЕГО    (тыс.руб.)</w:t>
            </w:r>
          </w:p>
        </w:tc>
        <w:tc>
          <w:tcPr>
            <w:tcW w:w="5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6B6E8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финансирования по годам (</w:t>
            </w:r>
            <w:r w:rsidRPr="00E65271">
              <w:rPr>
                <w:sz w:val="23"/>
                <w:szCs w:val="23"/>
              </w:rPr>
              <w:t>тыс.руб.)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 xml:space="preserve">Ответственные за выполнение мероприятий Программы      </w:t>
            </w:r>
          </w:p>
        </w:tc>
      </w:tr>
      <w:tr w:rsidR="00B42DBB" w:rsidRPr="00E65271" w:rsidTr="00BD0DE8">
        <w:trPr>
          <w:trHeight w:val="300"/>
        </w:trPr>
        <w:tc>
          <w:tcPr>
            <w:tcW w:w="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2015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2016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Default="00B42DBB" w:rsidP="003D70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</w:p>
        </w:tc>
      </w:tr>
      <w:tr w:rsidR="00B42DBB" w:rsidRPr="00E65271" w:rsidTr="00BD0DE8">
        <w:trPr>
          <w:trHeight w:val="300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1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2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3D70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B42DBB" w:rsidRPr="00E65271" w:rsidTr="00BD0DE8">
        <w:trPr>
          <w:trHeight w:val="315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1.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 xml:space="preserve">Раздел 1.  Мероприятия в сфере культуры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0C58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0C58C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E65271">
              <w:rPr>
                <w:sz w:val="23"/>
                <w:szCs w:val="23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E65271">
              <w:rPr>
                <w:sz w:val="23"/>
                <w:szCs w:val="23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E65271">
              <w:rPr>
                <w:sz w:val="23"/>
                <w:szCs w:val="23"/>
              </w:rPr>
              <w:t>,0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 </w:t>
            </w:r>
          </w:p>
        </w:tc>
      </w:tr>
      <w:tr w:rsidR="00B42DBB" w:rsidRPr="00E65271" w:rsidTr="00BD0DE8">
        <w:trPr>
          <w:trHeight w:val="900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1.1.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Проведение праздничных и культурно-массовых мероприятий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 xml:space="preserve">Средства бюджета  Екатериновского сельского поселения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bCs/>
                <w:sz w:val="23"/>
                <w:szCs w:val="23"/>
              </w:rPr>
              <w:t>Администрация Екатериновского сельского поселения, МКУКС ЕСП</w:t>
            </w:r>
          </w:p>
        </w:tc>
      </w:tr>
      <w:tr w:rsidR="00B42DBB" w:rsidRPr="00E65271" w:rsidTr="00BD0DE8">
        <w:trPr>
          <w:trHeight w:val="99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2.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 xml:space="preserve">Раздел 2.  Обеспечение деятельности учреждений культуры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4916,90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935,0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991,5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 </w:t>
            </w:r>
          </w:p>
        </w:tc>
      </w:tr>
      <w:tr w:rsidR="00B42DBB" w:rsidRPr="00E65271" w:rsidTr="00BD0DE8">
        <w:trPr>
          <w:trHeight w:val="930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2.1.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Обеспечение деятельности учреждений культуры коммунальными услугами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 xml:space="preserve">Средства бюджета  Екатериновского сельского поселения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4709,2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888,8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944,0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bCs/>
                <w:sz w:val="23"/>
                <w:szCs w:val="23"/>
              </w:rPr>
              <w:t>Администрация Екатериновского сельского поселения, МКУКС ЕСП</w:t>
            </w:r>
          </w:p>
        </w:tc>
      </w:tr>
      <w:tr w:rsidR="00B42DBB" w:rsidRPr="00E65271" w:rsidTr="00BD0DE8">
        <w:trPr>
          <w:trHeight w:val="945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2.2.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Обеспечение деятельности учреждений культуры услугами связи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 xml:space="preserve">Средства бюджета  Екатериновского сельского поселения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bCs/>
                <w:sz w:val="23"/>
                <w:szCs w:val="23"/>
              </w:rPr>
              <w:t>Администрация Екатериновского сельского поселения, МКУКС ЕСП</w:t>
            </w:r>
          </w:p>
        </w:tc>
      </w:tr>
      <w:tr w:rsidR="00B42DBB" w:rsidRPr="00E65271" w:rsidTr="00BD0DE8">
        <w:trPr>
          <w:trHeight w:val="945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2.3.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Обеспечение деятельности учреждений культуры работами, услугами по содержанию имущества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 xml:space="preserve">Средства бюджета  Екатериновского сельского поселения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75,7</w:t>
            </w:r>
          </w:p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15,2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bCs/>
                <w:sz w:val="23"/>
                <w:szCs w:val="23"/>
              </w:rPr>
              <w:t>Администрация Екатериновского сельского поселения, МКУКС ЕСП</w:t>
            </w:r>
          </w:p>
        </w:tc>
      </w:tr>
      <w:tr w:rsidR="00B42DBB" w:rsidRPr="00E65271" w:rsidTr="00BD0DE8">
        <w:trPr>
          <w:trHeight w:val="945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2.4.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Обеспечение деятельности учреждений культуры прочими работами, услугами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 xml:space="preserve">Средства бюджета  Екатериновского сельского поселения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bCs/>
                <w:sz w:val="23"/>
                <w:szCs w:val="23"/>
              </w:rPr>
            </w:pPr>
            <w:r w:rsidRPr="00E65271">
              <w:rPr>
                <w:bCs/>
                <w:sz w:val="23"/>
                <w:szCs w:val="23"/>
              </w:rPr>
              <w:t>Администрация Екатериновского сельского поселения, МКУКС ЕСП</w:t>
            </w:r>
          </w:p>
        </w:tc>
      </w:tr>
      <w:tr w:rsidR="00B42DBB" w:rsidRPr="00E65271" w:rsidTr="00BD0DE8">
        <w:trPr>
          <w:trHeight w:val="39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3.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Раздел 3.  Затраты на заработную плату и начисления на выплаты по оплате труда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9814,1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2053,4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1946,4</w:t>
            </w:r>
          </w:p>
          <w:p w:rsidR="00B42DBB" w:rsidRDefault="00B42DBB" w:rsidP="00F83148">
            <w:pPr>
              <w:rPr>
                <w:sz w:val="23"/>
                <w:szCs w:val="23"/>
              </w:rPr>
            </w:pPr>
          </w:p>
          <w:p w:rsidR="00B42DBB" w:rsidRPr="00F83148" w:rsidRDefault="00B42DBB" w:rsidP="00F83148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2084,0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2084,0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 </w:t>
            </w:r>
          </w:p>
        </w:tc>
      </w:tr>
      <w:tr w:rsidR="00B42DBB" w:rsidRPr="00E65271" w:rsidTr="00BD0DE8">
        <w:trPr>
          <w:trHeight w:val="1050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3.1.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Затраты на заработную плату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 xml:space="preserve">Средства бюджета  Екатериновского сельского поселения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7539,6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1264,4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1495,0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F8314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F8314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bCs/>
                <w:sz w:val="23"/>
                <w:szCs w:val="23"/>
              </w:rPr>
              <w:t>Администрация Екатериновского сельского поселения, МКУКС ЕСП</w:t>
            </w:r>
          </w:p>
        </w:tc>
      </w:tr>
      <w:tr w:rsidR="00B42DBB" w:rsidRPr="00E65271" w:rsidTr="00BD0DE8">
        <w:trPr>
          <w:trHeight w:val="930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3.2.</w:t>
            </w:r>
          </w:p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</w:p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>Затраты на начисления на выплаты по оплате труда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sz w:val="23"/>
                <w:szCs w:val="23"/>
              </w:rPr>
              <w:t xml:space="preserve">Средства бюджета  Екатериновского сельского поселения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2015-2019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2274,5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451,4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484,0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484,0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DBB" w:rsidRPr="00E65271" w:rsidRDefault="00B42DBB" w:rsidP="00E2412D">
            <w:pPr>
              <w:jc w:val="both"/>
              <w:rPr>
                <w:sz w:val="23"/>
                <w:szCs w:val="23"/>
              </w:rPr>
            </w:pPr>
            <w:r w:rsidRPr="00E65271">
              <w:rPr>
                <w:bCs/>
                <w:sz w:val="23"/>
                <w:szCs w:val="23"/>
              </w:rPr>
              <w:t>Администрация Екатериновского сельского поселения, МКУКС ЕСП</w:t>
            </w:r>
          </w:p>
        </w:tc>
      </w:tr>
      <w:tr w:rsidR="00B42DBB" w:rsidRPr="00E65271" w:rsidTr="00BD0DE8">
        <w:trPr>
          <w:trHeight w:val="855"/>
        </w:trPr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42DBB" w:rsidRPr="00E65271" w:rsidRDefault="00B42DBB" w:rsidP="00E2412D">
            <w:pPr>
              <w:jc w:val="both"/>
              <w:rPr>
                <w:b/>
                <w:bCs/>
                <w:sz w:val="23"/>
                <w:szCs w:val="23"/>
              </w:rPr>
            </w:pPr>
            <w:r w:rsidRPr="00E65271">
              <w:rPr>
                <w:b/>
                <w:bCs/>
                <w:sz w:val="23"/>
                <w:szCs w:val="23"/>
              </w:rPr>
              <w:t xml:space="preserve">Всего по Программе: 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b/>
                <w:bCs/>
                <w:sz w:val="23"/>
                <w:szCs w:val="23"/>
              </w:rPr>
            </w:pPr>
            <w:r w:rsidRPr="00E65271">
              <w:rPr>
                <w:b/>
                <w:sz w:val="23"/>
                <w:szCs w:val="23"/>
              </w:rPr>
              <w:t xml:space="preserve">Средства бюджета  Екатериновского сельского поселения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42DBB" w:rsidRPr="00E65271" w:rsidRDefault="00B42DBB" w:rsidP="00E241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2015-2019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14921,7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3039,1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2695,0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2966,6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3110,5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2DBB" w:rsidRPr="00E65271" w:rsidRDefault="00B42DBB" w:rsidP="00E2412D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3110,5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42DBB" w:rsidRPr="00E65271" w:rsidRDefault="00B42DBB" w:rsidP="00E2412D">
            <w:pPr>
              <w:jc w:val="both"/>
              <w:rPr>
                <w:b/>
                <w:bCs/>
                <w:sz w:val="23"/>
                <w:szCs w:val="23"/>
              </w:rPr>
            </w:pPr>
            <w:r w:rsidRPr="00E65271">
              <w:rPr>
                <w:b/>
                <w:bCs/>
                <w:sz w:val="23"/>
                <w:szCs w:val="23"/>
              </w:rPr>
              <w:t> </w:t>
            </w:r>
          </w:p>
        </w:tc>
      </w:tr>
    </w:tbl>
    <w:p w:rsidR="00B42DBB" w:rsidRPr="00E65271" w:rsidRDefault="00B42DBB">
      <w:pPr>
        <w:rPr>
          <w:sz w:val="23"/>
          <w:szCs w:val="23"/>
        </w:rPr>
      </w:pPr>
    </w:p>
    <w:sectPr w:rsidR="00B42DBB" w:rsidRPr="00E65271" w:rsidSect="004165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7B11"/>
    <w:multiLevelType w:val="hybridMultilevel"/>
    <w:tmpl w:val="395E3E80"/>
    <w:lvl w:ilvl="0" w:tplc="BBC625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E887C34"/>
    <w:multiLevelType w:val="hybridMultilevel"/>
    <w:tmpl w:val="22C8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5E9"/>
    <w:rsid w:val="000C1934"/>
    <w:rsid w:val="000C2EDD"/>
    <w:rsid w:val="000C3D63"/>
    <w:rsid w:val="000C58C7"/>
    <w:rsid w:val="000D62A9"/>
    <w:rsid w:val="001072AC"/>
    <w:rsid w:val="00181AF8"/>
    <w:rsid w:val="00191677"/>
    <w:rsid w:val="002343A5"/>
    <w:rsid w:val="002560BB"/>
    <w:rsid w:val="002873ED"/>
    <w:rsid w:val="002D7C8B"/>
    <w:rsid w:val="00355CFD"/>
    <w:rsid w:val="003A542F"/>
    <w:rsid w:val="003C0A66"/>
    <w:rsid w:val="003D7018"/>
    <w:rsid w:val="004165E9"/>
    <w:rsid w:val="005C6CA4"/>
    <w:rsid w:val="006169BB"/>
    <w:rsid w:val="006510FC"/>
    <w:rsid w:val="00660C30"/>
    <w:rsid w:val="00692E53"/>
    <w:rsid w:val="006B6E80"/>
    <w:rsid w:val="006E6AC1"/>
    <w:rsid w:val="007C5FAE"/>
    <w:rsid w:val="008041C8"/>
    <w:rsid w:val="008C5602"/>
    <w:rsid w:val="008C71D7"/>
    <w:rsid w:val="008E4A4E"/>
    <w:rsid w:val="009D7BDB"/>
    <w:rsid w:val="00A273CF"/>
    <w:rsid w:val="00AE568B"/>
    <w:rsid w:val="00B42DBB"/>
    <w:rsid w:val="00B816BF"/>
    <w:rsid w:val="00BD0DE8"/>
    <w:rsid w:val="00CE0849"/>
    <w:rsid w:val="00CF789B"/>
    <w:rsid w:val="00D673BE"/>
    <w:rsid w:val="00DB0A12"/>
    <w:rsid w:val="00E2412D"/>
    <w:rsid w:val="00E65271"/>
    <w:rsid w:val="00F56EA4"/>
    <w:rsid w:val="00F83148"/>
    <w:rsid w:val="00F9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65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65E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4165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165E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165E9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4165E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165E9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4165E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D7BD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C0A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7D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4</Pages>
  <Words>1115</Words>
  <Characters>6357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23</cp:revision>
  <cp:lastPrinted>2016-12-14T00:39:00Z</cp:lastPrinted>
  <dcterms:created xsi:type="dcterms:W3CDTF">2014-11-05T04:26:00Z</dcterms:created>
  <dcterms:modified xsi:type="dcterms:W3CDTF">2017-12-03T06:17:00Z</dcterms:modified>
</cp:coreProperties>
</file>