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C20027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885D58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201</w:t>
      </w:r>
      <w:r w:rsidR="000629D3">
        <w:rPr>
          <w:bCs/>
          <w:sz w:val="26"/>
          <w:szCs w:val="26"/>
        </w:rPr>
        <w:t>7</w:t>
      </w:r>
      <w:r w:rsidR="00363726">
        <w:rPr>
          <w:bCs/>
          <w:sz w:val="26"/>
          <w:szCs w:val="26"/>
        </w:rPr>
        <w:t>г</w:t>
      </w:r>
      <w:r w:rsidR="00885D58">
        <w:rPr>
          <w:bCs/>
          <w:sz w:val="26"/>
          <w:szCs w:val="26"/>
        </w:rPr>
        <w:t>.</w:t>
      </w:r>
      <w:r w:rsidR="0036372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 </w:t>
      </w:r>
      <w:r w:rsidR="00885D58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с. Екатериновка                                  </w:t>
      </w:r>
      <w:r w:rsidR="0036372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</w:t>
      </w:r>
      <w:r w:rsidR="00885D58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 w:rsidRPr="00A71A67">
        <w:rPr>
          <w:bCs/>
          <w:sz w:val="26"/>
          <w:szCs w:val="26"/>
        </w:rPr>
        <w:t xml:space="preserve">№ </w:t>
      </w:r>
      <w:r w:rsidR="000629D3">
        <w:rPr>
          <w:bCs/>
          <w:sz w:val="26"/>
          <w:szCs w:val="26"/>
        </w:rPr>
        <w:t>1</w:t>
      </w:r>
      <w:r w:rsidR="00C20027">
        <w:rPr>
          <w:bCs/>
          <w:sz w:val="26"/>
          <w:szCs w:val="26"/>
        </w:rPr>
        <w:t>7</w:t>
      </w:r>
    </w:p>
    <w:p w:rsidR="00C20027" w:rsidRDefault="00C20027" w:rsidP="00060BB0">
      <w:pPr>
        <w:rPr>
          <w:bCs/>
          <w:sz w:val="26"/>
          <w:szCs w:val="26"/>
        </w:rPr>
      </w:pPr>
    </w:p>
    <w:p w:rsidR="00C20027" w:rsidRDefault="00C20027" w:rsidP="00060BB0">
      <w:pPr>
        <w:rPr>
          <w:bCs/>
          <w:sz w:val="26"/>
          <w:szCs w:val="26"/>
        </w:rPr>
      </w:pPr>
    </w:p>
    <w:p w:rsidR="00C20027" w:rsidRDefault="00C20027" w:rsidP="00060BB0">
      <w:pPr>
        <w:rPr>
          <w:bCs/>
          <w:sz w:val="26"/>
          <w:szCs w:val="26"/>
        </w:rPr>
      </w:pPr>
    </w:p>
    <w:p w:rsidR="00C20027" w:rsidRPr="003737AE" w:rsidRDefault="00C20027" w:rsidP="00885D58">
      <w:pPr>
        <w:pStyle w:val="ConsPlusTitle"/>
        <w:spacing w:line="276" w:lineRule="auto"/>
        <w:ind w:right="4819"/>
        <w:rPr>
          <w:b w:val="0"/>
          <w:sz w:val="26"/>
          <w:szCs w:val="26"/>
        </w:rPr>
      </w:pPr>
      <w:r w:rsidRPr="003737AE">
        <w:rPr>
          <w:b w:val="0"/>
          <w:sz w:val="26"/>
          <w:szCs w:val="26"/>
        </w:rPr>
        <w:t>О принятии Устава Екатериновского сельского поселения</w:t>
      </w:r>
      <w:r w:rsidR="003737AE" w:rsidRPr="003737AE">
        <w:rPr>
          <w:b w:val="0"/>
          <w:sz w:val="26"/>
          <w:szCs w:val="26"/>
        </w:rPr>
        <w:t xml:space="preserve"> </w:t>
      </w:r>
      <w:r w:rsidRPr="003737AE">
        <w:rPr>
          <w:b w:val="0"/>
          <w:sz w:val="26"/>
          <w:szCs w:val="26"/>
        </w:rPr>
        <w:t>Партизанского муниципального района в новой редакции.</w:t>
      </w:r>
    </w:p>
    <w:p w:rsidR="00C20027" w:rsidRDefault="00C20027" w:rsidP="00060BB0">
      <w:pPr>
        <w:rPr>
          <w:bCs/>
          <w:sz w:val="26"/>
          <w:szCs w:val="26"/>
        </w:rPr>
      </w:pP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C20027" w:rsidRDefault="00C20027" w:rsidP="00C2002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целях приведения Устава</w:t>
      </w:r>
      <w:r w:rsidRPr="00434C14">
        <w:rPr>
          <w:sz w:val="26"/>
          <w:szCs w:val="26"/>
        </w:rPr>
        <w:t xml:space="preserve"> </w:t>
      </w:r>
      <w:r>
        <w:rPr>
          <w:sz w:val="26"/>
          <w:szCs w:val="26"/>
        </w:rPr>
        <w:t>Екатериновского сельского поселения Партизанского муниципального района в соответствие с действующим законодательством Российской Федерации</w:t>
      </w:r>
      <w:r>
        <w:rPr>
          <w:color w:val="000000"/>
          <w:sz w:val="26"/>
          <w:szCs w:val="26"/>
        </w:rPr>
        <w:t xml:space="preserve">, законодательством Приморского края, </w:t>
      </w:r>
      <w:r>
        <w:rPr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статьями </w:t>
      </w:r>
      <w:r w:rsidR="003737AE" w:rsidRPr="00D14A97">
        <w:rPr>
          <w:sz w:val="26"/>
          <w:szCs w:val="26"/>
        </w:rPr>
        <w:t>1</w:t>
      </w:r>
      <w:r w:rsidR="00D14A97" w:rsidRPr="00D14A97">
        <w:rPr>
          <w:sz w:val="26"/>
          <w:szCs w:val="26"/>
        </w:rPr>
        <w:t>5</w:t>
      </w:r>
      <w:r w:rsidR="003737AE" w:rsidRPr="00D14A97">
        <w:rPr>
          <w:sz w:val="26"/>
          <w:szCs w:val="26"/>
        </w:rPr>
        <w:t>,</w:t>
      </w:r>
      <w:r w:rsidR="00D14A97">
        <w:rPr>
          <w:sz w:val="26"/>
          <w:szCs w:val="26"/>
        </w:rPr>
        <w:t>34</w:t>
      </w:r>
      <w:r>
        <w:rPr>
          <w:sz w:val="26"/>
          <w:szCs w:val="26"/>
        </w:rPr>
        <w:t xml:space="preserve"> Устава Екатериновского сельского поселения Партизанского муниципального района, муниципальный комитет Екатериновского  сельского поселения Партизанского муниципального района</w:t>
      </w:r>
      <w:proofErr w:type="gramEnd"/>
    </w:p>
    <w:p w:rsidR="00C20027" w:rsidRDefault="00C20027" w:rsidP="00C20027">
      <w:pPr>
        <w:spacing w:line="360" w:lineRule="auto"/>
        <w:ind w:firstLine="532"/>
        <w:rPr>
          <w:b/>
          <w:bCs/>
          <w:sz w:val="26"/>
          <w:szCs w:val="26"/>
        </w:rPr>
      </w:pPr>
    </w:p>
    <w:p w:rsidR="00C20027" w:rsidRDefault="00C20027" w:rsidP="00C20027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C20027" w:rsidRPr="00C20027" w:rsidRDefault="00C20027" w:rsidP="00C20027">
      <w:pPr>
        <w:spacing w:line="360" w:lineRule="auto"/>
        <w:ind w:firstLine="532"/>
        <w:jc w:val="both"/>
        <w:rPr>
          <w:bCs/>
          <w:sz w:val="26"/>
          <w:szCs w:val="26"/>
        </w:rPr>
      </w:pPr>
      <w:r w:rsidRPr="00C20027">
        <w:rPr>
          <w:sz w:val="26"/>
          <w:szCs w:val="26"/>
        </w:rPr>
        <w:t xml:space="preserve">1. Принять Устав </w:t>
      </w:r>
      <w:r>
        <w:rPr>
          <w:sz w:val="26"/>
          <w:szCs w:val="26"/>
        </w:rPr>
        <w:t>Екатериновского</w:t>
      </w:r>
      <w:r w:rsidRPr="00C20027">
        <w:rPr>
          <w:sz w:val="26"/>
          <w:szCs w:val="26"/>
        </w:rPr>
        <w:t xml:space="preserve"> сельского поселения Партизанского муниципального района в новой редакции  (прилагается)</w:t>
      </w:r>
      <w:r w:rsidRPr="00C20027">
        <w:rPr>
          <w:bCs/>
          <w:sz w:val="26"/>
          <w:szCs w:val="26"/>
        </w:rPr>
        <w:t xml:space="preserve">. </w:t>
      </w:r>
    </w:p>
    <w:p w:rsidR="00C20027" w:rsidRPr="00C20027" w:rsidRDefault="00C20027" w:rsidP="00C20027">
      <w:pPr>
        <w:spacing w:line="360" w:lineRule="auto"/>
        <w:ind w:firstLine="567"/>
        <w:jc w:val="both"/>
        <w:rPr>
          <w:sz w:val="26"/>
          <w:szCs w:val="26"/>
        </w:rPr>
      </w:pPr>
      <w:r w:rsidRPr="00C20027">
        <w:rPr>
          <w:sz w:val="26"/>
          <w:szCs w:val="26"/>
        </w:rPr>
        <w:t xml:space="preserve">2. Направить Устав </w:t>
      </w:r>
      <w:r>
        <w:rPr>
          <w:sz w:val="26"/>
          <w:szCs w:val="26"/>
        </w:rPr>
        <w:t>Екатериновского</w:t>
      </w:r>
      <w:r w:rsidRPr="00C20027">
        <w:rPr>
          <w:sz w:val="26"/>
          <w:szCs w:val="26"/>
        </w:rPr>
        <w:t xml:space="preserve"> сельского поселения Партизанского муниципального района в Управление Министерства юстиции Российской Федерации по Приморскому краю для государственной регистрации</w:t>
      </w:r>
    </w:p>
    <w:p w:rsidR="00C20027" w:rsidRPr="00C20027" w:rsidRDefault="00C20027" w:rsidP="00C2002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027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обнародования после государственной регистрации. </w:t>
      </w:r>
    </w:p>
    <w:p w:rsidR="00C20027" w:rsidRDefault="00C20027" w:rsidP="00C20027">
      <w:pPr>
        <w:ind w:firstLine="709"/>
        <w:jc w:val="both"/>
        <w:rPr>
          <w:sz w:val="26"/>
          <w:szCs w:val="26"/>
        </w:rPr>
      </w:pPr>
    </w:p>
    <w:p w:rsidR="00C20027" w:rsidRDefault="00C20027" w:rsidP="00C20027">
      <w:pPr>
        <w:ind w:firstLine="709"/>
        <w:jc w:val="both"/>
        <w:rPr>
          <w:sz w:val="26"/>
          <w:szCs w:val="26"/>
        </w:rPr>
      </w:pPr>
    </w:p>
    <w:p w:rsidR="008576C9" w:rsidRDefault="008576C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 xml:space="preserve"> </w:t>
      </w:r>
      <w:bookmarkStart w:id="0" w:name="_GoBack"/>
      <w:bookmarkEnd w:id="0"/>
      <w:r w:rsidR="00F86020">
        <w:rPr>
          <w:sz w:val="26"/>
          <w:szCs w:val="26"/>
        </w:rPr>
        <w:t>Г</w:t>
      </w:r>
      <w:r w:rsidR="00F86020" w:rsidRPr="00DF7DB9">
        <w:rPr>
          <w:sz w:val="26"/>
          <w:szCs w:val="26"/>
        </w:rPr>
        <w:t>.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sectPr w:rsidR="00F23C06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044145"/>
    <w:rsid w:val="000520ED"/>
    <w:rsid w:val="00060BB0"/>
    <w:rsid w:val="000629D3"/>
    <w:rsid w:val="000B0617"/>
    <w:rsid w:val="000C60EC"/>
    <w:rsid w:val="0017489F"/>
    <w:rsid w:val="00174C14"/>
    <w:rsid w:val="001761BC"/>
    <w:rsid w:val="001B5F70"/>
    <w:rsid w:val="001C618F"/>
    <w:rsid w:val="001F3D8F"/>
    <w:rsid w:val="00240D51"/>
    <w:rsid w:val="00257372"/>
    <w:rsid w:val="002D34F2"/>
    <w:rsid w:val="0034224F"/>
    <w:rsid w:val="00363726"/>
    <w:rsid w:val="003737AE"/>
    <w:rsid w:val="00412B9A"/>
    <w:rsid w:val="006246EE"/>
    <w:rsid w:val="006335EC"/>
    <w:rsid w:val="00785A0E"/>
    <w:rsid w:val="00813452"/>
    <w:rsid w:val="008369BC"/>
    <w:rsid w:val="008427B6"/>
    <w:rsid w:val="008576C9"/>
    <w:rsid w:val="008741C0"/>
    <w:rsid w:val="00885D58"/>
    <w:rsid w:val="008F3B8D"/>
    <w:rsid w:val="00946C65"/>
    <w:rsid w:val="009F79B1"/>
    <w:rsid w:val="00A33A54"/>
    <w:rsid w:val="00A71A67"/>
    <w:rsid w:val="00AC57B9"/>
    <w:rsid w:val="00AD14DA"/>
    <w:rsid w:val="00B6335D"/>
    <w:rsid w:val="00B64B83"/>
    <w:rsid w:val="00B82FB8"/>
    <w:rsid w:val="00BA7815"/>
    <w:rsid w:val="00BF239A"/>
    <w:rsid w:val="00C20027"/>
    <w:rsid w:val="00C531EF"/>
    <w:rsid w:val="00D14A97"/>
    <w:rsid w:val="00DF0119"/>
    <w:rsid w:val="00DF7DB9"/>
    <w:rsid w:val="00E34E52"/>
    <w:rsid w:val="00E41C96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74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0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200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0027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553</TotalTime>
  <Pages>1</Pages>
  <Words>138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30</cp:revision>
  <cp:lastPrinted>2017-10-26T14:24:00Z</cp:lastPrinted>
  <dcterms:created xsi:type="dcterms:W3CDTF">2014-05-28T01:55:00Z</dcterms:created>
  <dcterms:modified xsi:type="dcterms:W3CDTF">2017-10-26T16:17:00Z</dcterms:modified>
</cp:coreProperties>
</file>