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E" w:rsidRDefault="00AA486E" w:rsidP="0024242D">
      <w:pPr>
        <w:jc w:val="center"/>
      </w:pPr>
    </w:p>
    <w:p w:rsidR="00AA486E" w:rsidRDefault="00AA486E" w:rsidP="0024242D">
      <w:pPr>
        <w:jc w:val="center"/>
      </w:pPr>
    </w:p>
    <w:p w:rsidR="00AA486E" w:rsidRPr="00B87E36" w:rsidRDefault="00AA486E" w:rsidP="00A874B8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AA486E" w:rsidRPr="00B87E36" w:rsidRDefault="00AA486E" w:rsidP="00A874B8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AA486E" w:rsidRPr="00B87E36" w:rsidRDefault="00AA486E" w:rsidP="00A874B8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AA486E" w:rsidRPr="00B87E36" w:rsidRDefault="00AA486E" w:rsidP="00A874B8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AA486E" w:rsidRPr="00B87E36" w:rsidRDefault="00AA486E" w:rsidP="0029113C">
      <w:pPr>
        <w:jc w:val="center"/>
        <w:rPr>
          <w:b/>
          <w:sz w:val="26"/>
          <w:szCs w:val="26"/>
        </w:rPr>
      </w:pPr>
    </w:p>
    <w:p w:rsidR="00AA486E" w:rsidRPr="00B87E36" w:rsidRDefault="00AA486E" w:rsidP="0029113C">
      <w:pPr>
        <w:jc w:val="center"/>
        <w:rPr>
          <w:b/>
          <w:sz w:val="26"/>
          <w:szCs w:val="26"/>
        </w:rPr>
      </w:pPr>
    </w:p>
    <w:p w:rsidR="00AA486E" w:rsidRPr="00B87E36" w:rsidRDefault="00AA486E" w:rsidP="00A874B8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AA486E" w:rsidRPr="00B87E36" w:rsidRDefault="00AA486E" w:rsidP="0029113C">
      <w:pPr>
        <w:rPr>
          <w:sz w:val="26"/>
          <w:szCs w:val="26"/>
        </w:rPr>
      </w:pPr>
    </w:p>
    <w:p w:rsidR="00AA486E" w:rsidRPr="00B87E36" w:rsidRDefault="00AA486E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27.09.2016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240</w:t>
      </w:r>
    </w:p>
    <w:p w:rsidR="00AA486E" w:rsidRPr="00B87E36" w:rsidRDefault="00AA486E" w:rsidP="0029113C">
      <w:pPr>
        <w:jc w:val="center"/>
        <w:rPr>
          <w:sz w:val="26"/>
          <w:szCs w:val="26"/>
        </w:rPr>
      </w:pPr>
    </w:p>
    <w:p w:rsidR="00AA486E" w:rsidRPr="00B87E36" w:rsidRDefault="00AA486E" w:rsidP="0024242D">
      <w:pPr>
        <w:suppressLineNumbers/>
        <w:rPr>
          <w:sz w:val="26"/>
          <w:szCs w:val="26"/>
        </w:rPr>
      </w:pPr>
    </w:p>
    <w:p w:rsidR="00AA486E" w:rsidRPr="00B87E36" w:rsidRDefault="00AA486E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AA486E" w:rsidRPr="00B87E36" w:rsidRDefault="00AA486E" w:rsidP="0024242D">
      <w:pPr>
        <w:suppressLineNumbers/>
        <w:jc w:val="center"/>
        <w:rPr>
          <w:sz w:val="26"/>
          <w:szCs w:val="26"/>
        </w:rPr>
      </w:pPr>
    </w:p>
    <w:p w:rsidR="00AA486E" w:rsidRPr="00B87E36" w:rsidRDefault="00AA486E" w:rsidP="0024242D">
      <w:pPr>
        <w:suppressLineNumbers/>
        <w:jc w:val="center"/>
        <w:rPr>
          <w:sz w:val="26"/>
          <w:szCs w:val="26"/>
        </w:rPr>
      </w:pPr>
    </w:p>
    <w:p w:rsidR="00AA486E" w:rsidRDefault="00AA486E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AA486E" w:rsidRPr="00B87E36" w:rsidRDefault="00AA486E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AA486E" w:rsidRPr="00B87E36" w:rsidRDefault="00AA486E" w:rsidP="00A874B8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AA486E" w:rsidRPr="00B87E36" w:rsidRDefault="00AA486E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AA486E" w:rsidRPr="00B87E36" w:rsidRDefault="00AA486E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AA486E" w:rsidRPr="00B87E36" w:rsidRDefault="00AA486E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</w:t>
      </w:r>
      <w:r w:rsidRPr="00B87E36">
        <w:rPr>
          <w:sz w:val="26"/>
          <w:szCs w:val="26"/>
          <w:lang w:eastAsia="en-US"/>
        </w:rPr>
        <w:t>Включить в Реестр следующих граждан:</w:t>
      </w:r>
    </w:p>
    <w:p w:rsidR="00AA486E" w:rsidRPr="00B87E36" w:rsidRDefault="00AA486E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</w:t>
      </w:r>
      <w:r>
        <w:rPr>
          <w:b/>
          <w:shd w:val="clear" w:color="auto" w:fill="FFFFFF"/>
        </w:rPr>
        <w:t xml:space="preserve">ФИО1 </w:t>
      </w:r>
      <w:r>
        <w:rPr>
          <w:sz w:val="26"/>
          <w:szCs w:val="26"/>
        </w:rPr>
        <w:t>и присвоить ей</w:t>
      </w:r>
      <w:r w:rsidRPr="00B87E36">
        <w:rPr>
          <w:sz w:val="26"/>
          <w:szCs w:val="26"/>
        </w:rPr>
        <w:t xml:space="preserve">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>
        <w:rPr>
          <w:sz w:val="26"/>
          <w:szCs w:val="26"/>
        </w:rPr>
        <w:t>25</w:t>
      </w:r>
      <w:r w:rsidRPr="00B87E36">
        <w:rPr>
          <w:sz w:val="26"/>
          <w:szCs w:val="26"/>
        </w:rPr>
        <w:t>.</w:t>
      </w:r>
    </w:p>
    <w:p w:rsidR="00AA486E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AA486E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AA486E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AA486E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3. Разместить информацию из реестра на официальном сайте администрации Екатериновского сельского поселения Партизанского муниципального района в </w:t>
      </w:r>
    </w:p>
    <w:p w:rsidR="00AA486E" w:rsidRPr="00B87E36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AA486E" w:rsidRPr="00B87E36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AA486E" w:rsidRPr="00B87E36" w:rsidRDefault="00AA486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AA486E" w:rsidRPr="00B87E36" w:rsidRDefault="00AA486E" w:rsidP="0024242D">
      <w:pPr>
        <w:suppressLineNumbers/>
        <w:jc w:val="center"/>
        <w:rPr>
          <w:sz w:val="26"/>
          <w:szCs w:val="26"/>
        </w:rPr>
      </w:pPr>
    </w:p>
    <w:p w:rsidR="00AA486E" w:rsidRPr="00B87E36" w:rsidRDefault="00AA486E" w:rsidP="0024242D">
      <w:pPr>
        <w:suppressLineNumbers/>
        <w:rPr>
          <w:sz w:val="26"/>
          <w:szCs w:val="26"/>
        </w:rPr>
      </w:pPr>
    </w:p>
    <w:p w:rsidR="00AA486E" w:rsidRDefault="00AA486E" w:rsidP="00A874B8">
      <w:pPr>
        <w:suppressLineNumbers/>
        <w:outlineLvl w:val="0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B87E36">
        <w:rPr>
          <w:sz w:val="26"/>
          <w:szCs w:val="26"/>
        </w:rPr>
        <w:t xml:space="preserve"> администрации </w:t>
      </w:r>
    </w:p>
    <w:p w:rsidR="00AA486E" w:rsidRPr="00B87E36" w:rsidRDefault="00AA486E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Екатериновского сельского поселения                                                                        </w:t>
      </w:r>
    </w:p>
    <w:p w:rsidR="00AA486E" w:rsidRPr="00B87E36" w:rsidRDefault="00AA486E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Pr="00B87E36">
        <w:rPr>
          <w:sz w:val="26"/>
          <w:szCs w:val="26"/>
        </w:rPr>
        <w:t xml:space="preserve"> </w:t>
      </w:r>
      <w:r>
        <w:rPr>
          <w:sz w:val="26"/>
          <w:szCs w:val="26"/>
        </w:rPr>
        <w:t>В. И. Сухаревская</w:t>
      </w:r>
    </w:p>
    <w:p w:rsidR="00AA486E" w:rsidRPr="00B87E36" w:rsidRDefault="00AA486E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AA486E" w:rsidRPr="00B87E36" w:rsidRDefault="00AA486E">
      <w:pPr>
        <w:rPr>
          <w:sz w:val="26"/>
          <w:szCs w:val="26"/>
        </w:rPr>
      </w:pPr>
    </w:p>
    <w:sectPr w:rsidR="00AA486E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42EC7"/>
    <w:rsid w:val="000834C2"/>
    <w:rsid w:val="001313D3"/>
    <w:rsid w:val="00157677"/>
    <w:rsid w:val="001B4913"/>
    <w:rsid w:val="001C7357"/>
    <w:rsid w:val="0024242D"/>
    <w:rsid w:val="0029113C"/>
    <w:rsid w:val="004041CE"/>
    <w:rsid w:val="00413F96"/>
    <w:rsid w:val="004A12E6"/>
    <w:rsid w:val="004C1598"/>
    <w:rsid w:val="004D15C0"/>
    <w:rsid w:val="0051504A"/>
    <w:rsid w:val="00531562"/>
    <w:rsid w:val="005357C7"/>
    <w:rsid w:val="0054374F"/>
    <w:rsid w:val="00552635"/>
    <w:rsid w:val="00566013"/>
    <w:rsid w:val="00577630"/>
    <w:rsid w:val="00640885"/>
    <w:rsid w:val="006A7885"/>
    <w:rsid w:val="007433BD"/>
    <w:rsid w:val="007B66A9"/>
    <w:rsid w:val="007E32F3"/>
    <w:rsid w:val="0081389F"/>
    <w:rsid w:val="00825962"/>
    <w:rsid w:val="008A33BA"/>
    <w:rsid w:val="008A4BB7"/>
    <w:rsid w:val="008B4FAB"/>
    <w:rsid w:val="00956739"/>
    <w:rsid w:val="00A302F1"/>
    <w:rsid w:val="00A874B8"/>
    <w:rsid w:val="00AA486E"/>
    <w:rsid w:val="00B87E36"/>
    <w:rsid w:val="00B92ABE"/>
    <w:rsid w:val="00BA6FE1"/>
    <w:rsid w:val="00CD5E53"/>
    <w:rsid w:val="00D75831"/>
    <w:rsid w:val="00D926C9"/>
    <w:rsid w:val="00E03903"/>
    <w:rsid w:val="00EA610B"/>
    <w:rsid w:val="00F001D7"/>
    <w:rsid w:val="00F3252C"/>
    <w:rsid w:val="00F77A4E"/>
    <w:rsid w:val="00FB3DA2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874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70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368</Words>
  <Characters>2101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47</cp:revision>
  <cp:lastPrinted>2016-09-27T02:38:00Z</cp:lastPrinted>
  <dcterms:created xsi:type="dcterms:W3CDTF">2015-09-17T01:01:00Z</dcterms:created>
  <dcterms:modified xsi:type="dcterms:W3CDTF">2017-12-01T10:53:00Z</dcterms:modified>
</cp:coreProperties>
</file>