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EC" w:rsidRPr="002B4FEC" w:rsidRDefault="002B4FEC" w:rsidP="002B4FEC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 w:rsidRPr="002B4FEC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2B4FEC" w:rsidRPr="002B4FEC" w:rsidRDefault="00BB6E95" w:rsidP="002B4FEC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ЕКАТЕРИНОВСК</w:t>
      </w:r>
      <w:r w:rsidR="002B4FEC" w:rsidRPr="002B4FEC">
        <w:rPr>
          <w:rFonts w:ascii="Times New Roman" w:hAnsi="Times New Roman" w:cs="Times New Roman"/>
          <w:sz w:val="26"/>
          <w:szCs w:val="26"/>
        </w:rPr>
        <w:t xml:space="preserve">ОГО СЕЛЬСКОГО ПОСЕЛЕНИЯ </w:t>
      </w:r>
    </w:p>
    <w:p w:rsidR="002B4FEC" w:rsidRPr="002B4FEC" w:rsidRDefault="002B4FEC" w:rsidP="002B4FEC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 w:rsidRPr="002B4FEC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</w:t>
      </w:r>
    </w:p>
    <w:p w:rsidR="002B4FEC" w:rsidRPr="002B4FEC" w:rsidRDefault="002B4FEC" w:rsidP="002B4FEC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</w:p>
    <w:p w:rsidR="002B4FEC" w:rsidRPr="002B4FEC" w:rsidRDefault="002B4FEC" w:rsidP="002B4FE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2B4FE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B4FEC" w:rsidRPr="002B4FEC" w:rsidRDefault="002B4FEC" w:rsidP="002B4FE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2B4FEC" w:rsidRPr="002B4FEC" w:rsidRDefault="00283485" w:rsidP="002B4FEC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23 декабря 2016 г</w:t>
      </w:r>
      <w:r w:rsidR="002B4FEC" w:rsidRPr="002B4FEC">
        <w:rPr>
          <w:rFonts w:ascii="Times New Roman" w:hAnsi="Times New Roman" w:cs="Times New Roman"/>
          <w:sz w:val="26"/>
          <w:szCs w:val="26"/>
        </w:rPr>
        <w:t xml:space="preserve">.                              </w:t>
      </w:r>
      <w:r w:rsidR="002B4FEC" w:rsidRPr="002B4FEC">
        <w:rPr>
          <w:rFonts w:ascii="Times New Roman" w:hAnsi="Times New Roman" w:cs="Times New Roman"/>
          <w:b w:val="0"/>
          <w:sz w:val="26"/>
          <w:szCs w:val="26"/>
        </w:rPr>
        <w:t xml:space="preserve">с. </w:t>
      </w:r>
      <w:r w:rsidR="00BB6E95">
        <w:rPr>
          <w:rFonts w:ascii="Times New Roman" w:hAnsi="Times New Roman" w:cs="Times New Roman"/>
          <w:b w:val="0"/>
          <w:sz w:val="26"/>
          <w:szCs w:val="26"/>
        </w:rPr>
        <w:t>Екатериновка</w:t>
      </w:r>
      <w:r w:rsidR="002B4FEC" w:rsidRPr="002B4FEC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№ </w:t>
      </w:r>
      <w:r>
        <w:rPr>
          <w:rFonts w:ascii="Times New Roman" w:hAnsi="Times New Roman" w:cs="Times New Roman"/>
          <w:b w:val="0"/>
          <w:sz w:val="26"/>
          <w:szCs w:val="26"/>
        </w:rPr>
        <w:t>312</w:t>
      </w:r>
    </w:p>
    <w:p w:rsidR="002B4FEC" w:rsidRPr="002B4FEC" w:rsidRDefault="002B4FEC" w:rsidP="002B4FEC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2B4FEC" w:rsidRPr="002B4FEC" w:rsidRDefault="002B4FEC" w:rsidP="002B4FEC">
      <w:pPr>
        <w:ind w:right="-760"/>
        <w:jc w:val="center"/>
        <w:rPr>
          <w:sz w:val="26"/>
          <w:szCs w:val="26"/>
        </w:rPr>
      </w:pPr>
    </w:p>
    <w:p w:rsidR="002B4FEC" w:rsidRPr="002B4FEC" w:rsidRDefault="002B4FEC" w:rsidP="002B4FEC">
      <w:pPr>
        <w:jc w:val="center"/>
        <w:rPr>
          <w:b/>
          <w:sz w:val="26"/>
          <w:szCs w:val="26"/>
        </w:rPr>
      </w:pPr>
      <w:r w:rsidRPr="002B4FEC">
        <w:rPr>
          <w:b/>
          <w:sz w:val="26"/>
          <w:szCs w:val="26"/>
        </w:rPr>
        <w:t xml:space="preserve"> О штатной структуре  Муниципального казенного учреждения «</w:t>
      </w:r>
      <w:r w:rsidR="00D033E5">
        <w:rPr>
          <w:b/>
          <w:sz w:val="26"/>
          <w:szCs w:val="26"/>
        </w:rPr>
        <w:t xml:space="preserve">Административно-хозяйственное обеспечение деятельности Администрации Екатериновского </w:t>
      </w:r>
      <w:r w:rsidRPr="002B4FEC">
        <w:rPr>
          <w:b/>
          <w:sz w:val="26"/>
          <w:szCs w:val="26"/>
        </w:rPr>
        <w:t xml:space="preserve"> сельского поселения» </w:t>
      </w:r>
      <w:r w:rsidR="00283485">
        <w:rPr>
          <w:b/>
          <w:sz w:val="26"/>
          <w:szCs w:val="26"/>
        </w:rPr>
        <w:t>на 2017 год</w:t>
      </w:r>
    </w:p>
    <w:p w:rsidR="002B4FEC" w:rsidRPr="002B4FEC" w:rsidRDefault="002B4FEC" w:rsidP="002B4FEC">
      <w:pPr>
        <w:rPr>
          <w:sz w:val="26"/>
          <w:szCs w:val="26"/>
        </w:rPr>
      </w:pPr>
    </w:p>
    <w:p w:rsidR="002B4FEC" w:rsidRPr="002B4FEC" w:rsidRDefault="002B4FEC" w:rsidP="002B4FEC">
      <w:pPr>
        <w:rPr>
          <w:sz w:val="26"/>
          <w:szCs w:val="26"/>
        </w:rPr>
      </w:pPr>
    </w:p>
    <w:p w:rsidR="002B4FEC" w:rsidRPr="002B4FEC" w:rsidRDefault="002B4FEC" w:rsidP="002B4FEC">
      <w:pPr>
        <w:jc w:val="both"/>
        <w:rPr>
          <w:bCs/>
          <w:sz w:val="26"/>
          <w:szCs w:val="26"/>
        </w:rPr>
      </w:pPr>
      <w:r w:rsidRPr="002B4FEC">
        <w:rPr>
          <w:sz w:val="26"/>
          <w:szCs w:val="26"/>
        </w:rPr>
        <w:t>В соответствии с Трудовым кодексом Российской Федерации, Федеральным законом от 06.10.2003 N 131-ФЗ «Об общих принципах организации местного самоуправления в Российской Федерации»,</w:t>
      </w:r>
      <w:r w:rsidRPr="002B4FEC">
        <w:rPr>
          <w:i/>
          <w:sz w:val="26"/>
          <w:szCs w:val="26"/>
        </w:rPr>
        <w:t xml:space="preserve"> </w:t>
      </w:r>
      <w:r w:rsidRPr="002B4FEC">
        <w:rPr>
          <w:sz w:val="26"/>
          <w:szCs w:val="26"/>
        </w:rPr>
        <w:t xml:space="preserve">постановлением Администрации </w:t>
      </w:r>
      <w:r w:rsidR="00D033E5">
        <w:rPr>
          <w:sz w:val="26"/>
          <w:szCs w:val="26"/>
        </w:rPr>
        <w:t>Екатериновского</w:t>
      </w:r>
      <w:r w:rsidRPr="002B4FEC">
        <w:rPr>
          <w:sz w:val="26"/>
          <w:szCs w:val="26"/>
        </w:rPr>
        <w:t xml:space="preserve"> сельского поселения Партизанс</w:t>
      </w:r>
      <w:r w:rsidR="00D033E5">
        <w:rPr>
          <w:sz w:val="26"/>
          <w:szCs w:val="26"/>
        </w:rPr>
        <w:t>кого муниципального района от 08</w:t>
      </w:r>
      <w:r w:rsidRPr="002B4FEC">
        <w:rPr>
          <w:sz w:val="26"/>
          <w:szCs w:val="26"/>
        </w:rPr>
        <w:t>.0</w:t>
      </w:r>
      <w:r w:rsidR="00D033E5">
        <w:rPr>
          <w:sz w:val="26"/>
          <w:szCs w:val="26"/>
        </w:rPr>
        <w:t>8</w:t>
      </w:r>
      <w:r w:rsidRPr="002B4FEC">
        <w:rPr>
          <w:sz w:val="26"/>
          <w:szCs w:val="26"/>
        </w:rPr>
        <w:t>.201</w:t>
      </w:r>
      <w:r w:rsidR="00D033E5">
        <w:rPr>
          <w:sz w:val="26"/>
          <w:szCs w:val="26"/>
        </w:rPr>
        <w:t>4</w:t>
      </w:r>
      <w:r w:rsidRPr="002B4FEC">
        <w:rPr>
          <w:sz w:val="26"/>
          <w:szCs w:val="26"/>
        </w:rPr>
        <w:t xml:space="preserve">  № </w:t>
      </w:r>
      <w:r w:rsidR="00D033E5">
        <w:rPr>
          <w:sz w:val="26"/>
          <w:szCs w:val="26"/>
        </w:rPr>
        <w:t>77</w:t>
      </w:r>
      <w:proofErr w:type="gramStart"/>
      <w:r w:rsidRPr="002B4FEC">
        <w:rPr>
          <w:sz w:val="26"/>
          <w:szCs w:val="26"/>
        </w:rPr>
        <w:t xml:space="preserve">  О</w:t>
      </w:r>
      <w:proofErr w:type="gramEnd"/>
      <w:r w:rsidRPr="002B4FEC">
        <w:rPr>
          <w:sz w:val="26"/>
          <w:szCs w:val="26"/>
        </w:rPr>
        <w:t xml:space="preserve">б утверждении Положения "Об оплате </w:t>
      </w:r>
      <w:r w:rsidRPr="002B4FEC">
        <w:rPr>
          <w:bCs/>
          <w:sz w:val="26"/>
          <w:szCs w:val="26"/>
        </w:rPr>
        <w:t xml:space="preserve">труда и материальном </w:t>
      </w:r>
    </w:p>
    <w:p w:rsidR="002B4FEC" w:rsidRDefault="002B4FEC" w:rsidP="002B4FEC">
      <w:pPr>
        <w:jc w:val="both"/>
        <w:rPr>
          <w:sz w:val="26"/>
          <w:szCs w:val="26"/>
        </w:rPr>
      </w:pPr>
      <w:proofErr w:type="gramStart"/>
      <w:r w:rsidRPr="002B4FEC">
        <w:rPr>
          <w:bCs/>
          <w:sz w:val="26"/>
          <w:szCs w:val="26"/>
        </w:rPr>
        <w:t>стимулировании</w:t>
      </w:r>
      <w:r w:rsidRPr="002B4FEC">
        <w:rPr>
          <w:sz w:val="26"/>
          <w:szCs w:val="26"/>
        </w:rPr>
        <w:t xml:space="preserve"> </w:t>
      </w:r>
      <w:r w:rsidRPr="002B4FEC">
        <w:rPr>
          <w:bCs/>
          <w:sz w:val="26"/>
          <w:szCs w:val="26"/>
        </w:rPr>
        <w:t xml:space="preserve">работников </w:t>
      </w:r>
      <w:r w:rsidRPr="002B4FEC">
        <w:rPr>
          <w:sz w:val="26"/>
          <w:szCs w:val="26"/>
        </w:rPr>
        <w:t xml:space="preserve"> Муниципального казенного учреждения «</w:t>
      </w:r>
      <w:r w:rsidR="00D033E5">
        <w:rPr>
          <w:sz w:val="26"/>
          <w:szCs w:val="26"/>
        </w:rPr>
        <w:t xml:space="preserve">Административно-хозяйственное обеспечение деятельности Администрации Екатериновского </w:t>
      </w:r>
      <w:r w:rsidRPr="002B4FEC">
        <w:rPr>
          <w:sz w:val="26"/>
          <w:szCs w:val="26"/>
        </w:rPr>
        <w:t xml:space="preserve">сельского поселения», Уставом </w:t>
      </w:r>
      <w:r w:rsidR="00D033E5">
        <w:rPr>
          <w:sz w:val="26"/>
          <w:szCs w:val="26"/>
        </w:rPr>
        <w:t>Екатериновского</w:t>
      </w:r>
      <w:r w:rsidRPr="002B4FEC">
        <w:rPr>
          <w:sz w:val="26"/>
          <w:szCs w:val="26"/>
        </w:rPr>
        <w:t xml:space="preserve"> сельского поселения Партизанского муниципального района</w:t>
      </w:r>
      <w:proofErr w:type="gramEnd"/>
    </w:p>
    <w:p w:rsidR="002B4FEC" w:rsidRPr="002B4FEC" w:rsidRDefault="002B4FEC" w:rsidP="002B4FEC">
      <w:pPr>
        <w:jc w:val="both"/>
        <w:rPr>
          <w:sz w:val="26"/>
          <w:szCs w:val="26"/>
        </w:rPr>
      </w:pPr>
    </w:p>
    <w:p w:rsidR="002B4FEC" w:rsidRPr="002B4FEC" w:rsidRDefault="002B4FEC" w:rsidP="002B4FEC">
      <w:pPr>
        <w:jc w:val="both"/>
        <w:rPr>
          <w:sz w:val="26"/>
          <w:szCs w:val="26"/>
        </w:rPr>
      </w:pPr>
    </w:p>
    <w:p w:rsidR="002B4FEC" w:rsidRPr="002B4FEC" w:rsidRDefault="002B4FEC" w:rsidP="002B4FEC">
      <w:pPr>
        <w:pStyle w:val="a3"/>
        <w:spacing w:line="360" w:lineRule="auto"/>
        <w:ind w:left="0"/>
        <w:jc w:val="both"/>
        <w:rPr>
          <w:sz w:val="26"/>
          <w:szCs w:val="26"/>
        </w:rPr>
      </w:pPr>
      <w:r w:rsidRPr="002B4FEC">
        <w:rPr>
          <w:sz w:val="26"/>
          <w:szCs w:val="26"/>
        </w:rPr>
        <w:t>ПОСТАНОВЛЯЮ:</w:t>
      </w:r>
    </w:p>
    <w:p w:rsidR="002B4FEC" w:rsidRPr="002B4FEC" w:rsidRDefault="002B4FEC" w:rsidP="002B4FEC">
      <w:pPr>
        <w:jc w:val="both"/>
        <w:rPr>
          <w:sz w:val="26"/>
          <w:szCs w:val="26"/>
        </w:rPr>
      </w:pPr>
      <w:r w:rsidRPr="002B4FEC">
        <w:rPr>
          <w:sz w:val="26"/>
          <w:szCs w:val="26"/>
        </w:rPr>
        <w:t>1. Утвердить штатную структуру  Муниципального казенного учреждения «</w:t>
      </w:r>
      <w:r w:rsidR="00D033E5">
        <w:rPr>
          <w:sz w:val="26"/>
          <w:szCs w:val="26"/>
        </w:rPr>
        <w:t xml:space="preserve">Административно-хозяйственное </w:t>
      </w:r>
      <w:r w:rsidRPr="002B4FEC">
        <w:rPr>
          <w:sz w:val="26"/>
          <w:szCs w:val="26"/>
        </w:rPr>
        <w:t xml:space="preserve"> обеспечени</w:t>
      </w:r>
      <w:r w:rsidR="00D033E5">
        <w:rPr>
          <w:sz w:val="26"/>
          <w:szCs w:val="26"/>
        </w:rPr>
        <w:t>е деятельности А</w:t>
      </w:r>
      <w:r w:rsidRPr="002B4FEC">
        <w:rPr>
          <w:sz w:val="26"/>
          <w:szCs w:val="26"/>
        </w:rPr>
        <w:t xml:space="preserve">дминистрации </w:t>
      </w:r>
      <w:r w:rsidR="00D033E5">
        <w:rPr>
          <w:sz w:val="26"/>
          <w:szCs w:val="26"/>
        </w:rPr>
        <w:t>Екатериновского</w:t>
      </w:r>
      <w:r w:rsidRPr="002B4FEC">
        <w:rPr>
          <w:sz w:val="26"/>
          <w:szCs w:val="26"/>
        </w:rPr>
        <w:t xml:space="preserve"> сельского поселения»</w:t>
      </w:r>
      <w:r w:rsidR="00042062">
        <w:rPr>
          <w:sz w:val="26"/>
          <w:szCs w:val="26"/>
        </w:rPr>
        <w:t xml:space="preserve"> с 01 января 2017 года</w:t>
      </w:r>
      <w:r w:rsidRPr="002B4FEC">
        <w:rPr>
          <w:sz w:val="26"/>
          <w:szCs w:val="26"/>
        </w:rPr>
        <w:t xml:space="preserve"> (прилагается).</w:t>
      </w:r>
    </w:p>
    <w:p w:rsidR="002B4FEC" w:rsidRPr="002B4FEC" w:rsidRDefault="00684124" w:rsidP="002B4FEC">
      <w:pPr>
        <w:spacing w:line="360" w:lineRule="auto"/>
        <w:ind w:right="-6"/>
        <w:jc w:val="both"/>
        <w:rPr>
          <w:i/>
          <w:sz w:val="26"/>
          <w:szCs w:val="26"/>
        </w:rPr>
      </w:pPr>
      <w:r>
        <w:rPr>
          <w:sz w:val="26"/>
          <w:szCs w:val="26"/>
        </w:rPr>
        <w:t>2. Опубликовать</w:t>
      </w:r>
      <w:r w:rsidR="002B4FEC" w:rsidRPr="002B4FEC">
        <w:rPr>
          <w:sz w:val="26"/>
          <w:szCs w:val="26"/>
        </w:rPr>
        <w:t xml:space="preserve"> настоящее постановление в установленном порядке.</w:t>
      </w:r>
    </w:p>
    <w:p w:rsidR="002B4FEC" w:rsidRPr="002B4FEC" w:rsidRDefault="002B4FEC" w:rsidP="002B4FEC">
      <w:pPr>
        <w:rPr>
          <w:b/>
          <w:bCs/>
          <w:sz w:val="26"/>
          <w:szCs w:val="26"/>
        </w:rPr>
      </w:pPr>
    </w:p>
    <w:p w:rsidR="002B4FEC" w:rsidRPr="002B4FEC" w:rsidRDefault="002B4FEC" w:rsidP="002B4FEC">
      <w:pPr>
        <w:jc w:val="center"/>
        <w:rPr>
          <w:b/>
          <w:bCs/>
          <w:sz w:val="26"/>
          <w:szCs w:val="26"/>
        </w:rPr>
      </w:pPr>
    </w:p>
    <w:p w:rsidR="002B4FEC" w:rsidRPr="002B4FEC" w:rsidRDefault="002B4FEC" w:rsidP="002B4FEC">
      <w:pPr>
        <w:jc w:val="center"/>
        <w:rPr>
          <w:b/>
          <w:bCs/>
          <w:sz w:val="26"/>
          <w:szCs w:val="26"/>
        </w:rPr>
      </w:pPr>
    </w:p>
    <w:p w:rsidR="00684124" w:rsidRDefault="00684124" w:rsidP="002B4FE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И.о.</w:t>
      </w:r>
      <w:r w:rsidR="002B566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главы администрации</w:t>
      </w:r>
    </w:p>
    <w:p w:rsidR="002B4FEC" w:rsidRPr="002B4FEC" w:rsidRDefault="00684124" w:rsidP="002B4FE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Екатериновского</w:t>
      </w:r>
    </w:p>
    <w:p w:rsidR="002B4FEC" w:rsidRDefault="002B4FEC" w:rsidP="002B4FEC">
      <w:pPr>
        <w:rPr>
          <w:bCs/>
          <w:sz w:val="26"/>
          <w:szCs w:val="26"/>
        </w:rPr>
      </w:pPr>
      <w:r w:rsidRPr="002B4FEC">
        <w:rPr>
          <w:bCs/>
          <w:sz w:val="26"/>
          <w:szCs w:val="26"/>
        </w:rPr>
        <w:t>сельского поселения                                                                                   Т.А. Лобачева</w:t>
      </w:r>
    </w:p>
    <w:p w:rsidR="002B4FEC" w:rsidRDefault="002B4FEC" w:rsidP="002B4FEC">
      <w:pPr>
        <w:rPr>
          <w:bCs/>
          <w:sz w:val="26"/>
          <w:szCs w:val="26"/>
        </w:rPr>
      </w:pPr>
    </w:p>
    <w:p w:rsidR="002B4FEC" w:rsidRDefault="002B4FEC" w:rsidP="002B4FEC">
      <w:pPr>
        <w:rPr>
          <w:bCs/>
          <w:sz w:val="26"/>
          <w:szCs w:val="26"/>
        </w:rPr>
      </w:pPr>
    </w:p>
    <w:p w:rsidR="002B4FEC" w:rsidRDefault="002B4FEC" w:rsidP="002B4FEC">
      <w:pPr>
        <w:rPr>
          <w:bCs/>
          <w:sz w:val="26"/>
          <w:szCs w:val="26"/>
        </w:rPr>
      </w:pPr>
    </w:p>
    <w:p w:rsidR="002B4FEC" w:rsidRDefault="002B4FEC" w:rsidP="002B4FEC">
      <w:pPr>
        <w:rPr>
          <w:bCs/>
          <w:sz w:val="26"/>
          <w:szCs w:val="26"/>
        </w:rPr>
      </w:pPr>
    </w:p>
    <w:p w:rsidR="002B4FEC" w:rsidRDefault="002B4FEC" w:rsidP="002B4FEC">
      <w:pPr>
        <w:rPr>
          <w:bCs/>
          <w:sz w:val="26"/>
          <w:szCs w:val="26"/>
        </w:rPr>
      </w:pPr>
    </w:p>
    <w:p w:rsidR="002B4FEC" w:rsidRDefault="002B4FEC" w:rsidP="002B4FEC">
      <w:pPr>
        <w:rPr>
          <w:bCs/>
          <w:sz w:val="26"/>
          <w:szCs w:val="26"/>
        </w:rPr>
      </w:pPr>
    </w:p>
    <w:p w:rsidR="002B4FEC" w:rsidRDefault="002B4FEC" w:rsidP="002B4FEC">
      <w:pPr>
        <w:rPr>
          <w:bCs/>
          <w:sz w:val="26"/>
          <w:szCs w:val="26"/>
        </w:rPr>
      </w:pPr>
    </w:p>
    <w:p w:rsidR="002B4FEC" w:rsidRDefault="002B4FEC" w:rsidP="002B4FEC">
      <w:pPr>
        <w:rPr>
          <w:bCs/>
          <w:sz w:val="26"/>
          <w:szCs w:val="26"/>
        </w:rPr>
      </w:pPr>
    </w:p>
    <w:p w:rsidR="002B4FEC" w:rsidRPr="002B4FEC" w:rsidRDefault="002B4FEC" w:rsidP="002B4FEC">
      <w:pPr>
        <w:rPr>
          <w:bCs/>
          <w:sz w:val="26"/>
          <w:szCs w:val="26"/>
        </w:rPr>
      </w:pPr>
    </w:p>
    <w:p w:rsidR="002B566D" w:rsidRDefault="002B4FEC" w:rsidP="002B4FEC">
      <w:pPr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2B566D" w:rsidRDefault="002B566D" w:rsidP="002B4FEC">
      <w:pPr>
        <w:rPr>
          <w:sz w:val="20"/>
          <w:szCs w:val="20"/>
        </w:rPr>
      </w:pPr>
    </w:p>
    <w:p w:rsidR="002B566D" w:rsidRDefault="002B566D" w:rsidP="002B4FEC">
      <w:pPr>
        <w:rPr>
          <w:sz w:val="20"/>
          <w:szCs w:val="20"/>
        </w:rPr>
      </w:pPr>
    </w:p>
    <w:p w:rsidR="002B4FEC" w:rsidRPr="002B4FEC" w:rsidRDefault="002B566D" w:rsidP="002B4FE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</w:t>
      </w:r>
      <w:r w:rsidR="002B4FEC" w:rsidRPr="002B4FEC">
        <w:rPr>
          <w:sz w:val="20"/>
          <w:szCs w:val="20"/>
        </w:rPr>
        <w:t xml:space="preserve"> Приложение  </w:t>
      </w:r>
    </w:p>
    <w:p w:rsidR="002B4FEC" w:rsidRPr="002B4FEC" w:rsidRDefault="002B4FEC" w:rsidP="002B4FEC">
      <w:pPr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                                                                  </w:t>
      </w:r>
      <w:r w:rsidR="002B566D">
        <w:rPr>
          <w:sz w:val="20"/>
          <w:szCs w:val="20"/>
        </w:rPr>
        <w:t xml:space="preserve">                            </w:t>
      </w:r>
      <w:r w:rsidRPr="002B4FEC">
        <w:rPr>
          <w:sz w:val="20"/>
          <w:szCs w:val="20"/>
        </w:rPr>
        <w:t xml:space="preserve"> к постановлению администрации</w:t>
      </w:r>
    </w:p>
    <w:p w:rsidR="002B4FEC" w:rsidRPr="002B4FEC" w:rsidRDefault="002B4FEC" w:rsidP="002B4FEC">
      <w:pPr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2B566D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  <w:r w:rsidR="002B566D">
        <w:rPr>
          <w:sz w:val="20"/>
          <w:szCs w:val="20"/>
        </w:rPr>
        <w:t>Екатериновского</w:t>
      </w:r>
    </w:p>
    <w:p w:rsidR="002B4FEC" w:rsidRPr="002B4FEC" w:rsidRDefault="002B4FEC" w:rsidP="002B4FEC">
      <w:pPr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="002B566D">
        <w:rPr>
          <w:sz w:val="20"/>
          <w:szCs w:val="20"/>
        </w:rPr>
        <w:t xml:space="preserve">                            </w:t>
      </w:r>
      <w:r w:rsidRPr="002B4FEC">
        <w:rPr>
          <w:sz w:val="20"/>
          <w:szCs w:val="20"/>
        </w:rPr>
        <w:t>сельского поселения Партизанского</w:t>
      </w:r>
    </w:p>
    <w:p w:rsidR="002B4FEC" w:rsidRPr="002B4FEC" w:rsidRDefault="002B4FEC" w:rsidP="002B4FEC">
      <w:pPr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="002B566D">
        <w:rPr>
          <w:sz w:val="20"/>
          <w:szCs w:val="20"/>
        </w:rPr>
        <w:t xml:space="preserve">                            </w:t>
      </w:r>
      <w:r w:rsidRPr="002B4FEC">
        <w:rPr>
          <w:sz w:val="20"/>
          <w:szCs w:val="20"/>
        </w:rPr>
        <w:t xml:space="preserve">муниципального района «О </w:t>
      </w:r>
      <w:proofErr w:type="gramStart"/>
      <w:r w:rsidRPr="002B4FEC">
        <w:rPr>
          <w:sz w:val="20"/>
          <w:szCs w:val="20"/>
        </w:rPr>
        <w:t>штатной</w:t>
      </w:r>
      <w:proofErr w:type="gramEnd"/>
    </w:p>
    <w:p w:rsidR="002B4FEC" w:rsidRPr="002B4FEC" w:rsidRDefault="002B4FEC" w:rsidP="002B4FEC">
      <w:pPr>
        <w:jc w:val="center"/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</w:t>
      </w:r>
      <w:r w:rsidR="002B566D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</w:t>
      </w:r>
      <w:r w:rsidRPr="002B4FEC">
        <w:rPr>
          <w:sz w:val="20"/>
          <w:szCs w:val="20"/>
        </w:rPr>
        <w:t xml:space="preserve">структуре  МКУ </w:t>
      </w:r>
      <w:r w:rsidR="002B566D">
        <w:rPr>
          <w:sz w:val="20"/>
          <w:szCs w:val="20"/>
        </w:rPr>
        <w:t>«АХОДА ЕСП»</w:t>
      </w:r>
    </w:p>
    <w:p w:rsidR="002B4FEC" w:rsidRPr="002B4FEC" w:rsidRDefault="002B4FEC" w:rsidP="002B4FEC">
      <w:pPr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2B4FEC">
        <w:rPr>
          <w:sz w:val="20"/>
          <w:szCs w:val="20"/>
        </w:rPr>
        <w:t xml:space="preserve"> </w:t>
      </w:r>
      <w:r w:rsidR="002B566D">
        <w:rPr>
          <w:sz w:val="20"/>
          <w:szCs w:val="20"/>
        </w:rPr>
        <w:t xml:space="preserve">                          от 23.12.2016 г № 312</w:t>
      </w:r>
    </w:p>
    <w:p w:rsidR="002B4FEC" w:rsidRPr="002B4FEC" w:rsidRDefault="002B4FEC" w:rsidP="002B4FEC">
      <w:pPr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B4FEC" w:rsidRDefault="002B4FEC" w:rsidP="002B4FEC">
      <w:pPr>
        <w:jc w:val="center"/>
        <w:rPr>
          <w:b/>
        </w:rPr>
      </w:pPr>
    </w:p>
    <w:p w:rsidR="002B4FEC" w:rsidRDefault="002B4FEC" w:rsidP="002B4FEC">
      <w:pPr>
        <w:jc w:val="center"/>
        <w:rPr>
          <w:b/>
        </w:rPr>
      </w:pPr>
    </w:p>
    <w:p w:rsidR="002B4FEC" w:rsidRDefault="002B4FEC" w:rsidP="002B4FEC">
      <w:pPr>
        <w:jc w:val="center"/>
        <w:rPr>
          <w:b/>
        </w:rPr>
      </w:pPr>
    </w:p>
    <w:p w:rsidR="002B4FEC" w:rsidRDefault="002B4FEC" w:rsidP="002B4FEC">
      <w:pPr>
        <w:jc w:val="center"/>
        <w:rPr>
          <w:b/>
        </w:rPr>
      </w:pPr>
    </w:p>
    <w:p w:rsidR="002B4FEC" w:rsidRDefault="002B4FEC" w:rsidP="002B4FEC">
      <w:pPr>
        <w:jc w:val="center"/>
        <w:rPr>
          <w:b/>
        </w:rPr>
      </w:pPr>
    </w:p>
    <w:p w:rsidR="002B4FEC" w:rsidRPr="002852CB" w:rsidRDefault="002B4FEC" w:rsidP="002B4FEC">
      <w:pPr>
        <w:jc w:val="center"/>
        <w:rPr>
          <w:b/>
        </w:rPr>
      </w:pPr>
      <w:r w:rsidRPr="002852CB">
        <w:rPr>
          <w:b/>
        </w:rPr>
        <w:t>ШТАТНАЯ   СТРУКТУРА</w:t>
      </w:r>
    </w:p>
    <w:p w:rsidR="002B566D" w:rsidRDefault="002B4FEC" w:rsidP="002B4FEC">
      <w:pPr>
        <w:jc w:val="center"/>
        <w:rPr>
          <w:b/>
        </w:rPr>
      </w:pPr>
      <w:r>
        <w:rPr>
          <w:b/>
        </w:rPr>
        <w:t>МУНИЦИПАЛЬНОГО КАЗЕННОГО УЧРЕЖДЕНИЯ «</w:t>
      </w:r>
      <w:r w:rsidR="002B566D">
        <w:rPr>
          <w:b/>
        </w:rPr>
        <w:t xml:space="preserve">АДМИНИСТРАТИВНО-ХОЗЯЙСТВЕННОЕ </w:t>
      </w:r>
      <w:r>
        <w:rPr>
          <w:b/>
        </w:rPr>
        <w:t>ОБЕСПЕЧЕНИ</w:t>
      </w:r>
      <w:r w:rsidR="002B566D">
        <w:rPr>
          <w:b/>
        </w:rPr>
        <w:t>Е</w:t>
      </w:r>
      <w:r>
        <w:rPr>
          <w:b/>
        </w:rPr>
        <w:t xml:space="preserve"> ДЕЯТЕЛЬНОСТИ </w:t>
      </w:r>
    </w:p>
    <w:p w:rsidR="002B4FEC" w:rsidRPr="002852CB" w:rsidRDefault="002B4FEC" w:rsidP="002B4FEC">
      <w:pPr>
        <w:jc w:val="center"/>
        <w:rPr>
          <w:b/>
        </w:rPr>
      </w:pPr>
      <w:r>
        <w:rPr>
          <w:b/>
        </w:rPr>
        <w:t xml:space="preserve">АДМИНИСТРАЦИИ  </w:t>
      </w:r>
      <w:r w:rsidR="002B566D">
        <w:rPr>
          <w:b/>
        </w:rPr>
        <w:t>ЕКАТЕРИНО</w:t>
      </w:r>
      <w:r>
        <w:rPr>
          <w:b/>
        </w:rPr>
        <w:t>ВСКОГО</w:t>
      </w:r>
    </w:p>
    <w:p w:rsidR="002B4FEC" w:rsidRPr="002852CB" w:rsidRDefault="002B4FEC" w:rsidP="002B4FEC">
      <w:pPr>
        <w:jc w:val="center"/>
        <w:rPr>
          <w:b/>
        </w:rPr>
      </w:pPr>
      <w:r w:rsidRPr="002852CB">
        <w:rPr>
          <w:b/>
        </w:rPr>
        <w:t>СЕЛЬСКОГО ПОСЕЛЕНИЯ</w:t>
      </w:r>
      <w:r w:rsidR="002B566D">
        <w:rPr>
          <w:b/>
        </w:rPr>
        <w:t>»</w:t>
      </w:r>
      <w:r w:rsidR="00283485">
        <w:rPr>
          <w:b/>
        </w:rPr>
        <w:t xml:space="preserve"> НА 2017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2"/>
        <w:gridCol w:w="1499"/>
      </w:tblGrid>
      <w:tr w:rsidR="002B4FEC" w:rsidRPr="00913D93" w:rsidTr="004716B0">
        <w:tc>
          <w:tcPr>
            <w:tcW w:w="8072" w:type="dxa"/>
          </w:tcPr>
          <w:p w:rsidR="002B4FEC" w:rsidRPr="00AF3EBD" w:rsidRDefault="002B4FEC" w:rsidP="004716B0">
            <w:pPr>
              <w:jc w:val="center"/>
            </w:pPr>
          </w:p>
          <w:p w:rsidR="002B4FEC" w:rsidRPr="00913D93" w:rsidRDefault="002B4FEC" w:rsidP="004716B0">
            <w:pPr>
              <w:jc w:val="center"/>
              <w:rPr>
                <w:b/>
              </w:rPr>
            </w:pPr>
            <w:r w:rsidRPr="00913D93">
              <w:rPr>
                <w:b/>
              </w:rPr>
              <w:t>Должность</w:t>
            </w:r>
          </w:p>
        </w:tc>
        <w:tc>
          <w:tcPr>
            <w:tcW w:w="1499" w:type="dxa"/>
          </w:tcPr>
          <w:p w:rsidR="002B4FEC" w:rsidRPr="00913D93" w:rsidRDefault="002B4FEC" w:rsidP="004716B0">
            <w:pPr>
              <w:jc w:val="center"/>
              <w:rPr>
                <w:b/>
              </w:rPr>
            </w:pPr>
            <w:r w:rsidRPr="00913D93">
              <w:rPr>
                <w:b/>
              </w:rPr>
              <w:t>Количество штатных единиц</w:t>
            </w:r>
          </w:p>
        </w:tc>
      </w:tr>
      <w:tr w:rsidR="002B4FEC" w:rsidRPr="00913D93" w:rsidTr="004716B0">
        <w:tc>
          <w:tcPr>
            <w:tcW w:w="8072" w:type="dxa"/>
          </w:tcPr>
          <w:p w:rsidR="002B4FEC" w:rsidRPr="00913D93" w:rsidRDefault="002B4FEC" w:rsidP="006738BA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казенное учреждение «</w:t>
            </w:r>
            <w:r w:rsidR="006738BA">
              <w:rPr>
                <w:b/>
              </w:rPr>
              <w:t>Административно-</w:t>
            </w:r>
            <w:r>
              <w:rPr>
                <w:b/>
              </w:rPr>
              <w:t xml:space="preserve"> хозяйственно</w:t>
            </w:r>
            <w:r w:rsidR="006738BA">
              <w:rPr>
                <w:b/>
              </w:rPr>
              <w:t xml:space="preserve">е </w:t>
            </w:r>
            <w:r>
              <w:rPr>
                <w:b/>
              </w:rPr>
              <w:t>обеспечени</w:t>
            </w:r>
            <w:r w:rsidR="006738BA">
              <w:rPr>
                <w:b/>
              </w:rPr>
              <w:t>е деятельности А</w:t>
            </w:r>
            <w:r>
              <w:rPr>
                <w:b/>
              </w:rPr>
              <w:t xml:space="preserve">дминистрации </w:t>
            </w:r>
            <w:r w:rsidR="006738BA">
              <w:rPr>
                <w:b/>
              </w:rPr>
              <w:t>Екатериновского</w:t>
            </w:r>
            <w:r>
              <w:rPr>
                <w:b/>
              </w:rPr>
              <w:t xml:space="preserve"> сельского поселения</w:t>
            </w:r>
            <w:r w:rsidR="006738BA">
              <w:rPr>
                <w:b/>
              </w:rPr>
              <w:t>»</w:t>
            </w:r>
          </w:p>
        </w:tc>
        <w:tc>
          <w:tcPr>
            <w:tcW w:w="1499" w:type="dxa"/>
          </w:tcPr>
          <w:p w:rsidR="002B4FEC" w:rsidRPr="00AF3EBD" w:rsidRDefault="002B4FEC" w:rsidP="004716B0">
            <w:pPr>
              <w:jc w:val="center"/>
            </w:pPr>
          </w:p>
        </w:tc>
      </w:tr>
      <w:tr w:rsidR="002B4FEC" w:rsidRPr="00913D93" w:rsidTr="004716B0">
        <w:tc>
          <w:tcPr>
            <w:tcW w:w="8072" w:type="dxa"/>
          </w:tcPr>
          <w:p w:rsidR="002B4FEC" w:rsidRPr="00092AE7" w:rsidRDefault="002B4FEC" w:rsidP="004716B0">
            <w:r w:rsidRPr="00092AE7">
              <w:t>Директор</w:t>
            </w:r>
          </w:p>
        </w:tc>
        <w:tc>
          <w:tcPr>
            <w:tcW w:w="1499" w:type="dxa"/>
          </w:tcPr>
          <w:p w:rsidR="002B4FEC" w:rsidRPr="00AF3EBD" w:rsidRDefault="002B4FEC" w:rsidP="004716B0">
            <w:pPr>
              <w:jc w:val="center"/>
            </w:pPr>
            <w:r>
              <w:t>1</w:t>
            </w:r>
          </w:p>
        </w:tc>
      </w:tr>
      <w:tr w:rsidR="002B4FEC" w:rsidRPr="00913D93" w:rsidTr="004716B0">
        <w:tc>
          <w:tcPr>
            <w:tcW w:w="8072" w:type="dxa"/>
          </w:tcPr>
          <w:p w:rsidR="002B4FEC" w:rsidRPr="00AF3EBD" w:rsidRDefault="006738BA" w:rsidP="004716B0">
            <w:r>
              <w:t>Главный бухгалтер</w:t>
            </w:r>
          </w:p>
        </w:tc>
        <w:tc>
          <w:tcPr>
            <w:tcW w:w="1499" w:type="dxa"/>
          </w:tcPr>
          <w:p w:rsidR="002B4FEC" w:rsidRPr="00AF3EBD" w:rsidRDefault="006738BA" w:rsidP="004716B0">
            <w:pPr>
              <w:jc w:val="center"/>
            </w:pPr>
            <w:r>
              <w:t>0,75</w:t>
            </w:r>
          </w:p>
        </w:tc>
      </w:tr>
      <w:tr w:rsidR="002B4FEC" w:rsidRPr="00913D93" w:rsidTr="004716B0">
        <w:tc>
          <w:tcPr>
            <w:tcW w:w="8072" w:type="dxa"/>
          </w:tcPr>
          <w:p w:rsidR="002B4FEC" w:rsidRPr="00092AE7" w:rsidRDefault="006738BA" w:rsidP="004716B0">
            <w:r>
              <w:t>Специалист</w:t>
            </w:r>
          </w:p>
        </w:tc>
        <w:tc>
          <w:tcPr>
            <w:tcW w:w="1499" w:type="dxa"/>
          </w:tcPr>
          <w:p w:rsidR="002B4FEC" w:rsidRPr="00AF3EBD" w:rsidRDefault="006738BA" w:rsidP="004716B0">
            <w:pPr>
              <w:jc w:val="center"/>
            </w:pPr>
            <w:r>
              <w:t>1</w:t>
            </w:r>
          </w:p>
        </w:tc>
      </w:tr>
      <w:tr w:rsidR="006738BA" w:rsidRPr="00913D93" w:rsidTr="004716B0">
        <w:tc>
          <w:tcPr>
            <w:tcW w:w="8072" w:type="dxa"/>
          </w:tcPr>
          <w:p w:rsidR="006738BA" w:rsidRPr="00092AE7" w:rsidRDefault="006738BA" w:rsidP="00236132">
            <w:r>
              <w:t>Уборщик служебных помещений</w:t>
            </w:r>
          </w:p>
        </w:tc>
        <w:tc>
          <w:tcPr>
            <w:tcW w:w="1499" w:type="dxa"/>
          </w:tcPr>
          <w:p w:rsidR="006738BA" w:rsidRPr="00AF3EBD" w:rsidRDefault="00042062" w:rsidP="004716B0">
            <w:pPr>
              <w:jc w:val="center"/>
            </w:pPr>
            <w:r>
              <w:t>1,5</w:t>
            </w:r>
          </w:p>
        </w:tc>
      </w:tr>
      <w:tr w:rsidR="006738BA" w:rsidRPr="00913D93" w:rsidTr="004716B0">
        <w:tc>
          <w:tcPr>
            <w:tcW w:w="8072" w:type="dxa"/>
          </w:tcPr>
          <w:p w:rsidR="006738BA" w:rsidRPr="00092AE7" w:rsidRDefault="006738BA" w:rsidP="004716B0">
            <w:r>
              <w:t>Сторож</w:t>
            </w:r>
          </w:p>
        </w:tc>
        <w:tc>
          <w:tcPr>
            <w:tcW w:w="1499" w:type="dxa"/>
          </w:tcPr>
          <w:p w:rsidR="006738BA" w:rsidRDefault="006738BA" w:rsidP="004716B0">
            <w:pPr>
              <w:jc w:val="center"/>
            </w:pPr>
            <w:r>
              <w:t>0,5</w:t>
            </w:r>
          </w:p>
        </w:tc>
      </w:tr>
      <w:tr w:rsidR="006738BA" w:rsidRPr="00913D93" w:rsidTr="004716B0">
        <w:tc>
          <w:tcPr>
            <w:tcW w:w="8072" w:type="dxa"/>
          </w:tcPr>
          <w:p w:rsidR="006738BA" w:rsidRPr="00AB4C3B" w:rsidRDefault="006738BA" w:rsidP="004716B0"/>
        </w:tc>
        <w:tc>
          <w:tcPr>
            <w:tcW w:w="1499" w:type="dxa"/>
          </w:tcPr>
          <w:p w:rsidR="006738BA" w:rsidRDefault="006738BA" w:rsidP="004716B0">
            <w:pPr>
              <w:jc w:val="center"/>
            </w:pPr>
          </w:p>
        </w:tc>
      </w:tr>
      <w:tr w:rsidR="006738BA" w:rsidRPr="00913D93" w:rsidTr="004716B0">
        <w:tc>
          <w:tcPr>
            <w:tcW w:w="8072" w:type="dxa"/>
          </w:tcPr>
          <w:p w:rsidR="006738BA" w:rsidRPr="00092AE7" w:rsidRDefault="006738BA" w:rsidP="004716B0"/>
        </w:tc>
        <w:tc>
          <w:tcPr>
            <w:tcW w:w="1499" w:type="dxa"/>
          </w:tcPr>
          <w:p w:rsidR="006738BA" w:rsidRPr="00AF3EBD" w:rsidRDefault="006738BA" w:rsidP="004716B0">
            <w:pPr>
              <w:jc w:val="center"/>
            </w:pPr>
          </w:p>
        </w:tc>
      </w:tr>
      <w:tr w:rsidR="006738BA" w:rsidRPr="00913D93" w:rsidTr="004716B0">
        <w:tc>
          <w:tcPr>
            <w:tcW w:w="8072" w:type="dxa"/>
          </w:tcPr>
          <w:p w:rsidR="006738BA" w:rsidRPr="00AF3EBD" w:rsidRDefault="006738BA" w:rsidP="004716B0"/>
        </w:tc>
        <w:tc>
          <w:tcPr>
            <w:tcW w:w="1499" w:type="dxa"/>
          </w:tcPr>
          <w:p w:rsidR="006738BA" w:rsidRPr="00913D93" w:rsidRDefault="006738BA" w:rsidP="004716B0">
            <w:pPr>
              <w:jc w:val="center"/>
            </w:pPr>
          </w:p>
        </w:tc>
      </w:tr>
      <w:tr w:rsidR="006738BA" w:rsidRPr="00913D93" w:rsidTr="004716B0">
        <w:tc>
          <w:tcPr>
            <w:tcW w:w="8072" w:type="dxa"/>
          </w:tcPr>
          <w:p w:rsidR="006738BA" w:rsidRPr="00913D93" w:rsidRDefault="006738BA" w:rsidP="004716B0">
            <w:pPr>
              <w:jc w:val="right"/>
              <w:rPr>
                <w:b/>
              </w:rPr>
            </w:pPr>
          </w:p>
        </w:tc>
        <w:tc>
          <w:tcPr>
            <w:tcW w:w="1499" w:type="dxa"/>
          </w:tcPr>
          <w:p w:rsidR="006738BA" w:rsidRPr="00913D93" w:rsidRDefault="006738BA" w:rsidP="004716B0">
            <w:pPr>
              <w:jc w:val="center"/>
              <w:rPr>
                <w:b/>
              </w:rPr>
            </w:pPr>
          </w:p>
        </w:tc>
      </w:tr>
      <w:tr w:rsidR="006738BA" w:rsidRPr="00913D93" w:rsidTr="004716B0">
        <w:tc>
          <w:tcPr>
            <w:tcW w:w="8072" w:type="dxa"/>
          </w:tcPr>
          <w:p w:rsidR="006738BA" w:rsidRPr="00913D93" w:rsidRDefault="006738BA" w:rsidP="004716B0">
            <w:pPr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6738BA" w:rsidRPr="00913D93" w:rsidRDefault="006738BA" w:rsidP="004716B0">
            <w:pPr>
              <w:jc w:val="center"/>
              <w:rPr>
                <w:b/>
              </w:rPr>
            </w:pPr>
          </w:p>
        </w:tc>
      </w:tr>
      <w:tr w:rsidR="006738BA" w:rsidRPr="00913D93" w:rsidTr="004716B0">
        <w:tc>
          <w:tcPr>
            <w:tcW w:w="8072" w:type="dxa"/>
          </w:tcPr>
          <w:p w:rsidR="006738BA" w:rsidRPr="00913D93" w:rsidRDefault="006738BA" w:rsidP="004716B0"/>
        </w:tc>
        <w:tc>
          <w:tcPr>
            <w:tcW w:w="1499" w:type="dxa"/>
          </w:tcPr>
          <w:p w:rsidR="006738BA" w:rsidRDefault="006738BA" w:rsidP="004716B0">
            <w:pPr>
              <w:jc w:val="center"/>
            </w:pPr>
          </w:p>
        </w:tc>
      </w:tr>
      <w:tr w:rsidR="006738BA" w:rsidRPr="00913D93" w:rsidTr="004716B0">
        <w:tc>
          <w:tcPr>
            <w:tcW w:w="8072" w:type="dxa"/>
          </w:tcPr>
          <w:p w:rsidR="006738BA" w:rsidRPr="00913D93" w:rsidRDefault="006738BA" w:rsidP="004716B0">
            <w:pPr>
              <w:jc w:val="right"/>
              <w:rPr>
                <w:b/>
              </w:rPr>
            </w:pPr>
          </w:p>
        </w:tc>
        <w:tc>
          <w:tcPr>
            <w:tcW w:w="1499" w:type="dxa"/>
          </w:tcPr>
          <w:p w:rsidR="006738BA" w:rsidRPr="00913D93" w:rsidRDefault="006738BA" w:rsidP="004716B0">
            <w:pPr>
              <w:jc w:val="center"/>
              <w:rPr>
                <w:b/>
              </w:rPr>
            </w:pPr>
          </w:p>
        </w:tc>
      </w:tr>
      <w:tr w:rsidR="006738BA" w:rsidRPr="00913D93" w:rsidTr="004716B0">
        <w:tc>
          <w:tcPr>
            <w:tcW w:w="8072" w:type="dxa"/>
          </w:tcPr>
          <w:p w:rsidR="006738BA" w:rsidRPr="00913D93" w:rsidRDefault="006738BA" w:rsidP="004716B0">
            <w:pPr>
              <w:jc w:val="right"/>
              <w:rPr>
                <w:b/>
              </w:rPr>
            </w:pPr>
            <w:r w:rsidRPr="00913D93">
              <w:rPr>
                <w:b/>
              </w:rPr>
              <w:t>ВСЕГО</w:t>
            </w:r>
          </w:p>
        </w:tc>
        <w:tc>
          <w:tcPr>
            <w:tcW w:w="1499" w:type="dxa"/>
          </w:tcPr>
          <w:p w:rsidR="006738BA" w:rsidRPr="00913D93" w:rsidRDefault="00042062" w:rsidP="004716B0">
            <w:pPr>
              <w:jc w:val="center"/>
              <w:rPr>
                <w:b/>
              </w:rPr>
            </w:pPr>
            <w:r>
              <w:rPr>
                <w:b/>
              </w:rPr>
              <w:t>4,75</w:t>
            </w:r>
          </w:p>
        </w:tc>
      </w:tr>
    </w:tbl>
    <w:p w:rsidR="002B4FEC" w:rsidRPr="00AF3EBD" w:rsidRDefault="002B4FEC" w:rsidP="002B4FEC">
      <w:pPr>
        <w:jc w:val="center"/>
        <w:rPr>
          <w:b/>
        </w:rPr>
      </w:pPr>
    </w:p>
    <w:p w:rsidR="002B4FEC" w:rsidRDefault="002B4FEC" w:rsidP="002B4FEC">
      <w:pPr>
        <w:jc w:val="center"/>
        <w:rPr>
          <w:b/>
        </w:rPr>
      </w:pPr>
    </w:p>
    <w:p w:rsidR="002B4FEC" w:rsidRDefault="002B4FEC" w:rsidP="002B4FEC">
      <w:pPr>
        <w:jc w:val="center"/>
        <w:rPr>
          <w:b/>
        </w:rPr>
      </w:pPr>
    </w:p>
    <w:p w:rsidR="002B4FEC" w:rsidRDefault="002B4FEC" w:rsidP="002B4FEC">
      <w:pPr>
        <w:jc w:val="center"/>
        <w:rPr>
          <w:b/>
        </w:rPr>
      </w:pPr>
    </w:p>
    <w:p w:rsidR="002B4FEC" w:rsidRPr="002B4FEC" w:rsidRDefault="002B4FEC" w:rsidP="002B4FEC">
      <w:pPr>
        <w:jc w:val="center"/>
        <w:rPr>
          <w:sz w:val="26"/>
          <w:szCs w:val="26"/>
        </w:rPr>
      </w:pPr>
    </w:p>
    <w:sectPr w:rsidR="002B4FEC" w:rsidRPr="002B4FEC" w:rsidSect="0087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FEC"/>
    <w:rsid w:val="00042062"/>
    <w:rsid w:val="000C310E"/>
    <w:rsid w:val="001175A3"/>
    <w:rsid w:val="00165822"/>
    <w:rsid w:val="001C207C"/>
    <w:rsid w:val="00283485"/>
    <w:rsid w:val="002B4FEC"/>
    <w:rsid w:val="002B566D"/>
    <w:rsid w:val="006738BA"/>
    <w:rsid w:val="00684124"/>
    <w:rsid w:val="008759DF"/>
    <w:rsid w:val="009E77DD"/>
    <w:rsid w:val="00BB6E95"/>
    <w:rsid w:val="00D033E5"/>
    <w:rsid w:val="00DC18CA"/>
    <w:rsid w:val="00E3273C"/>
    <w:rsid w:val="00ED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F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4F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unhideWhenUsed/>
    <w:rsid w:val="002B4F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B4F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72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123</cp:lastModifiedBy>
  <cp:revision>13</cp:revision>
  <cp:lastPrinted>2016-12-28T01:38:00Z</cp:lastPrinted>
  <dcterms:created xsi:type="dcterms:W3CDTF">2014-07-30T04:52:00Z</dcterms:created>
  <dcterms:modified xsi:type="dcterms:W3CDTF">2016-12-28T01:39:00Z</dcterms:modified>
</cp:coreProperties>
</file>