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4" w:rsidRDefault="00833654" w:rsidP="0024242D">
      <w:pPr>
        <w:jc w:val="center"/>
      </w:pPr>
    </w:p>
    <w:p w:rsidR="00833654" w:rsidRDefault="00833654" w:rsidP="0024242D">
      <w:pPr>
        <w:jc w:val="center"/>
      </w:pPr>
    </w:p>
    <w:p w:rsidR="00833654" w:rsidRPr="00B87E36" w:rsidRDefault="00833654" w:rsidP="008959BC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833654" w:rsidRPr="00B87E36" w:rsidRDefault="00833654" w:rsidP="008959BC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833654" w:rsidRPr="00B87E36" w:rsidRDefault="00833654" w:rsidP="008959BC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833654" w:rsidRPr="00B87E36" w:rsidRDefault="00833654" w:rsidP="008959BC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833654" w:rsidRPr="00B87E36" w:rsidRDefault="00833654" w:rsidP="0029113C">
      <w:pPr>
        <w:jc w:val="center"/>
        <w:rPr>
          <w:b/>
          <w:sz w:val="26"/>
          <w:szCs w:val="26"/>
        </w:rPr>
      </w:pPr>
    </w:p>
    <w:p w:rsidR="00833654" w:rsidRPr="00B87E36" w:rsidRDefault="00833654" w:rsidP="0029113C">
      <w:pPr>
        <w:jc w:val="center"/>
        <w:rPr>
          <w:b/>
          <w:sz w:val="26"/>
          <w:szCs w:val="26"/>
        </w:rPr>
      </w:pPr>
    </w:p>
    <w:p w:rsidR="00833654" w:rsidRPr="00B87E36" w:rsidRDefault="00833654" w:rsidP="008959BC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833654" w:rsidRPr="00B87E36" w:rsidRDefault="00833654" w:rsidP="0029113C">
      <w:pPr>
        <w:rPr>
          <w:sz w:val="26"/>
          <w:szCs w:val="26"/>
        </w:rPr>
      </w:pPr>
    </w:p>
    <w:p w:rsidR="00833654" w:rsidRPr="00B87E36" w:rsidRDefault="00833654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28.12.2016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320</w:t>
      </w:r>
    </w:p>
    <w:p w:rsidR="00833654" w:rsidRPr="00B87E36" w:rsidRDefault="00833654" w:rsidP="0029113C">
      <w:pPr>
        <w:jc w:val="center"/>
        <w:rPr>
          <w:sz w:val="26"/>
          <w:szCs w:val="26"/>
        </w:rPr>
      </w:pPr>
    </w:p>
    <w:p w:rsidR="00833654" w:rsidRPr="00B87E36" w:rsidRDefault="00833654" w:rsidP="0024242D">
      <w:pPr>
        <w:suppressLineNumbers/>
        <w:rPr>
          <w:sz w:val="26"/>
          <w:szCs w:val="26"/>
        </w:rPr>
      </w:pPr>
    </w:p>
    <w:p w:rsidR="00833654" w:rsidRPr="004C5CDF" w:rsidRDefault="00833654" w:rsidP="004C5CDF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833654" w:rsidRPr="00B87E36" w:rsidRDefault="00833654" w:rsidP="0024242D">
      <w:pPr>
        <w:suppressLineNumbers/>
        <w:jc w:val="center"/>
        <w:rPr>
          <w:sz w:val="26"/>
          <w:szCs w:val="26"/>
        </w:rPr>
      </w:pPr>
    </w:p>
    <w:p w:rsidR="00833654" w:rsidRDefault="00833654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</w:t>
      </w:r>
      <w:r w:rsidRPr="00B87E3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 xml:space="preserve">руководствуясь статьями 5 п.1 ч.3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833654" w:rsidRPr="00B87E36" w:rsidRDefault="00833654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833654" w:rsidRPr="00B87E36" w:rsidRDefault="00833654" w:rsidP="008959BC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833654" w:rsidRPr="00B87E36" w:rsidRDefault="00833654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833654" w:rsidRPr="00B87E36" w:rsidRDefault="00833654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833654" w:rsidRPr="00B87E36" w:rsidRDefault="00833654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</w:t>
      </w:r>
      <w:r w:rsidRPr="00B87E36">
        <w:rPr>
          <w:sz w:val="26"/>
          <w:szCs w:val="26"/>
          <w:lang w:eastAsia="en-US"/>
        </w:rPr>
        <w:t>Включить в Реестр следующих граждан:</w:t>
      </w:r>
    </w:p>
    <w:p w:rsidR="00833654" w:rsidRPr="00B87E36" w:rsidRDefault="00833654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ФИО1 и ФИО2 </w:t>
      </w:r>
      <w:r>
        <w:rPr>
          <w:sz w:val="26"/>
          <w:szCs w:val="26"/>
        </w:rPr>
        <w:t>и присвоить им</w:t>
      </w:r>
      <w:r w:rsidRPr="00B87E36">
        <w:rPr>
          <w:sz w:val="26"/>
          <w:szCs w:val="26"/>
        </w:rPr>
        <w:t xml:space="preserve">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>
        <w:rPr>
          <w:sz w:val="26"/>
          <w:szCs w:val="26"/>
        </w:rPr>
        <w:t>18</w:t>
      </w:r>
      <w:bookmarkStart w:id="0" w:name="_GoBack"/>
      <w:bookmarkEnd w:id="0"/>
      <w:r w:rsidRPr="00B87E36">
        <w:rPr>
          <w:sz w:val="26"/>
          <w:szCs w:val="26"/>
        </w:rPr>
        <w:t>.</w:t>
      </w:r>
    </w:p>
    <w:p w:rsidR="00833654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33654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33654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33654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3. Разместить информацию из реестра на официальном сайте администрации Екатериновского сельского поселения Партизанского муниципального района в </w:t>
      </w:r>
    </w:p>
    <w:p w:rsidR="00833654" w:rsidRPr="00B87E36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833654" w:rsidRPr="00B87E36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833654" w:rsidRPr="00B87E36" w:rsidRDefault="00833654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833654" w:rsidRDefault="00833654" w:rsidP="0024242D">
      <w:pPr>
        <w:suppressLineNumbers/>
        <w:jc w:val="center"/>
        <w:rPr>
          <w:sz w:val="26"/>
          <w:szCs w:val="26"/>
        </w:rPr>
      </w:pPr>
    </w:p>
    <w:p w:rsidR="00833654" w:rsidRPr="00B87E36" w:rsidRDefault="00833654" w:rsidP="0024242D">
      <w:pPr>
        <w:suppressLineNumbers/>
        <w:jc w:val="center"/>
        <w:rPr>
          <w:sz w:val="26"/>
          <w:szCs w:val="26"/>
        </w:rPr>
      </w:pPr>
    </w:p>
    <w:p w:rsidR="00833654" w:rsidRPr="00B87E36" w:rsidRDefault="00833654" w:rsidP="0024242D">
      <w:pPr>
        <w:suppressLineNumbers/>
        <w:rPr>
          <w:sz w:val="26"/>
          <w:szCs w:val="26"/>
        </w:rPr>
      </w:pPr>
    </w:p>
    <w:p w:rsidR="00833654" w:rsidRDefault="00833654" w:rsidP="008959BC">
      <w:pPr>
        <w:suppressLineNumbers/>
        <w:outlineLvl w:val="0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B87E36">
        <w:rPr>
          <w:sz w:val="26"/>
          <w:szCs w:val="26"/>
        </w:rPr>
        <w:t xml:space="preserve"> администрации </w:t>
      </w:r>
    </w:p>
    <w:p w:rsidR="00833654" w:rsidRPr="00B87E36" w:rsidRDefault="00833654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Екатериновского сельского поселения                          </w:t>
      </w:r>
      <w:r>
        <w:rPr>
          <w:sz w:val="26"/>
          <w:szCs w:val="26"/>
        </w:rPr>
        <w:t xml:space="preserve">              </w:t>
      </w:r>
      <w:r w:rsidRPr="00B87E3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Т. А. Лобачева</w:t>
      </w:r>
      <w:r w:rsidRPr="00B87E36">
        <w:rPr>
          <w:sz w:val="26"/>
          <w:szCs w:val="26"/>
        </w:rPr>
        <w:t xml:space="preserve">                                 </w:t>
      </w:r>
    </w:p>
    <w:p w:rsidR="00833654" w:rsidRPr="00B87E36" w:rsidRDefault="00833654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833654" w:rsidRPr="00B87E36" w:rsidRDefault="00833654">
      <w:pPr>
        <w:rPr>
          <w:sz w:val="26"/>
          <w:szCs w:val="26"/>
        </w:rPr>
      </w:pPr>
    </w:p>
    <w:sectPr w:rsidR="00833654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42EC7"/>
    <w:rsid w:val="000834C2"/>
    <w:rsid w:val="001313D3"/>
    <w:rsid w:val="00157677"/>
    <w:rsid w:val="001B4913"/>
    <w:rsid w:val="001C7357"/>
    <w:rsid w:val="0024242D"/>
    <w:rsid w:val="0029113C"/>
    <w:rsid w:val="002C630A"/>
    <w:rsid w:val="004041CE"/>
    <w:rsid w:val="00413F96"/>
    <w:rsid w:val="004C1598"/>
    <w:rsid w:val="004C5CDF"/>
    <w:rsid w:val="004D15C0"/>
    <w:rsid w:val="0051504A"/>
    <w:rsid w:val="00531562"/>
    <w:rsid w:val="005357C7"/>
    <w:rsid w:val="0054374F"/>
    <w:rsid w:val="00552635"/>
    <w:rsid w:val="00566013"/>
    <w:rsid w:val="00577630"/>
    <w:rsid w:val="00640885"/>
    <w:rsid w:val="006A7885"/>
    <w:rsid w:val="007433BD"/>
    <w:rsid w:val="007B66A9"/>
    <w:rsid w:val="007E32F3"/>
    <w:rsid w:val="0081389F"/>
    <w:rsid w:val="00825962"/>
    <w:rsid w:val="00833654"/>
    <w:rsid w:val="008959BC"/>
    <w:rsid w:val="008A33BA"/>
    <w:rsid w:val="008A4BB7"/>
    <w:rsid w:val="008B4FAB"/>
    <w:rsid w:val="00956739"/>
    <w:rsid w:val="00A302F1"/>
    <w:rsid w:val="00B8327A"/>
    <w:rsid w:val="00B87E36"/>
    <w:rsid w:val="00B92ABE"/>
    <w:rsid w:val="00BA6FE1"/>
    <w:rsid w:val="00CD5588"/>
    <w:rsid w:val="00CD5E53"/>
    <w:rsid w:val="00D926C9"/>
    <w:rsid w:val="00E03903"/>
    <w:rsid w:val="00EA610B"/>
    <w:rsid w:val="00F001D7"/>
    <w:rsid w:val="00F3252C"/>
    <w:rsid w:val="00F77A4E"/>
    <w:rsid w:val="00FB3DA2"/>
    <w:rsid w:val="00FB5EC5"/>
    <w:rsid w:val="00FC673B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959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0A7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</Pages>
  <Words>358</Words>
  <Characters>2047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54</cp:revision>
  <cp:lastPrinted>2016-12-29T02:24:00Z</cp:lastPrinted>
  <dcterms:created xsi:type="dcterms:W3CDTF">2015-09-17T01:01:00Z</dcterms:created>
  <dcterms:modified xsi:type="dcterms:W3CDTF">2017-12-03T02:23:00Z</dcterms:modified>
</cp:coreProperties>
</file>