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B4FEC" w:rsidRPr="002B4FEC" w:rsidRDefault="00C21475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83485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 декабря 2016 г</w:t>
      </w:r>
      <w:r w:rsidR="002B4FEC" w:rsidRPr="002B4FEC"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r w:rsidR="00C21475">
        <w:rPr>
          <w:rFonts w:ascii="Times New Roman" w:hAnsi="Times New Roman" w:cs="Times New Roman"/>
          <w:b w:val="0"/>
          <w:sz w:val="26"/>
          <w:szCs w:val="26"/>
        </w:rPr>
        <w:t>Екатериновка</w:t>
      </w:r>
      <w:r w:rsidR="002B4FEC" w:rsidRPr="002B4F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№ </w:t>
      </w:r>
      <w:r w:rsidR="007C250F">
        <w:rPr>
          <w:rFonts w:ascii="Times New Roman" w:hAnsi="Times New Roman" w:cs="Times New Roman"/>
          <w:b w:val="0"/>
          <w:sz w:val="26"/>
          <w:szCs w:val="26"/>
        </w:rPr>
        <w:t>313</w:t>
      </w:r>
    </w:p>
    <w:p w:rsidR="002B4FEC" w:rsidRPr="002B4FEC" w:rsidRDefault="002B4FEC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B4FEC" w:rsidRPr="002B4FEC" w:rsidRDefault="002B4FEC" w:rsidP="002B4FEC">
      <w:pPr>
        <w:ind w:right="-760"/>
        <w:jc w:val="center"/>
        <w:rPr>
          <w:sz w:val="26"/>
          <w:szCs w:val="26"/>
        </w:rPr>
      </w:pPr>
    </w:p>
    <w:p w:rsidR="007C250F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О штатной структуре  Муниципального казенного учреждения </w:t>
      </w:r>
      <w:r w:rsidR="007C250F">
        <w:rPr>
          <w:b/>
          <w:sz w:val="26"/>
          <w:szCs w:val="26"/>
        </w:rPr>
        <w:t xml:space="preserve">культуры и спорта </w:t>
      </w:r>
      <w:r w:rsidR="00D033E5">
        <w:rPr>
          <w:b/>
          <w:sz w:val="26"/>
          <w:szCs w:val="26"/>
        </w:rPr>
        <w:t xml:space="preserve"> Екатериновского </w:t>
      </w:r>
      <w:r w:rsidR="007C250F">
        <w:rPr>
          <w:b/>
          <w:sz w:val="26"/>
          <w:szCs w:val="26"/>
        </w:rPr>
        <w:t xml:space="preserve"> сельского поселения</w:t>
      </w:r>
    </w:p>
    <w:p w:rsidR="002B4FEC" w:rsidRPr="002B4FEC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</w:t>
      </w:r>
      <w:r w:rsidR="00283485">
        <w:rPr>
          <w:b/>
          <w:sz w:val="26"/>
          <w:szCs w:val="26"/>
        </w:rPr>
        <w:t>на 2017 год</w:t>
      </w: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E54B2B" w:rsidRDefault="002B4FEC" w:rsidP="002B4FEC">
      <w:pPr>
        <w:jc w:val="both"/>
        <w:rPr>
          <w:bCs/>
          <w:sz w:val="26"/>
          <w:szCs w:val="26"/>
        </w:rPr>
      </w:pPr>
      <w:r w:rsidRPr="002B4FEC">
        <w:rPr>
          <w:sz w:val="26"/>
          <w:szCs w:val="26"/>
        </w:rPr>
        <w:t>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Pr="002B4FEC">
        <w:rPr>
          <w:i/>
          <w:sz w:val="26"/>
          <w:szCs w:val="26"/>
        </w:rPr>
        <w:t xml:space="preserve"> </w:t>
      </w:r>
      <w:r w:rsidRPr="002B4FEC">
        <w:rPr>
          <w:sz w:val="26"/>
          <w:szCs w:val="26"/>
        </w:rPr>
        <w:t xml:space="preserve">постановлением Администрации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 Партизанс</w:t>
      </w:r>
      <w:r w:rsidR="00D033E5">
        <w:rPr>
          <w:sz w:val="26"/>
          <w:szCs w:val="26"/>
        </w:rPr>
        <w:t xml:space="preserve">кого муниципального района от </w:t>
      </w:r>
      <w:r w:rsidR="007C250F">
        <w:rPr>
          <w:sz w:val="26"/>
          <w:szCs w:val="26"/>
        </w:rPr>
        <w:t>27.11.2015 г</w:t>
      </w:r>
      <w:r w:rsidRPr="002B4FEC">
        <w:rPr>
          <w:sz w:val="26"/>
          <w:szCs w:val="26"/>
        </w:rPr>
        <w:t xml:space="preserve">  № </w:t>
      </w:r>
      <w:r w:rsidR="007C250F">
        <w:rPr>
          <w:sz w:val="26"/>
          <w:szCs w:val="26"/>
        </w:rPr>
        <w:t>119</w:t>
      </w:r>
      <w:proofErr w:type="gramStart"/>
      <w:r w:rsidRPr="002B4FEC">
        <w:rPr>
          <w:sz w:val="26"/>
          <w:szCs w:val="26"/>
        </w:rPr>
        <w:t xml:space="preserve">  О</w:t>
      </w:r>
      <w:proofErr w:type="gramEnd"/>
      <w:r w:rsidRPr="002B4FEC">
        <w:rPr>
          <w:sz w:val="26"/>
          <w:szCs w:val="26"/>
        </w:rPr>
        <w:t>б утверждении Положения "</w:t>
      </w:r>
      <w:r w:rsidR="00E54B2B">
        <w:rPr>
          <w:sz w:val="26"/>
          <w:szCs w:val="26"/>
        </w:rPr>
        <w:t>О введении отраслевых систем оплаты труда работников муниципальных учреждений Екатериновского сельского поселения»,</w:t>
      </w:r>
      <w:r w:rsidR="00EC2B41">
        <w:rPr>
          <w:sz w:val="26"/>
          <w:szCs w:val="26"/>
        </w:rPr>
        <w:t xml:space="preserve"> </w:t>
      </w:r>
      <w:r w:rsidRPr="002B4FEC">
        <w:rPr>
          <w:sz w:val="26"/>
          <w:szCs w:val="26"/>
        </w:rPr>
        <w:t xml:space="preserve">Уставом </w:t>
      </w:r>
      <w:r w:rsidR="00D033E5">
        <w:rPr>
          <w:sz w:val="26"/>
          <w:szCs w:val="26"/>
        </w:rPr>
        <w:t>Екатериновского</w:t>
      </w:r>
      <w:r w:rsidRPr="002B4FEC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2B4FEC">
        <w:rPr>
          <w:sz w:val="26"/>
          <w:szCs w:val="26"/>
        </w:rPr>
        <w:t>ПОСТАНОВЛЯЮ:</w:t>
      </w:r>
    </w:p>
    <w:p w:rsidR="002B4FEC" w:rsidRPr="002B4FEC" w:rsidRDefault="002B4FEC" w:rsidP="002B4FEC">
      <w:pPr>
        <w:jc w:val="both"/>
        <w:rPr>
          <w:sz w:val="26"/>
          <w:szCs w:val="26"/>
        </w:rPr>
      </w:pPr>
      <w:r w:rsidRPr="002B4FEC">
        <w:rPr>
          <w:sz w:val="26"/>
          <w:szCs w:val="26"/>
        </w:rPr>
        <w:t>1. Утвердить штатную структуру  Муниципального каз</w:t>
      </w:r>
      <w:r w:rsidR="00E54B2B">
        <w:rPr>
          <w:sz w:val="26"/>
          <w:szCs w:val="26"/>
        </w:rPr>
        <w:t>ё</w:t>
      </w:r>
      <w:r w:rsidRPr="002B4FEC">
        <w:rPr>
          <w:sz w:val="26"/>
          <w:szCs w:val="26"/>
        </w:rPr>
        <w:t xml:space="preserve">нного учреждения </w:t>
      </w:r>
      <w:r w:rsidR="00E54B2B">
        <w:rPr>
          <w:sz w:val="26"/>
          <w:szCs w:val="26"/>
        </w:rPr>
        <w:t xml:space="preserve">культуры </w:t>
      </w:r>
      <w:r w:rsidRPr="002B4FEC">
        <w:rPr>
          <w:sz w:val="26"/>
          <w:szCs w:val="26"/>
        </w:rPr>
        <w:t>и</w:t>
      </w:r>
      <w:r w:rsidR="00E54B2B">
        <w:rPr>
          <w:sz w:val="26"/>
          <w:szCs w:val="26"/>
        </w:rPr>
        <w:t xml:space="preserve"> спорта </w:t>
      </w:r>
      <w:r w:rsidRPr="002B4FEC">
        <w:rPr>
          <w:sz w:val="26"/>
          <w:szCs w:val="26"/>
        </w:rPr>
        <w:t xml:space="preserve"> </w:t>
      </w:r>
      <w:r w:rsidR="00D033E5">
        <w:rPr>
          <w:sz w:val="26"/>
          <w:szCs w:val="26"/>
        </w:rPr>
        <w:t>Екатериновского</w:t>
      </w:r>
      <w:r w:rsidR="00E54B2B">
        <w:rPr>
          <w:sz w:val="26"/>
          <w:szCs w:val="26"/>
        </w:rPr>
        <w:t xml:space="preserve"> сельского поселения </w:t>
      </w:r>
      <w:r w:rsidR="00042062">
        <w:rPr>
          <w:sz w:val="26"/>
          <w:szCs w:val="26"/>
        </w:rPr>
        <w:t xml:space="preserve"> с 01 января 2017 года</w:t>
      </w:r>
      <w:r w:rsidRPr="002B4FEC">
        <w:rPr>
          <w:sz w:val="26"/>
          <w:szCs w:val="26"/>
        </w:rPr>
        <w:t xml:space="preserve"> (прилагается).</w:t>
      </w:r>
    </w:p>
    <w:p w:rsidR="002B4FEC" w:rsidRPr="002B4FEC" w:rsidRDefault="00684124" w:rsidP="002B4FEC">
      <w:pPr>
        <w:spacing w:line="360" w:lineRule="auto"/>
        <w:ind w:right="-6"/>
        <w:jc w:val="both"/>
        <w:rPr>
          <w:i/>
          <w:sz w:val="26"/>
          <w:szCs w:val="26"/>
        </w:rPr>
      </w:pPr>
      <w:r>
        <w:rPr>
          <w:sz w:val="26"/>
          <w:szCs w:val="26"/>
        </w:rPr>
        <w:t>2. Опубликовать</w:t>
      </w:r>
      <w:r w:rsidR="002B4FEC" w:rsidRPr="002B4FEC">
        <w:rPr>
          <w:sz w:val="26"/>
          <w:szCs w:val="26"/>
        </w:rPr>
        <w:t xml:space="preserve"> настоящее постановление в установленном порядке.</w:t>
      </w:r>
    </w:p>
    <w:p w:rsidR="002B4FEC" w:rsidRPr="002B4FEC" w:rsidRDefault="002B4FEC" w:rsidP="002B4FEC">
      <w:pPr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684124" w:rsidRDefault="00684124" w:rsidP="002B4FE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И.о.</w:t>
      </w:r>
      <w:r w:rsidR="002B56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главы администрации</w:t>
      </w:r>
    </w:p>
    <w:p w:rsidR="002B4FEC" w:rsidRPr="002B4FEC" w:rsidRDefault="00684124" w:rsidP="002B4FE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</w:t>
      </w:r>
    </w:p>
    <w:p w:rsid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>сельского поселения                                                                                   Т.А. Лобачева</w:t>
      </w: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Pr="002B4FEC" w:rsidRDefault="002B4FEC" w:rsidP="002B4FEC">
      <w:pPr>
        <w:rPr>
          <w:bCs/>
          <w:sz w:val="26"/>
          <w:szCs w:val="26"/>
        </w:rPr>
      </w:pPr>
    </w:p>
    <w:p w:rsidR="002B566D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2B566D" w:rsidRDefault="002B566D" w:rsidP="002B4FEC">
      <w:pPr>
        <w:rPr>
          <w:sz w:val="20"/>
          <w:szCs w:val="20"/>
        </w:rPr>
      </w:pPr>
    </w:p>
    <w:p w:rsidR="002B566D" w:rsidRDefault="002B566D" w:rsidP="002B4FEC">
      <w:pPr>
        <w:rPr>
          <w:sz w:val="20"/>
          <w:szCs w:val="20"/>
        </w:rPr>
      </w:pPr>
    </w:p>
    <w:p w:rsidR="00E54B2B" w:rsidRDefault="002B566D" w:rsidP="002B4F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B4FEC" w:rsidRPr="002B4FEC" w:rsidRDefault="00E54B2B" w:rsidP="002B4F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2B4FEC" w:rsidRPr="002B4FEC">
        <w:rPr>
          <w:sz w:val="20"/>
          <w:szCs w:val="20"/>
        </w:rPr>
        <w:t xml:space="preserve"> Приложение 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 xml:space="preserve"> к постановлению администрации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2B566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2B566D">
        <w:rPr>
          <w:sz w:val="20"/>
          <w:szCs w:val="20"/>
        </w:rPr>
        <w:t>Екатериновского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>сельского поселения Партизанского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B566D"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 xml:space="preserve">муниципального района «О </w:t>
      </w:r>
      <w:proofErr w:type="gramStart"/>
      <w:r w:rsidRPr="002B4FEC">
        <w:rPr>
          <w:sz w:val="20"/>
          <w:szCs w:val="20"/>
        </w:rPr>
        <w:t>штатной</w:t>
      </w:r>
      <w:proofErr w:type="gramEnd"/>
    </w:p>
    <w:p w:rsidR="002B4FEC" w:rsidRPr="002B4FEC" w:rsidRDefault="002B4FEC" w:rsidP="002B4FEC">
      <w:pPr>
        <w:jc w:val="center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</w:t>
      </w:r>
      <w:r w:rsidR="002B566D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</w:t>
      </w:r>
      <w:r w:rsidR="00E54B2B">
        <w:rPr>
          <w:sz w:val="20"/>
          <w:szCs w:val="20"/>
        </w:rPr>
        <w:t>структуре  МКУКС ЕСП</w:t>
      </w:r>
      <w:r w:rsidR="00EC2B41">
        <w:rPr>
          <w:sz w:val="20"/>
          <w:szCs w:val="20"/>
        </w:rPr>
        <w:t>»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2B4FEC">
        <w:rPr>
          <w:sz w:val="20"/>
          <w:szCs w:val="20"/>
        </w:rPr>
        <w:t xml:space="preserve"> </w:t>
      </w:r>
      <w:r w:rsidR="002B566D">
        <w:rPr>
          <w:sz w:val="20"/>
          <w:szCs w:val="20"/>
        </w:rPr>
        <w:t xml:space="preserve">               </w:t>
      </w:r>
      <w:r w:rsidR="00E54B2B">
        <w:rPr>
          <w:sz w:val="20"/>
          <w:szCs w:val="20"/>
        </w:rPr>
        <w:t xml:space="preserve">           от 23.12.2016 г</w:t>
      </w:r>
      <w:r w:rsidR="00EC2B41">
        <w:rPr>
          <w:sz w:val="20"/>
          <w:szCs w:val="20"/>
        </w:rPr>
        <w:t xml:space="preserve"> </w:t>
      </w:r>
      <w:r w:rsidR="00E54B2B">
        <w:rPr>
          <w:sz w:val="20"/>
          <w:szCs w:val="20"/>
        </w:rPr>
        <w:t xml:space="preserve"> № </w:t>
      </w:r>
      <w:r w:rsidR="00EC2B41">
        <w:rPr>
          <w:sz w:val="20"/>
          <w:szCs w:val="20"/>
        </w:rPr>
        <w:t xml:space="preserve"> </w:t>
      </w:r>
      <w:r w:rsidR="00E54B2B">
        <w:rPr>
          <w:sz w:val="20"/>
          <w:szCs w:val="20"/>
        </w:rPr>
        <w:t>313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ШТАТНАЯ   СТРУКТУРА</w:t>
      </w:r>
    </w:p>
    <w:p w:rsidR="002B566D" w:rsidRDefault="002B4FEC" w:rsidP="002B4FEC">
      <w:pPr>
        <w:jc w:val="center"/>
        <w:rPr>
          <w:b/>
        </w:rPr>
      </w:pPr>
      <w:r>
        <w:rPr>
          <w:b/>
        </w:rPr>
        <w:t xml:space="preserve">МУНИЦИПАЛЬНОГО КАЗЕННОГО УЧРЕЖДЕНИЯ </w:t>
      </w:r>
      <w:r w:rsidR="00EC2B41">
        <w:rPr>
          <w:b/>
        </w:rPr>
        <w:t>КУЛЬТУРЫ И СПОРТА</w:t>
      </w:r>
    </w:p>
    <w:p w:rsidR="002B4FEC" w:rsidRDefault="002B4FEC" w:rsidP="00EC2B41">
      <w:pPr>
        <w:jc w:val="center"/>
        <w:rPr>
          <w:b/>
        </w:rPr>
      </w:pPr>
      <w:r>
        <w:rPr>
          <w:b/>
        </w:rPr>
        <w:t xml:space="preserve">  </w:t>
      </w:r>
      <w:r w:rsidR="002B566D">
        <w:rPr>
          <w:b/>
        </w:rPr>
        <w:t>ЕКАТЕРИНО</w:t>
      </w:r>
      <w:r>
        <w:rPr>
          <w:b/>
        </w:rPr>
        <w:t>ВСКОГО</w:t>
      </w:r>
      <w:r w:rsidR="00EC2B41">
        <w:rPr>
          <w:b/>
        </w:rPr>
        <w:t xml:space="preserve"> </w:t>
      </w:r>
      <w:r w:rsidRPr="002852CB">
        <w:rPr>
          <w:b/>
        </w:rPr>
        <w:t>СЕЛЬСКОГО ПОСЕЛЕНИЯ</w:t>
      </w:r>
      <w:r w:rsidR="002B566D">
        <w:rPr>
          <w:b/>
        </w:rPr>
        <w:t>»</w:t>
      </w:r>
      <w:r w:rsidR="00283485">
        <w:rPr>
          <w:b/>
        </w:rPr>
        <w:t xml:space="preserve"> НА 2017 ГОД</w:t>
      </w:r>
    </w:p>
    <w:p w:rsidR="00EC2B41" w:rsidRDefault="00EC2B41" w:rsidP="00EC2B41">
      <w:pPr>
        <w:jc w:val="center"/>
        <w:rPr>
          <w:b/>
        </w:rPr>
      </w:pPr>
    </w:p>
    <w:p w:rsidR="00EC2B41" w:rsidRPr="002852CB" w:rsidRDefault="00EC2B41" w:rsidP="00EC2B41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2"/>
        <w:gridCol w:w="1499"/>
      </w:tblGrid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pPr>
              <w:jc w:val="center"/>
            </w:pPr>
          </w:p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Должность</w:t>
            </w: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Количество штатных единиц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EC2B4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EC2B41">
              <w:rPr>
                <w:b/>
              </w:rPr>
              <w:t>культуры и спорта</w:t>
            </w:r>
            <w:r>
              <w:rPr>
                <w:b/>
              </w:rPr>
              <w:t xml:space="preserve"> </w:t>
            </w:r>
            <w:r w:rsidR="006738BA">
              <w:rPr>
                <w:b/>
              </w:rPr>
              <w:t>Екатериновского</w:t>
            </w:r>
            <w:r>
              <w:rPr>
                <w:b/>
              </w:rPr>
              <w:t xml:space="preserve"> сельского поселения</w:t>
            </w:r>
            <w:r w:rsidR="006738BA">
              <w:rPr>
                <w:b/>
              </w:rPr>
              <w:t>»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Директор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6738BA" w:rsidP="004716B0">
            <w:r>
              <w:t>Главный бухгалтер</w:t>
            </w:r>
          </w:p>
        </w:tc>
        <w:tc>
          <w:tcPr>
            <w:tcW w:w="1499" w:type="dxa"/>
          </w:tcPr>
          <w:p w:rsidR="002B4FEC" w:rsidRPr="00AF3EBD" w:rsidRDefault="00EC2B41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EC2B41" w:rsidP="004716B0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499" w:type="dxa"/>
          </w:tcPr>
          <w:p w:rsidR="002B4FEC" w:rsidRPr="00AF3EBD" w:rsidRDefault="00EC2B41" w:rsidP="004716B0">
            <w:pPr>
              <w:jc w:val="center"/>
            </w:pPr>
            <w:r>
              <w:t>2,25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EC2B41" w:rsidP="00236132">
            <w:r>
              <w:t>Хормейстер</w:t>
            </w:r>
          </w:p>
        </w:tc>
        <w:tc>
          <w:tcPr>
            <w:tcW w:w="1499" w:type="dxa"/>
          </w:tcPr>
          <w:p w:rsidR="006738BA" w:rsidRPr="00AF3EBD" w:rsidRDefault="00EC2B41" w:rsidP="004716B0">
            <w:pPr>
              <w:jc w:val="center"/>
            </w:pPr>
            <w:r>
              <w:t>0,25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EC2B41" w:rsidP="004716B0">
            <w:r>
              <w:t>Специалист по спортивному развитию</w:t>
            </w:r>
          </w:p>
        </w:tc>
        <w:tc>
          <w:tcPr>
            <w:tcW w:w="1499" w:type="dxa"/>
          </w:tcPr>
          <w:p w:rsidR="006738BA" w:rsidRDefault="00EC2B41" w:rsidP="004716B0">
            <w:pPr>
              <w:jc w:val="center"/>
            </w:pPr>
            <w:r>
              <w:t>1</w:t>
            </w:r>
          </w:p>
        </w:tc>
      </w:tr>
      <w:tr w:rsidR="006738BA" w:rsidRPr="00913D93" w:rsidTr="004716B0">
        <w:tc>
          <w:tcPr>
            <w:tcW w:w="8072" w:type="dxa"/>
          </w:tcPr>
          <w:p w:rsidR="006738BA" w:rsidRPr="00AB4C3B" w:rsidRDefault="006738BA" w:rsidP="004716B0"/>
        </w:tc>
        <w:tc>
          <w:tcPr>
            <w:tcW w:w="1499" w:type="dxa"/>
          </w:tcPr>
          <w:p w:rsidR="006738BA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092AE7" w:rsidRDefault="006738BA" w:rsidP="004716B0"/>
        </w:tc>
        <w:tc>
          <w:tcPr>
            <w:tcW w:w="1499" w:type="dxa"/>
          </w:tcPr>
          <w:p w:rsidR="006738BA" w:rsidRPr="00AF3EBD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AF3EBD" w:rsidRDefault="006738BA" w:rsidP="004716B0"/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/>
        </w:tc>
        <w:tc>
          <w:tcPr>
            <w:tcW w:w="1499" w:type="dxa"/>
          </w:tcPr>
          <w:p w:rsidR="006738BA" w:rsidRDefault="006738BA" w:rsidP="004716B0">
            <w:pPr>
              <w:jc w:val="center"/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6738BA" w:rsidRPr="00913D93" w:rsidRDefault="006738BA" w:rsidP="004716B0">
            <w:pPr>
              <w:jc w:val="center"/>
              <w:rPr>
                <w:b/>
              </w:rPr>
            </w:pPr>
          </w:p>
        </w:tc>
      </w:tr>
      <w:tr w:rsidR="006738BA" w:rsidRPr="00913D93" w:rsidTr="004716B0">
        <w:tc>
          <w:tcPr>
            <w:tcW w:w="8072" w:type="dxa"/>
          </w:tcPr>
          <w:p w:rsidR="006738BA" w:rsidRPr="00913D93" w:rsidRDefault="006738BA" w:rsidP="004716B0">
            <w:pPr>
              <w:jc w:val="right"/>
              <w:rPr>
                <w:b/>
              </w:rPr>
            </w:pPr>
            <w:r w:rsidRPr="00913D93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6738BA" w:rsidRPr="00913D93" w:rsidRDefault="00EC2B41" w:rsidP="004716B0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</w:tbl>
    <w:p w:rsidR="002B4FEC" w:rsidRPr="00AF3EBD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B4FEC" w:rsidRDefault="002B4FEC" w:rsidP="002B4FEC">
      <w:pPr>
        <w:jc w:val="center"/>
        <w:rPr>
          <w:sz w:val="26"/>
          <w:szCs w:val="26"/>
        </w:rPr>
      </w:pPr>
    </w:p>
    <w:sectPr w:rsidR="002B4FEC" w:rsidRPr="002B4FEC" w:rsidSect="0087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EC"/>
    <w:rsid w:val="00042062"/>
    <w:rsid w:val="000C310E"/>
    <w:rsid w:val="00165822"/>
    <w:rsid w:val="001C207C"/>
    <w:rsid w:val="00283485"/>
    <w:rsid w:val="002B4FEC"/>
    <w:rsid w:val="002B566D"/>
    <w:rsid w:val="004C3D1C"/>
    <w:rsid w:val="004C51C6"/>
    <w:rsid w:val="006738BA"/>
    <w:rsid w:val="00684124"/>
    <w:rsid w:val="007C250F"/>
    <w:rsid w:val="008759DF"/>
    <w:rsid w:val="009E77DD"/>
    <w:rsid w:val="00C21475"/>
    <w:rsid w:val="00D033E5"/>
    <w:rsid w:val="00DC18CA"/>
    <w:rsid w:val="00E3273C"/>
    <w:rsid w:val="00E54B2B"/>
    <w:rsid w:val="00EC2B41"/>
    <w:rsid w:val="00ED7CC2"/>
    <w:rsid w:val="00E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4F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nhideWhenUsed/>
    <w:rsid w:val="002B4F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4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123</cp:lastModifiedBy>
  <cp:revision>15</cp:revision>
  <cp:lastPrinted>2016-12-28T01:39:00Z</cp:lastPrinted>
  <dcterms:created xsi:type="dcterms:W3CDTF">2014-07-30T04:52:00Z</dcterms:created>
  <dcterms:modified xsi:type="dcterms:W3CDTF">2016-12-28T01:52:00Z</dcterms:modified>
</cp:coreProperties>
</file>