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99" w:rsidRPr="006E30EB" w:rsidRDefault="00456A99" w:rsidP="00794183">
      <w:pPr>
        <w:rPr>
          <w:b/>
        </w:rPr>
      </w:pPr>
      <w:r>
        <w:rPr>
          <w:b/>
        </w:rPr>
        <w:t xml:space="preserve">                                            </w:t>
      </w:r>
      <w:r w:rsidRPr="006E30EB">
        <w:rPr>
          <w:b/>
        </w:rPr>
        <w:t>МУНИЦИПАЛЬНЫЙ ПРАВОВОЙ АКТ</w:t>
      </w:r>
    </w:p>
    <w:p w:rsidR="00456A99" w:rsidRDefault="00456A99" w:rsidP="00D33576">
      <w:pPr>
        <w:ind w:firstLine="540"/>
        <w:jc w:val="center"/>
      </w:pPr>
    </w:p>
    <w:p w:rsidR="00456A99" w:rsidRDefault="00456A99" w:rsidP="007F122C">
      <w:pPr>
        <w:pStyle w:val="Header"/>
        <w:tabs>
          <w:tab w:val="clear" w:pos="4677"/>
          <w:tab w:val="clear" w:pos="9355"/>
        </w:tabs>
        <w:jc w:val="center"/>
      </w:pPr>
      <w:r w:rsidRPr="00E64E7F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муниципальный правовой акт от 21</w:t>
      </w:r>
      <w:r w:rsidRPr="00E64E7F">
        <w:rPr>
          <w:b/>
          <w:szCs w:val="28"/>
        </w:rPr>
        <w:t>.12.1</w:t>
      </w:r>
      <w:r>
        <w:rPr>
          <w:b/>
          <w:szCs w:val="28"/>
        </w:rPr>
        <w:t>6г.</w:t>
      </w:r>
      <w:r w:rsidRPr="00E64E7F">
        <w:rPr>
          <w:b/>
          <w:szCs w:val="28"/>
        </w:rPr>
        <w:t xml:space="preserve"> № </w:t>
      </w:r>
      <w:r>
        <w:rPr>
          <w:b/>
          <w:szCs w:val="28"/>
        </w:rPr>
        <w:t>478-МПА</w:t>
      </w:r>
      <w:r w:rsidRPr="00E64E7F">
        <w:rPr>
          <w:b/>
          <w:szCs w:val="28"/>
        </w:rPr>
        <w:t xml:space="preserve"> </w:t>
      </w:r>
      <w:r w:rsidRPr="007F122C">
        <w:rPr>
          <w:b/>
          <w:szCs w:val="28"/>
        </w:rPr>
        <w:t>«О бюджете Екатериновского сельского поселения на</w:t>
      </w:r>
      <w:r>
        <w:rPr>
          <w:b/>
          <w:szCs w:val="28"/>
        </w:rPr>
        <w:t xml:space="preserve"> 2017</w:t>
      </w:r>
      <w:r w:rsidRPr="007F122C">
        <w:rPr>
          <w:b/>
          <w:szCs w:val="28"/>
        </w:rPr>
        <w:t xml:space="preserve"> год и плановый период 201</w:t>
      </w:r>
      <w:r>
        <w:rPr>
          <w:b/>
          <w:szCs w:val="28"/>
        </w:rPr>
        <w:t>8</w:t>
      </w:r>
      <w:r w:rsidRPr="007F122C">
        <w:rPr>
          <w:b/>
          <w:szCs w:val="28"/>
        </w:rPr>
        <w:t xml:space="preserve"> и 201</w:t>
      </w:r>
      <w:r>
        <w:rPr>
          <w:b/>
          <w:szCs w:val="28"/>
        </w:rPr>
        <w:t>9</w:t>
      </w:r>
      <w:r w:rsidRPr="007F122C">
        <w:rPr>
          <w:b/>
          <w:szCs w:val="28"/>
        </w:rPr>
        <w:t xml:space="preserve"> годов (во втором чтении)».</w:t>
      </w:r>
    </w:p>
    <w:p w:rsidR="00456A99" w:rsidRDefault="00456A99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</w:p>
    <w:p w:rsidR="00456A99" w:rsidRPr="00F15CFA" w:rsidRDefault="00456A99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Принят</w:t>
      </w:r>
      <w:r w:rsidRPr="00F15CFA">
        <w:rPr>
          <w:b/>
          <w:sz w:val="20"/>
          <w:szCs w:val="20"/>
        </w:rPr>
        <w:t xml:space="preserve"> решением муниципального</w:t>
      </w:r>
    </w:p>
    <w:p w:rsidR="00456A99" w:rsidRPr="00784121" w:rsidRDefault="00456A99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784121">
        <w:rPr>
          <w:b/>
          <w:sz w:val="20"/>
          <w:szCs w:val="20"/>
        </w:rPr>
        <w:t>комитета Екатериновского сельского</w:t>
      </w:r>
    </w:p>
    <w:p w:rsidR="00456A99" w:rsidRPr="00784121" w:rsidRDefault="00456A99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784121">
        <w:rPr>
          <w:b/>
          <w:sz w:val="20"/>
          <w:szCs w:val="20"/>
        </w:rPr>
        <w:t>Поселения Партизанского муниципального</w:t>
      </w:r>
    </w:p>
    <w:p w:rsidR="00456A99" w:rsidRPr="005D4AB4" w:rsidRDefault="00456A99" w:rsidP="000F467E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5754C8">
        <w:rPr>
          <w:b/>
          <w:sz w:val="20"/>
          <w:szCs w:val="20"/>
        </w:rPr>
        <w:t>района №</w:t>
      </w:r>
      <w:r>
        <w:rPr>
          <w:b/>
          <w:sz w:val="20"/>
          <w:szCs w:val="20"/>
        </w:rPr>
        <w:t xml:space="preserve"> 22</w:t>
      </w:r>
      <w:bookmarkStart w:id="0" w:name="_GoBack"/>
      <w:bookmarkEnd w:id="0"/>
      <w:r>
        <w:rPr>
          <w:b/>
          <w:sz w:val="20"/>
          <w:szCs w:val="20"/>
        </w:rPr>
        <w:t xml:space="preserve"> от 07.12.2017 г.</w:t>
      </w:r>
    </w:p>
    <w:p w:rsidR="00456A99" w:rsidRPr="00784121" w:rsidRDefault="00456A99" w:rsidP="00D33576">
      <w:pPr>
        <w:tabs>
          <w:tab w:val="left" w:pos="4680"/>
          <w:tab w:val="left" w:pos="5040"/>
          <w:tab w:val="left" w:pos="9180"/>
        </w:tabs>
        <w:ind w:right="175"/>
        <w:jc w:val="both"/>
      </w:pPr>
    </w:p>
    <w:p w:rsidR="00456A99" w:rsidRDefault="00456A99" w:rsidP="00D33576">
      <w:pPr>
        <w:pStyle w:val="Header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 w:rsidRPr="00784121">
        <w:rPr>
          <w:sz w:val="24"/>
          <w:szCs w:val="24"/>
        </w:rPr>
        <w:t xml:space="preserve"> Внести в муниципальный правовой акт от </w:t>
      </w:r>
      <w:r>
        <w:rPr>
          <w:sz w:val="24"/>
          <w:szCs w:val="24"/>
        </w:rPr>
        <w:t>21</w:t>
      </w:r>
      <w:r w:rsidRPr="00784121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84121">
        <w:rPr>
          <w:sz w:val="24"/>
          <w:szCs w:val="24"/>
        </w:rPr>
        <w:t>.1</w:t>
      </w:r>
      <w:r>
        <w:rPr>
          <w:sz w:val="24"/>
          <w:szCs w:val="24"/>
        </w:rPr>
        <w:t>6</w:t>
      </w:r>
      <w:r w:rsidRPr="00784121">
        <w:rPr>
          <w:sz w:val="24"/>
          <w:szCs w:val="24"/>
        </w:rPr>
        <w:t xml:space="preserve">г. № </w:t>
      </w:r>
      <w:r>
        <w:rPr>
          <w:sz w:val="24"/>
          <w:szCs w:val="24"/>
        </w:rPr>
        <w:t>478</w:t>
      </w:r>
      <w:r w:rsidRPr="00784121">
        <w:rPr>
          <w:sz w:val="24"/>
          <w:szCs w:val="24"/>
        </w:rPr>
        <w:t xml:space="preserve">-МПА </w:t>
      </w:r>
      <w:r w:rsidRPr="007F122C">
        <w:rPr>
          <w:sz w:val="24"/>
          <w:szCs w:val="24"/>
        </w:rPr>
        <w:t>«О бюджете Екатериновского сельского поселения на 201</w:t>
      </w:r>
      <w:r>
        <w:rPr>
          <w:sz w:val="24"/>
          <w:szCs w:val="24"/>
        </w:rPr>
        <w:t>7</w:t>
      </w:r>
      <w:r w:rsidRPr="007F122C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8</w:t>
      </w:r>
      <w:r w:rsidRPr="007F122C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7F122C">
        <w:rPr>
          <w:sz w:val="24"/>
          <w:szCs w:val="24"/>
        </w:rPr>
        <w:t xml:space="preserve"> годов (во втором чтении)»</w:t>
      </w:r>
      <w:r>
        <w:rPr>
          <w:sz w:val="24"/>
          <w:szCs w:val="24"/>
        </w:rPr>
        <w:t xml:space="preserve">, </w:t>
      </w:r>
      <w:r w:rsidRPr="00784121">
        <w:rPr>
          <w:sz w:val="24"/>
          <w:szCs w:val="24"/>
        </w:rPr>
        <w:t>принятый решением муниципального комитета Екатериновского сельского поселения Партизан</w:t>
      </w:r>
      <w:r>
        <w:rPr>
          <w:sz w:val="24"/>
          <w:szCs w:val="24"/>
        </w:rPr>
        <w:t>ского муниципального района от 21</w:t>
      </w:r>
      <w:r w:rsidRPr="00784121">
        <w:rPr>
          <w:sz w:val="24"/>
          <w:szCs w:val="24"/>
        </w:rPr>
        <w:t>.12.1</w:t>
      </w:r>
      <w:r>
        <w:rPr>
          <w:sz w:val="24"/>
          <w:szCs w:val="24"/>
        </w:rPr>
        <w:t>6г.</w:t>
      </w:r>
      <w:r w:rsidRPr="00784121">
        <w:rPr>
          <w:sz w:val="24"/>
          <w:szCs w:val="24"/>
        </w:rPr>
        <w:t xml:space="preserve"> № </w:t>
      </w:r>
      <w:r>
        <w:rPr>
          <w:sz w:val="24"/>
          <w:szCs w:val="24"/>
        </w:rPr>
        <w:t>478</w:t>
      </w:r>
      <w:r w:rsidRPr="00784121">
        <w:rPr>
          <w:sz w:val="24"/>
          <w:szCs w:val="24"/>
        </w:rPr>
        <w:t xml:space="preserve"> следующие изменения</w:t>
      </w:r>
      <w:r w:rsidRPr="005D2234">
        <w:rPr>
          <w:sz w:val="24"/>
          <w:szCs w:val="24"/>
        </w:rPr>
        <w:t>.</w:t>
      </w:r>
    </w:p>
    <w:p w:rsidR="00456A99" w:rsidRPr="005D2234" w:rsidRDefault="00456A99" w:rsidP="00D33576">
      <w:pPr>
        <w:pStyle w:val="Header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</w:p>
    <w:p w:rsidR="00456A99" w:rsidRPr="000235EE" w:rsidRDefault="00456A99" w:rsidP="00186D03">
      <w:pPr>
        <w:jc w:val="both"/>
      </w:pPr>
      <w:r w:rsidRPr="005D2234">
        <w:t>1.</w:t>
      </w:r>
      <w:r w:rsidRPr="000235EE">
        <w:t>Пункт 1 статьи 1 изложить в следующей редакции:</w:t>
      </w:r>
    </w:p>
    <w:p w:rsidR="00456A99" w:rsidRDefault="00456A99" w:rsidP="00186D03">
      <w:pPr>
        <w:jc w:val="both"/>
      </w:pPr>
      <w:r>
        <w:t>1.Утвердить основные характеристики бюджет Екатериновского сельского поселения (далее – местный бюджет) на 2017 год:</w:t>
      </w:r>
    </w:p>
    <w:p w:rsidR="00456A99" w:rsidRDefault="00456A99" w:rsidP="00186D03">
      <w:pPr>
        <w:jc w:val="both"/>
      </w:pPr>
      <w:r>
        <w:t>1) общий объем доходов местного бюджета – в сумме 8 870 600</w:t>
      </w:r>
      <w:r w:rsidRPr="004A31C8">
        <w:t>,00</w:t>
      </w:r>
      <w:r>
        <w:t xml:space="preserve"> рублей,</w:t>
      </w:r>
      <w:r w:rsidRPr="00E47CDD">
        <w:t xml:space="preserve"> в том числе объем межбюджетных трансфертов, получаемых из других бюджетов бюджетной системы Российской Федерации, – в сумме </w:t>
      </w:r>
      <w:r>
        <w:t>4 758 600,00</w:t>
      </w:r>
      <w:r w:rsidRPr="00E47CDD">
        <w:t xml:space="preserve"> рублей</w:t>
      </w:r>
      <w:r>
        <w:t xml:space="preserve">; </w:t>
      </w:r>
    </w:p>
    <w:p w:rsidR="00456A99" w:rsidRDefault="00456A99" w:rsidP="00186D03">
      <w:pPr>
        <w:jc w:val="both"/>
      </w:pPr>
      <w:r>
        <w:t>2) общий объем расходов местного бюджета – в сумме 10 583 005,53 рублей;</w:t>
      </w:r>
    </w:p>
    <w:p w:rsidR="00456A99" w:rsidRDefault="00456A99" w:rsidP="00186D03">
      <w:pPr>
        <w:jc w:val="both"/>
      </w:pPr>
      <w:r w:rsidRPr="00692897">
        <w:t xml:space="preserve">3) размер дефицита бюджета поселения в </w:t>
      </w:r>
      <w:r w:rsidRPr="00033C89">
        <w:t xml:space="preserve">сумме </w:t>
      </w:r>
      <w:r>
        <w:t>1 712 405</w:t>
      </w:r>
      <w:r w:rsidRPr="00033C89">
        <w:t>,53</w:t>
      </w:r>
      <w:r w:rsidRPr="00692897">
        <w:t xml:space="preserve"> рублей</w:t>
      </w:r>
      <w:r>
        <w:t>.</w:t>
      </w:r>
    </w:p>
    <w:p w:rsidR="00456A99" w:rsidRDefault="00456A99" w:rsidP="00186D03">
      <w:pPr>
        <w:jc w:val="both"/>
      </w:pPr>
      <w:r>
        <w:t>2. Установить иные показатели бюджета Екатериновского сельского поселения на 2017 год:</w:t>
      </w:r>
    </w:p>
    <w:p w:rsidR="00456A99" w:rsidRDefault="00456A99" w:rsidP="006C7793">
      <w:pPr>
        <w:jc w:val="both"/>
      </w:pPr>
      <w:r w:rsidRPr="00E8534C">
        <w:t>1. Источники внутреннего финансирования дефицита местного бюджета согласно приложению 1 к настоящему муниципальному правовому акту (прилагается).1.</w:t>
      </w:r>
    </w:p>
    <w:p w:rsidR="00456A99" w:rsidRPr="006C7793" w:rsidRDefault="00456A99" w:rsidP="006C7793">
      <w:pPr>
        <w:jc w:val="both"/>
      </w:pPr>
      <w:r>
        <w:t>2</w:t>
      </w:r>
      <w:r w:rsidRPr="006C7793">
        <w:t xml:space="preserve">. Приложение 5 к муниципальному правовому акту от 21.12.16г. № 478-МПА изложить в новой редакции приложение </w:t>
      </w:r>
      <w:r>
        <w:t>2</w:t>
      </w:r>
      <w:r w:rsidRPr="006C7793">
        <w:t xml:space="preserve"> к настоящему муниципальному правовому акту (прилагается);</w:t>
      </w:r>
    </w:p>
    <w:p w:rsidR="00456A99" w:rsidRDefault="00456A99" w:rsidP="00186D03">
      <w:pPr>
        <w:jc w:val="both"/>
      </w:pPr>
      <w:r>
        <w:t xml:space="preserve">3. </w:t>
      </w:r>
      <w:r w:rsidRPr="000235EE">
        <w:t xml:space="preserve">Приложение </w:t>
      </w:r>
      <w:r>
        <w:t xml:space="preserve">6 </w:t>
      </w:r>
      <w:r w:rsidRPr="000235EE">
        <w:t xml:space="preserve">к муниципальному правовому акту от </w:t>
      </w:r>
      <w:r>
        <w:t>21</w:t>
      </w:r>
      <w:r w:rsidRPr="00784121">
        <w:t>.12.1</w:t>
      </w:r>
      <w:r>
        <w:t>6г.</w:t>
      </w:r>
      <w:r w:rsidRPr="00784121">
        <w:t xml:space="preserve"> № </w:t>
      </w:r>
      <w:r>
        <w:t>478</w:t>
      </w:r>
      <w:r w:rsidRPr="00784121">
        <w:t>-МПА</w:t>
      </w:r>
      <w:r w:rsidRPr="000235EE">
        <w:t xml:space="preserve"> изложить в новой редакции приложение </w:t>
      </w:r>
      <w:r>
        <w:t>3</w:t>
      </w:r>
      <w:r w:rsidRPr="000235EE">
        <w:t xml:space="preserve"> к настоящему муниципальному правовому акту (прилагается);</w:t>
      </w:r>
    </w:p>
    <w:p w:rsidR="00456A99" w:rsidRDefault="00456A99" w:rsidP="00186D03">
      <w:pPr>
        <w:jc w:val="both"/>
      </w:pPr>
      <w:r>
        <w:t>4</w:t>
      </w:r>
      <w:r w:rsidRPr="00887514">
        <w:t xml:space="preserve">. Приложение </w:t>
      </w:r>
      <w:r>
        <w:t>8</w:t>
      </w:r>
      <w:r w:rsidRPr="00887514">
        <w:t xml:space="preserve"> к муниципальному правовому акту от 2</w:t>
      </w:r>
      <w:r>
        <w:t>1</w:t>
      </w:r>
      <w:r w:rsidRPr="00887514">
        <w:t>.12.1</w:t>
      </w:r>
      <w:r>
        <w:t>6</w:t>
      </w:r>
      <w:r w:rsidRPr="00887514">
        <w:t>г. № 4</w:t>
      </w:r>
      <w:r>
        <w:t>7</w:t>
      </w:r>
      <w:r w:rsidRPr="00887514">
        <w:t xml:space="preserve">8-МПА изложить в новой редакции приложение </w:t>
      </w:r>
      <w:r>
        <w:t>4</w:t>
      </w:r>
      <w:r w:rsidRPr="00887514">
        <w:t xml:space="preserve"> к настоящему муниципальному правовому акту (прилагается);</w:t>
      </w:r>
    </w:p>
    <w:p w:rsidR="00456A99" w:rsidRDefault="00456A99" w:rsidP="003669D3">
      <w:pPr>
        <w:jc w:val="both"/>
      </w:pPr>
      <w:r>
        <w:t xml:space="preserve">5. </w:t>
      </w:r>
      <w:r w:rsidRPr="00887514">
        <w:t xml:space="preserve">Приложение </w:t>
      </w:r>
      <w:r>
        <w:t>10</w:t>
      </w:r>
      <w:r w:rsidRPr="00887514">
        <w:t xml:space="preserve"> к муниципальному правовому акту от 2</w:t>
      </w:r>
      <w:r>
        <w:t>1</w:t>
      </w:r>
      <w:r w:rsidRPr="00887514">
        <w:t>.12.1</w:t>
      </w:r>
      <w:r>
        <w:t>6</w:t>
      </w:r>
      <w:r w:rsidRPr="00887514">
        <w:t>г. № 4</w:t>
      </w:r>
      <w:r>
        <w:t>7</w:t>
      </w:r>
      <w:r w:rsidRPr="00887514">
        <w:t xml:space="preserve">8-МПА изложить в новой редакции приложение </w:t>
      </w:r>
      <w:r>
        <w:t>5</w:t>
      </w:r>
      <w:r w:rsidRPr="00887514">
        <w:t xml:space="preserve"> к настоящему муниципальному правовому акту (прилагается);</w:t>
      </w:r>
    </w:p>
    <w:p w:rsidR="00456A99" w:rsidRPr="000235EE" w:rsidRDefault="00456A99" w:rsidP="00186D03">
      <w:pPr>
        <w:jc w:val="both"/>
      </w:pPr>
      <w:r>
        <w:t>3</w:t>
      </w:r>
      <w:r w:rsidRPr="000235EE">
        <w:t xml:space="preserve">. </w:t>
      </w:r>
      <w:r w:rsidRPr="00814EF9">
        <w:rPr>
          <w:sz w:val="26"/>
          <w:szCs w:val="26"/>
        </w:rPr>
        <w:t>Настоящ</w:t>
      </w:r>
      <w:r>
        <w:rPr>
          <w:sz w:val="26"/>
          <w:szCs w:val="26"/>
        </w:rPr>
        <w:t>ий муниципальный правовой акт</w:t>
      </w:r>
      <w:r w:rsidRPr="00814EF9">
        <w:rPr>
          <w:sz w:val="26"/>
          <w:szCs w:val="26"/>
        </w:rPr>
        <w:t xml:space="preserve"> вступает в силу со дня его опубликования.</w:t>
      </w:r>
    </w:p>
    <w:p w:rsidR="00456A99" w:rsidRPr="000235EE" w:rsidRDefault="00456A99" w:rsidP="005B124D">
      <w:pPr>
        <w:ind w:left="720"/>
        <w:jc w:val="both"/>
      </w:pPr>
      <w:r>
        <w:t xml:space="preserve">  </w:t>
      </w:r>
    </w:p>
    <w:p w:rsidR="00456A99" w:rsidRPr="00CA5675" w:rsidRDefault="00456A99" w:rsidP="00186D03">
      <w:r w:rsidRPr="00CA5675">
        <w:t xml:space="preserve"> </w:t>
      </w:r>
      <w:r>
        <w:t>07</w:t>
      </w:r>
      <w:r w:rsidRPr="00CA5675">
        <w:t xml:space="preserve"> </w:t>
      </w:r>
      <w:r>
        <w:t>декабря</w:t>
      </w:r>
      <w:r w:rsidRPr="00CA5675">
        <w:t xml:space="preserve"> 201</w:t>
      </w:r>
      <w:r>
        <w:t>7</w:t>
      </w:r>
      <w:r w:rsidRPr="00CA5675">
        <w:t xml:space="preserve"> года</w:t>
      </w:r>
    </w:p>
    <w:p w:rsidR="00456A99" w:rsidRPr="000235EE" w:rsidRDefault="00456A99" w:rsidP="00186D03">
      <w:r>
        <w:t xml:space="preserve">№ 22 </w:t>
      </w:r>
      <w:r w:rsidRPr="00CA5675">
        <w:t>-</w:t>
      </w:r>
      <w:r>
        <w:t xml:space="preserve"> </w:t>
      </w:r>
      <w:r w:rsidRPr="00CA5675">
        <w:t>МПА</w:t>
      </w:r>
    </w:p>
    <w:p w:rsidR="00456A99" w:rsidRDefault="00456A99" w:rsidP="00D33576">
      <w:pPr>
        <w:ind w:firstLine="540"/>
        <w:jc w:val="both"/>
      </w:pPr>
    </w:p>
    <w:p w:rsidR="00456A99" w:rsidRDefault="00456A99" w:rsidP="00D33576">
      <w:r>
        <w:t>Г</w:t>
      </w:r>
      <w:r w:rsidRPr="000235EE">
        <w:t>лав</w:t>
      </w:r>
      <w:r>
        <w:t>а</w:t>
      </w:r>
      <w:r w:rsidRPr="000235EE">
        <w:t xml:space="preserve"> Екатериновского </w:t>
      </w:r>
    </w:p>
    <w:p w:rsidR="00456A99" w:rsidRDefault="00456A99">
      <w:r>
        <w:t>с</w:t>
      </w:r>
      <w:r w:rsidRPr="000235EE">
        <w:t>ельского</w:t>
      </w:r>
      <w:r>
        <w:t xml:space="preserve"> </w:t>
      </w:r>
      <w:r w:rsidRPr="000235EE">
        <w:t>поселения</w:t>
      </w:r>
      <w:r w:rsidRPr="000235EE">
        <w:tab/>
      </w:r>
      <w:r w:rsidRPr="000235EE">
        <w:tab/>
      </w:r>
      <w:r w:rsidRPr="000235EE">
        <w:tab/>
      </w:r>
      <w: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О.Ф. Смыченко</w:t>
      </w:r>
    </w:p>
    <w:sectPr w:rsidR="00456A99" w:rsidSect="00923C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6"/>
    <w:multiLevelType w:val="hybridMultilevel"/>
    <w:tmpl w:val="FB405F80"/>
    <w:lvl w:ilvl="0" w:tplc="2FDA4B14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C712DC"/>
    <w:multiLevelType w:val="multilevel"/>
    <w:tmpl w:val="8D544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2">
    <w:nsid w:val="14123736"/>
    <w:multiLevelType w:val="hybridMultilevel"/>
    <w:tmpl w:val="0D5A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0C4C5B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EE7DC7"/>
    <w:multiLevelType w:val="hybridMultilevel"/>
    <w:tmpl w:val="DBAC0D8C"/>
    <w:lvl w:ilvl="0" w:tplc="203AB9B4">
      <w:start w:val="3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194"/>
    <w:rsid w:val="000235EE"/>
    <w:rsid w:val="00031ECC"/>
    <w:rsid w:val="00033C89"/>
    <w:rsid w:val="00036958"/>
    <w:rsid w:val="00051C66"/>
    <w:rsid w:val="00067FA5"/>
    <w:rsid w:val="00092EFA"/>
    <w:rsid w:val="000B028E"/>
    <w:rsid w:val="000C5C5B"/>
    <w:rsid w:val="000D3458"/>
    <w:rsid w:val="000F467E"/>
    <w:rsid w:val="00116626"/>
    <w:rsid w:val="00120EA8"/>
    <w:rsid w:val="00130525"/>
    <w:rsid w:val="0014679B"/>
    <w:rsid w:val="0015587B"/>
    <w:rsid w:val="001616E7"/>
    <w:rsid w:val="00163609"/>
    <w:rsid w:val="0018500E"/>
    <w:rsid w:val="00186D03"/>
    <w:rsid w:val="00194F12"/>
    <w:rsid w:val="001D0D86"/>
    <w:rsid w:val="00244F0E"/>
    <w:rsid w:val="00284F0D"/>
    <w:rsid w:val="002A49B5"/>
    <w:rsid w:val="002D4C01"/>
    <w:rsid w:val="003110CC"/>
    <w:rsid w:val="00336246"/>
    <w:rsid w:val="00362BB6"/>
    <w:rsid w:val="003669D3"/>
    <w:rsid w:val="003B2EF4"/>
    <w:rsid w:val="003B741D"/>
    <w:rsid w:val="003D0EF8"/>
    <w:rsid w:val="00456A99"/>
    <w:rsid w:val="00482A7B"/>
    <w:rsid w:val="00492034"/>
    <w:rsid w:val="004A31C8"/>
    <w:rsid w:val="004B428F"/>
    <w:rsid w:val="004C03ED"/>
    <w:rsid w:val="005007C2"/>
    <w:rsid w:val="00500D35"/>
    <w:rsid w:val="005023EF"/>
    <w:rsid w:val="00533529"/>
    <w:rsid w:val="00553E62"/>
    <w:rsid w:val="005754C8"/>
    <w:rsid w:val="00587D00"/>
    <w:rsid w:val="005A13A2"/>
    <w:rsid w:val="005B124D"/>
    <w:rsid w:val="005B6A86"/>
    <w:rsid w:val="005D1BA6"/>
    <w:rsid w:val="005D2234"/>
    <w:rsid w:val="005D4AB4"/>
    <w:rsid w:val="005E0217"/>
    <w:rsid w:val="005E306B"/>
    <w:rsid w:val="006006E0"/>
    <w:rsid w:val="00644C1B"/>
    <w:rsid w:val="00652E1A"/>
    <w:rsid w:val="00656ED7"/>
    <w:rsid w:val="00686217"/>
    <w:rsid w:val="00686D79"/>
    <w:rsid w:val="00692897"/>
    <w:rsid w:val="006C7734"/>
    <w:rsid w:val="006C7793"/>
    <w:rsid w:val="006D57D9"/>
    <w:rsid w:val="006E30EB"/>
    <w:rsid w:val="006F3979"/>
    <w:rsid w:val="0077266E"/>
    <w:rsid w:val="00784121"/>
    <w:rsid w:val="0078528E"/>
    <w:rsid w:val="00794183"/>
    <w:rsid w:val="007A3D00"/>
    <w:rsid w:val="007A4398"/>
    <w:rsid w:val="007A5194"/>
    <w:rsid w:val="007A7A03"/>
    <w:rsid w:val="007C1D78"/>
    <w:rsid w:val="007E3329"/>
    <w:rsid w:val="007F122C"/>
    <w:rsid w:val="007F5BED"/>
    <w:rsid w:val="0080136F"/>
    <w:rsid w:val="00814B1A"/>
    <w:rsid w:val="00814EF9"/>
    <w:rsid w:val="008225BA"/>
    <w:rsid w:val="00831933"/>
    <w:rsid w:val="00865ED8"/>
    <w:rsid w:val="00876DEB"/>
    <w:rsid w:val="00887514"/>
    <w:rsid w:val="008C7EA0"/>
    <w:rsid w:val="008E3F9A"/>
    <w:rsid w:val="008E4169"/>
    <w:rsid w:val="008F76F2"/>
    <w:rsid w:val="009074F6"/>
    <w:rsid w:val="00910F99"/>
    <w:rsid w:val="00912259"/>
    <w:rsid w:val="00912EFB"/>
    <w:rsid w:val="00923C04"/>
    <w:rsid w:val="009556FD"/>
    <w:rsid w:val="00963831"/>
    <w:rsid w:val="009742BE"/>
    <w:rsid w:val="00976B50"/>
    <w:rsid w:val="0098261C"/>
    <w:rsid w:val="00984FD2"/>
    <w:rsid w:val="009A542B"/>
    <w:rsid w:val="009A61F0"/>
    <w:rsid w:val="009B584B"/>
    <w:rsid w:val="009E05BB"/>
    <w:rsid w:val="00A126A9"/>
    <w:rsid w:val="00A16190"/>
    <w:rsid w:val="00A2366D"/>
    <w:rsid w:val="00A577AF"/>
    <w:rsid w:val="00A862E7"/>
    <w:rsid w:val="00AA14CB"/>
    <w:rsid w:val="00AB03F9"/>
    <w:rsid w:val="00AC0143"/>
    <w:rsid w:val="00AC2A85"/>
    <w:rsid w:val="00AC2F10"/>
    <w:rsid w:val="00AF35C8"/>
    <w:rsid w:val="00B44931"/>
    <w:rsid w:val="00B53B61"/>
    <w:rsid w:val="00B81A7A"/>
    <w:rsid w:val="00B96E72"/>
    <w:rsid w:val="00BB6034"/>
    <w:rsid w:val="00BD05B8"/>
    <w:rsid w:val="00BD17BD"/>
    <w:rsid w:val="00BE5E26"/>
    <w:rsid w:val="00C0134C"/>
    <w:rsid w:val="00C140A2"/>
    <w:rsid w:val="00C149DD"/>
    <w:rsid w:val="00C20476"/>
    <w:rsid w:val="00CA5675"/>
    <w:rsid w:val="00CD7EAC"/>
    <w:rsid w:val="00CE03B5"/>
    <w:rsid w:val="00CE4E78"/>
    <w:rsid w:val="00CF0362"/>
    <w:rsid w:val="00CF117D"/>
    <w:rsid w:val="00CF319C"/>
    <w:rsid w:val="00D11148"/>
    <w:rsid w:val="00D17D0D"/>
    <w:rsid w:val="00D33576"/>
    <w:rsid w:val="00D43F7C"/>
    <w:rsid w:val="00D565E9"/>
    <w:rsid w:val="00D8089D"/>
    <w:rsid w:val="00D80D86"/>
    <w:rsid w:val="00D96B92"/>
    <w:rsid w:val="00DA0AD8"/>
    <w:rsid w:val="00DE1B7E"/>
    <w:rsid w:val="00DF75B4"/>
    <w:rsid w:val="00E000D3"/>
    <w:rsid w:val="00E0452F"/>
    <w:rsid w:val="00E47CDD"/>
    <w:rsid w:val="00E64E7F"/>
    <w:rsid w:val="00E66065"/>
    <w:rsid w:val="00E73FD4"/>
    <w:rsid w:val="00E81462"/>
    <w:rsid w:val="00E8400F"/>
    <w:rsid w:val="00E8534C"/>
    <w:rsid w:val="00E96DD7"/>
    <w:rsid w:val="00EA69F9"/>
    <w:rsid w:val="00ED38D0"/>
    <w:rsid w:val="00ED6B21"/>
    <w:rsid w:val="00EF4DFA"/>
    <w:rsid w:val="00F07441"/>
    <w:rsid w:val="00F15CFA"/>
    <w:rsid w:val="00FA3830"/>
    <w:rsid w:val="00FA41BD"/>
    <w:rsid w:val="00FB18F3"/>
    <w:rsid w:val="00FB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94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51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A519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7A5194"/>
    <w:pPr>
      <w:jc w:val="center"/>
    </w:pPr>
    <w:rPr>
      <w:b/>
      <w:bCs/>
      <w:iCs/>
      <w:sz w:val="44"/>
      <w:szCs w:val="26"/>
    </w:rPr>
  </w:style>
  <w:style w:type="paragraph" w:styleId="ListParagraph">
    <w:name w:val="List Paragraph"/>
    <w:basedOn w:val="Normal"/>
    <w:uiPriority w:val="99"/>
    <w:qFormat/>
    <w:rsid w:val="007A5194"/>
    <w:pPr>
      <w:ind w:left="720"/>
      <w:contextualSpacing/>
    </w:pPr>
  </w:style>
  <w:style w:type="paragraph" w:customStyle="1" w:styleId="a">
    <w:name w:val="Стиль в законе"/>
    <w:basedOn w:val="Normal"/>
    <w:uiPriority w:val="99"/>
    <w:rsid w:val="00D33576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D3357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357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7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EA0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9556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479</TotalTime>
  <Pages>1</Pages>
  <Words>350</Words>
  <Characters>2000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113</cp:revision>
  <cp:lastPrinted>2015-12-18T02:11:00Z</cp:lastPrinted>
  <dcterms:created xsi:type="dcterms:W3CDTF">2012-12-19T23:36:00Z</dcterms:created>
  <dcterms:modified xsi:type="dcterms:W3CDTF">2017-12-10T23:30:00Z</dcterms:modified>
</cp:coreProperties>
</file>