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7F" w:rsidRDefault="0068007F" w:rsidP="0024242D">
      <w:pPr>
        <w:jc w:val="center"/>
      </w:pPr>
    </w:p>
    <w:p w:rsidR="0068007F" w:rsidRDefault="0068007F" w:rsidP="0024242D">
      <w:pPr>
        <w:jc w:val="center"/>
      </w:pPr>
    </w:p>
    <w:p w:rsidR="0068007F" w:rsidRPr="00B87E36" w:rsidRDefault="0068007F" w:rsidP="0009460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АДМИНИСТРАЦИЯ</w:t>
      </w:r>
    </w:p>
    <w:p w:rsidR="0068007F" w:rsidRPr="00B87E36" w:rsidRDefault="0068007F" w:rsidP="0009460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ЕКТЕРИНОВСКОГО СЕЛЬСКОГО ПОСЕЛЕНИЯ</w:t>
      </w:r>
    </w:p>
    <w:p w:rsidR="0068007F" w:rsidRPr="00B87E36" w:rsidRDefault="0068007F" w:rsidP="0009460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ПАРТИЗАНСКОГО МУНИЦИПАЛЬНОГО РАЙОНА</w:t>
      </w:r>
    </w:p>
    <w:p w:rsidR="0068007F" w:rsidRPr="00B87E36" w:rsidRDefault="0068007F" w:rsidP="00094602">
      <w:pPr>
        <w:jc w:val="center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ПРИМОРСКОГО КРАЯ</w:t>
      </w:r>
    </w:p>
    <w:p w:rsidR="0068007F" w:rsidRPr="00B87E36" w:rsidRDefault="0068007F" w:rsidP="0029113C">
      <w:pPr>
        <w:jc w:val="center"/>
        <w:rPr>
          <w:b/>
          <w:sz w:val="26"/>
          <w:szCs w:val="26"/>
        </w:rPr>
      </w:pPr>
    </w:p>
    <w:p w:rsidR="0068007F" w:rsidRPr="00B87E36" w:rsidRDefault="0068007F" w:rsidP="0029113C">
      <w:pPr>
        <w:jc w:val="center"/>
        <w:rPr>
          <w:b/>
          <w:sz w:val="26"/>
          <w:szCs w:val="26"/>
        </w:rPr>
      </w:pPr>
    </w:p>
    <w:p w:rsidR="0068007F" w:rsidRPr="00B87E36" w:rsidRDefault="0068007F" w:rsidP="00094602">
      <w:pPr>
        <w:jc w:val="center"/>
        <w:outlineLvl w:val="0"/>
        <w:rPr>
          <w:b/>
          <w:spacing w:val="20"/>
          <w:sz w:val="26"/>
          <w:szCs w:val="26"/>
        </w:rPr>
      </w:pPr>
      <w:r w:rsidRPr="00B87E36">
        <w:rPr>
          <w:b/>
          <w:spacing w:val="20"/>
          <w:sz w:val="26"/>
          <w:szCs w:val="26"/>
        </w:rPr>
        <w:t>ПОСТАНОВЛЕНИЕ</w:t>
      </w:r>
    </w:p>
    <w:p w:rsidR="0068007F" w:rsidRPr="00B87E36" w:rsidRDefault="0068007F" w:rsidP="0029113C">
      <w:pPr>
        <w:rPr>
          <w:sz w:val="26"/>
          <w:szCs w:val="26"/>
        </w:rPr>
      </w:pPr>
    </w:p>
    <w:p w:rsidR="0068007F" w:rsidRPr="00B87E36" w:rsidRDefault="0068007F" w:rsidP="00291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13.01.2016 </w:t>
      </w:r>
      <w:r w:rsidRPr="00B87E36">
        <w:rPr>
          <w:sz w:val="26"/>
          <w:szCs w:val="26"/>
        </w:rPr>
        <w:t xml:space="preserve">г.             </w:t>
      </w:r>
      <w:r>
        <w:rPr>
          <w:sz w:val="26"/>
          <w:szCs w:val="26"/>
        </w:rPr>
        <w:t xml:space="preserve">                         </w:t>
      </w:r>
      <w:r w:rsidRPr="00B87E36">
        <w:rPr>
          <w:sz w:val="26"/>
          <w:szCs w:val="26"/>
        </w:rPr>
        <w:t xml:space="preserve">с. Екатериновка             </w:t>
      </w:r>
      <w:r>
        <w:rPr>
          <w:sz w:val="26"/>
          <w:szCs w:val="26"/>
        </w:rPr>
        <w:t xml:space="preserve">                                 № 5</w:t>
      </w:r>
    </w:p>
    <w:p w:rsidR="0068007F" w:rsidRPr="00B87E36" w:rsidRDefault="0068007F" w:rsidP="0029113C">
      <w:pPr>
        <w:jc w:val="center"/>
        <w:rPr>
          <w:sz w:val="26"/>
          <w:szCs w:val="26"/>
        </w:rPr>
      </w:pPr>
    </w:p>
    <w:p w:rsidR="0068007F" w:rsidRPr="00B87E36" w:rsidRDefault="0068007F" w:rsidP="0024242D">
      <w:pPr>
        <w:suppressLineNumbers/>
        <w:rPr>
          <w:sz w:val="26"/>
          <w:szCs w:val="26"/>
        </w:rPr>
      </w:pPr>
    </w:p>
    <w:p w:rsidR="0068007F" w:rsidRPr="00B87E36" w:rsidRDefault="0068007F" w:rsidP="0029113C">
      <w:pPr>
        <w:suppressLineNumber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</w:t>
      </w:r>
      <w:r w:rsidRPr="00B87E36">
        <w:rPr>
          <w:b/>
          <w:bCs/>
          <w:sz w:val="26"/>
          <w:szCs w:val="26"/>
        </w:rPr>
        <w:t xml:space="preserve">в Реестр граждан, имеющих трех и более детей, </w:t>
      </w:r>
      <w:r w:rsidRPr="00B87E36">
        <w:rPr>
          <w:b/>
          <w:sz w:val="26"/>
          <w:szCs w:val="26"/>
        </w:rPr>
        <w:t>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p w:rsidR="0068007F" w:rsidRPr="00B87E36" w:rsidRDefault="0068007F" w:rsidP="0024242D">
      <w:pPr>
        <w:suppressLineNumbers/>
        <w:jc w:val="center"/>
        <w:rPr>
          <w:sz w:val="26"/>
          <w:szCs w:val="26"/>
        </w:rPr>
      </w:pPr>
    </w:p>
    <w:p w:rsidR="0068007F" w:rsidRPr="00B87E36" w:rsidRDefault="0068007F" w:rsidP="0024242D">
      <w:pPr>
        <w:suppressLineNumbers/>
        <w:jc w:val="center"/>
        <w:rPr>
          <w:sz w:val="26"/>
          <w:szCs w:val="26"/>
        </w:rPr>
      </w:pPr>
    </w:p>
    <w:p w:rsidR="0068007F" w:rsidRDefault="0068007F" w:rsidP="0024242D">
      <w:pPr>
        <w:suppressLineNumbers/>
        <w:spacing w:line="312" w:lineRule="auto"/>
        <w:ind w:firstLine="709"/>
        <w:jc w:val="both"/>
        <w:rPr>
          <w:spacing w:val="-6"/>
          <w:sz w:val="26"/>
          <w:szCs w:val="26"/>
        </w:rPr>
      </w:pPr>
      <w:r w:rsidRPr="00B87E36">
        <w:rPr>
          <w:color w:val="000000"/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B87E36">
        <w:rPr>
          <w:sz w:val="26"/>
          <w:szCs w:val="26"/>
        </w:rPr>
        <w:t xml:space="preserve"> Земельного </w:t>
      </w:r>
      <w:r>
        <w:rPr>
          <w:sz w:val="26"/>
          <w:szCs w:val="26"/>
        </w:rPr>
        <w:t xml:space="preserve">кодекса Российской Федерации, </w:t>
      </w:r>
      <w:r w:rsidRPr="00B87E36">
        <w:rPr>
          <w:sz w:val="26"/>
          <w:szCs w:val="26"/>
        </w:rPr>
        <w:t xml:space="preserve">на основании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 и Порядка </w:t>
      </w:r>
      <w:r w:rsidRPr="00B87E36">
        <w:rPr>
          <w:sz w:val="26"/>
          <w:szCs w:val="26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района», </w:t>
      </w:r>
      <w:r w:rsidRPr="00B87E36">
        <w:rPr>
          <w:spacing w:val="-6"/>
          <w:sz w:val="26"/>
          <w:szCs w:val="26"/>
          <w:lang w:eastAsia="en-US"/>
        </w:rPr>
        <w:t>утвержденного</w:t>
      </w:r>
      <w:r>
        <w:rPr>
          <w:spacing w:val="-6"/>
          <w:sz w:val="26"/>
          <w:szCs w:val="26"/>
          <w:lang w:eastAsia="en-US"/>
        </w:rPr>
        <w:t xml:space="preserve"> </w:t>
      </w:r>
      <w:r w:rsidRPr="00B87E36">
        <w:rPr>
          <w:spacing w:val="-6"/>
          <w:sz w:val="26"/>
          <w:szCs w:val="26"/>
        </w:rPr>
        <w:t>постановлением администрации Екатериновского сельского поселения  Партизанского муниципального</w:t>
      </w:r>
      <w:r>
        <w:rPr>
          <w:sz w:val="26"/>
          <w:szCs w:val="26"/>
        </w:rPr>
        <w:t xml:space="preserve"> района от 16 сентября 2015 года № 70 </w:t>
      </w:r>
      <w:r w:rsidRPr="00B87E36">
        <w:rPr>
          <w:sz w:val="26"/>
          <w:szCs w:val="26"/>
        </w:rPr>
        <w:t xml:space="preserve">,руководствуясь статьями 5 п.1 ч.3  Устава администрации Екатериновского сельского поселения Партизанского </w:t>
      </w:r>
      <w:r w:rsidRPr="00B87E36">
        <w:rPr>
          <w:spacing w:val="-6"/>
          <w:sz w:val="26"/>
          <w:szCs w:val="26"/>
        </w:rPr>
        <w:t xml:space="preserve">муниципального района, администрация  Екатериновского поселения </w:t>
      </w:r>
    </w:p>
    <w:p w:rsidR="0068007F" w:rsidRPr="00B87E36" w:rsidRDefault="0068007F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68007F" w:rsidRPr="00B87E36" w:rsidRDefault="0068007F" w:rsidP="00094602">
      <w:pPr>
        <w:tabs>
          <w:tab w:val="left" w:pos="9854"/>
        </w:tabs>
        <w:spacing w:line="360" w:lineRule="auto"/>
        <w:outlineLvl w:val="0"/>
        <w:rPr>
          <w:b/>
          <w:sz w:val="26"/>
          <w:szCs w:val="26"/>
        </w:rPr>
      </w:pPr>
      <w:r w:rsidRPr="00B87E36">
        <w:rPr>
          <w:b/>
          <w:sz w:val="26"/>
          <w:szCs w:val="26"/>
        </w:rPr>
        <w:t>ПОСТАНОВЛЯЕТ:</w:t>
      </w:r>
    </w:p>
    <w:p w:rsidR="0068007F" w:rsidRPr="00B87E36" w:rsidRDefault="0068007F" w:rsidP="0024242D">
      <w:pPr>
        <w:suppressLineNumbers/>
        <w:spacing w:line="312" w:lineRule="auto"/>
        <w:ind w:firstLine="709"/>
        <w:jc w:val="both"/>
        <w:rPr>
          <w:sz w:val="26"/>
          <w:szCs w:val="26"/>
        </w:rPr>
      </w:pPr>
    </w:p>
    <w:p w:rsidR="0068007F" w:rsidRPr="00B87E36" w:rsidRDefault="0068007F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 xml:space="preserve">1. </w:t>
      </w:r>
      <w:r w:rsidRPr="00B87E36">
        <w:rPr>
          <w:sz w:val="26"/>
          <w:szCs w:val="26"/>
        </w:rPr>
        <w:t xml:space="preserve">Внести в 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 следующие изменения: </w:t>
      </w:r>
    </w:p>
    <w:p w:rsidR="0068007F" w:rsidRPr="00B87E36" w:rsidRDefault="0068007F" w:rsidP="00FB3DA2">
      <w:pPr>
        <w:spacing w:line="312" w:lineRule="auto"/>
        <w:jc w:val="both"/>
        <w:rPr>
          <w:sz w:val="26"/>
          <w:szCs w:val="26"/>
          <w:lang w:eastAsia="en-US"/>
        </w:rPr>
      </w:pPr>
      <w:r w:rsidRPr="00B87E36">
        <w:rPr>
          <w:sz w:val="26"/>
          <w:szCs w:val="26"/>
          <w:lang w:eastAsia="en-US"/>
        </w:rPr>
        <w:t>2.Включить в Реестр следующих граждан:</w:t>
      </w:r>
    </w:p>
    <w:p w:rsidR="0068007F" w:rsidRPr="00B87E36" w:rsidRDefault="0068007F" w:rsidP="00FB3DA2">
      <w:pPr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  <w:lang w:eastAsia="en-US"/>
        </w:rPr>
        <w:t>2.1.</w:t>
      </w:r>
      <w:r>
        <w:rPr>
          <w:sz w:val="26"/>
          <w:szCs w:val="26"/>
          <w:lang w:eastAsia="en-US"/>
        </w:rPr>
        <w:t xml:space="preserve"> </w:t>
      </w:r>
      <w:r>
        <w:rPr>
          <w:shd w:val="clear" w:color="auto" w:fill="FFFFFF"/>
        </w:rPr>
        <w:t xml:space="preserve">ФИО </w:t>
      </w:r>
      <w:r w:rsidRPr="00B87E36">
        <w:rPr>
          <w:sz w:val="26"/>
          <w:szCs w:val="26"/>
        </w:rPr>
        <w:t>и присвоить ей реестровый</w:t>
      </w:r>
      <w:r w:rsidRPr="00B87E36">
        <w:rPr>
          <w:sz w:val="26"/>
          <w:szCs w:val="26"/>
          <w:lang w:eastAsia="en-US"/>
        </w:rPr>
        <w:t xml:space="preserve"> номер </w:t>
      </w:r>
      <w:r w:rsidRPr="00B87E36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B87E36">
        <w:rPr>
          <w:sz w:val="26"/>
          <w:szCs w:val="26"/>
        </w:rPr>
        <w:t>.</w:t>
      </w:r>
    </w:p>
    <w:p w:rsidR="0068007F" w:rsidRPr="00B87E36" w:rsidRDefault="0068007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3. Разместить информацию из реестра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«Интернет» (далее - сайт администрации).</w:t>
      </w:r>
    </w:p>
    <w:p w:rsidR="0068007F" w:rsidRPr="00B87E36" w:rsidRDefault="0068007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>4. Опубликовать настоящее постанов</w:t>
      </w:r>
      <w:r>
        <w:rPr>
          <w:sz w:val="26"/>
          <w:szCs w:val="26"/>
        </w:rPr>
        <w:t>ление в газете «Екатериновский В</w:t>
      </w:r>
      <w:r w:rsidRPr="00B87E36">
        <w:rPr>
          <w:sz w:val="26"/>
          <w:szCs w:val="26"/>
        </w:rPr>
        <w:t>естник» и разместить на сайте администрации Екатериновского сельского поселения.</w:t>
      </w:r>
    </w:p>
    <w:p w:rsidR="0068007F" w:rsidRPr="00B87E36" w:rsidRDefault="0068007F" w:rsidP="00FB3DA2">
      <w:pPr>
        <w:tabs>
          <w:tab w:val="left" w:pos="993"/>
          <w:tab w:val="left" w:pos="1276"/>
        </w:tabs>
        <w:spacing w:line="312" w:lineRule="auto"/>
        <w:jc w:val="both"/>
        <w:rPr>
          <w:sz w:val="26"/>
          <w:szCs w:val="26"/>
        </w:rPr>
      </w:pPr>
      <w:r w:rsidRPr="00B87E36">
        <w:rPr>
          <w:sz w:val="26"/>
          <w:szCs w:val="26"/>
        </w:rPr>
        <w:t xml:space="preserve">5. Контроль за исполнением настоящего постановления оставляю за собой. </w:t>
      </w:r>
    </w:p>
    <w:p w:rsidR="0068007F" w:rsidRPr="00B87E36" w:rsidRDefault="0068007F" w:rsidP="0024242D">
      <w:pPr>
        <w:suppressLineNumbers/>
        <w:jc w:val="center"/>
        <w:rPr>
          <w:sz w:val="26"/>
          <w:szCs w:val="26"/>
        </w:rPr>
      </w:pPr>
    </w:p>
    <w:p w:rsidR="0068007F" w:rsidRPr="00B87E36" w:rsidRDefault="0068007F" w:rsidP="0024242D">
      <w:pPr>
        <w:suppressLineNumbers/>
        <w:rPr>
          <w:sz w:val="26"/>
          <w:szCs w:val="26"/>
        </w:rPr>
      </w:pPr>
    </w:p>
    <w:p w:rsidR="0068007F" w:rsidRPr="00B87E36" w:rsidRDefault="0068007F" w:rsidP="00094602">
      <w:pPr>
        <w:suppressLineNumbers/>
        <w:outlineLvl w:val="0"/>
        <w:rPr>
          <w:sz w:val="26"/>
          <w:szCs w:val="26"/>
        </w:rPr>
      </w:pPr>
      <w:r w:rsidRPr="00B87E36">
        <w:rPr>
          <w:sz w:val="26"/>
          <w:szCs w:val="26"/>
        </w:rPr>
        <w:t xml:space="preserve">Глава администрации Екатериновского </w:t>
      </w:r>
    </w:p>
    <w:p w:rsidR="0068007F" w:rsidRPr="00B87E36" w:rsidRDefault="0068007F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сельского поселения                                                                        </w:t>
      </w:r>
    </w:p>
    <w:p w:rsidR="0068007F" w:rsidRPr="00B87E36" w:rsidRDefault="0068007F" w:rsidP="0029113C">
      <w:pPr>
        <w:suppressLineNumbers/>
        <w:rPr>
          <w:sz w:val="26"/>
          <w:szCs w:val="26"/>
        </w:rPr>
      </w:pPr>
      <w:r w:rsidRPr="00B87E36">
        <w:rPr>
          <w:sz w:val="26"/>
          <w:szCs w:val="26"/>
        </w:rPr>
        <w:t xml:space="preserve">Партизанского муниципального района                                        </w:t>
      </w:r>
      <w:r>
        <w:rPr>
          <w:sz w:val="26"/>
          <w:szCs w:val="26"/>
        </w:rPr>
        <w:t xml:space="preserve">          </w:t>
      </w:r>
      <w:r w:rsidRPr="00B87E36">
        <w:rPr>
          <w:sz w:val="26"/>
          <w:szCs w:val="26"/>
        </w:rPr>
        <w:t xml:space="preserve"> Л. В. Хамхоев</w:t>
      </w:r>
    </w:p>
    <w:p w:rsidR="0068007F" w:rsidRPr="00B87E36" w:rsidRDefault="0068007F" w:rsidP="0024242D">
      <w:pPr>
        <w:rPr>
          <w:sz w:val="26"/>
          <w:szCs w:val="26"/>
        </w:rPr>
      </w:pP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  <w:r w:rsidRPr="00B87E36">
        <w:rPr>
          <w:sz w:val="26"/>
          <w:szCs w:val="26"/>
        </w:rPr>
        <w:tab/>
      </w:r>
    </w:p>
    <w:p w:rsidR="0068007F" w:rsidRPr="00B87E36" w:rsidRDefault="0068007F">
      <w:pPr>
        <w:rPr>
          <w:sz w:val="26"/>
          <w:szCs w:val="26"/>
        </w:rPr>
      </w:pPr>
      <w:bookmarkStart w:id="0" w:name="_GoBack"/>
      <w:bookmarkEnd w:id="0"/>
    </w:p>
    <w:sectPr w:rsidR="0068007F" w:rsidRPr="00B87E36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903"/>
    <w:rsid w:val="000834C2"/>
    <w:rsid w:val="00094602"/>
    <w:rsid w:val="00157677"/>
    <w:rsid w:val="001C7357"/>
    <w:rsid w:val="0024242D"/>
    <w:rsid w:val="0029113C"/>
    <w:rsid w:val="00413F96"/>
    <w:rsid w:val="0051504A"/>
    <w:rsid w:val="0054374F"/>
    <w:rsid w:val="00577630"/>
    <w:rsid w:val="00640885"/>
    <w:rsid w:val="0068007F"/>
    <w:rsid w:val="006A7885"/>
    <w:rsid w:val="00780E64"/>
    <w:rsid w:val="007B66A9"/>
    <w:rsid w:val="008A4BB7"/>
    <w:rsid w:val="00956739"/>
    <w:rsid w:val="00A302F1"/>
    <w:rsid w:val="00B87E36"/>
    <w:rsid w:val="00B92ABE"/>
    <w:rsid w:val="00BA6FE1"/>
    <w:rsid w:val="00D926C9"/>
    <w:rsid w:val="00E03903"/>
    <w:rsid w:val="00EA610B"/>
    <w:rsid w:val="00F77A4E"/>
    <w:rsid w:val="00FB3DA2"/>
    <w:rsid w:val="00FB5EC5"/>
    <w:rsid w:val="00FC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42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24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C2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94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328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366</Words>
  <Characters>2091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</dc:creator>
  <cp:keywords/>
  <dc:description/>
  <cp:lastModifiedBy>user</cp:lastModifiedBy>
  <cp:revision>21</cp:revision>
  <cp:lastPrinted>2016-01-13T05:12:00Z</cp:lastPrinted>
  <dcterms:created xsi:type="dcterms:W3CDTF">2015-09-17T01:01:00Z</dcterms:created>
  <dcterms:modified xsi:type="dcterms:W3CDTF">2017-12-01T10:08:00Z</dcterms:modified>
</cp:coreProperties>
</file>