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8E" w:rsidRDefault="00C8098E" w:rsidP="0024242D">
      <w:pPr>
        <w:jc w:val="center"/>
      </w:pPr>
    </w:p>
    <w:p w:rsidR="00C8098E" w:rsidRDefault="00C8098E" w:rsidP="0024242D">
      <w:pPr>
        <w:jc w:val="center"/>
      </w:pPr>
    </w:p>
    <w:p w:rsidR="00C8098E" w:rsidRPr="00B87E36" w:rsidRDefault="00C8098E" w:rsidP="00CE246A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C8098E" w:rsidRPr="00B87E36" w:rsidRDefault="00C8098E" w:rsidP="00CE246A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C8098E" w:rsidRPr="00B87E36" w:rsidRDefault="00C8098E" w:rsidP="00CE246A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C8098E" w:rsidRPr="00B87E36" w:rsidRDefault="00C8098E" w:rsidP="00CE246A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C8098E" w:rsidRPr="00B87E36" w:rsidRDefault="00C8098E" w:rsidP="0029113C">
      <w:pPr>
        <w:jc w:val="center"/>
        <w:rPr>
          <w:b/>
          <w:sz w:val="26"/>
          <w:szCs w:val="26"/>
        </w:rPr>
      </w:pPr>
    </w:p>
    <w:p w:rsidR="00C8098E" w:rsidRPr="00B87E36" w:rsidRDefault="00C8098E" w:rsidP="0029113C">
      <w:pPr>
        <w:jc w:val="center"/>
        <w:rPr>
          <w:b/>
          <w:sz w:val="26"/>
          <w:szCs w:val="26"/>
        </w:rPr>
      </w:pPr>
    </w:p>
    <w:p w:rsidR="00C8098E" w:rsidRPr="00B87E36" w:rsidRDefault="00C8098E" w:rsidP="00CE246A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C8098E" w:rsidRPr="00B87E36" w:rsidRDefault="00C8098E" w:rsidP="0029113C">
      <w:pPr>
        <w:rPr>
          <w:sz w:val="26"/>
          <w:szCs w:val="26"/>
        </w:rPr>
      </w:pPr>
    </w:p>
    <w:p w:rsidR="00C8098E" w:rsidRPr="00B87E36" w:rsidRDefault="00C8098E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18.01.2016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15</w:t>
      </w:r>
    </w:p>
    <w:p w:rsidR="00C8098E" w:rsidRPr="00B87E36" w:rsidRDefault="00C8098E" w:rsidP="0029113C">
      <w:pPr>
        <w:jc w:val="center"/>
        <w:rPr>
          <w:sz w:val="26"/>
          <w:szCs w:val="26"/>
        </w:rPr>
      </w:pPr>
    </w:p>
    <w:p w:rsidR="00C8098E" w:rsidRPr="00B87E36" w:rsidRDefault="00C8098E" w:rsidP="0024242D">
      <w:pPr>
        <w:suppressLineNumbers/>
        <w:rPr>
          <w:sz w:val="26"/>
          <w:szCs w:val="26"/>
        </w:rPr>
      </w:pPr>
    </w:p>
    <w:p w:rsidR="00C8098E" w:rsidRPr="00B87E36" w:rsidRDefault="00C8098E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C8098E" w:rsidRPr="00B87E36" w:rsidRDefault="00C8098E" w:rsidP="0024242D">
      <w:pPr>
        <w:suppressLineNumbers/>
        <w:jc w:val="center"/>
        <w:rPr>
          <w:sz w:val="26"/>
          <w:szCs w:val="26"/>
        </w:rPr>
      </w:pPr>
    </w:p>
    <w:p w:rsidR="00C8098E" w:rsidRPr="00B87E36" w:rsidRDefault="00C8098E" w:rsidP="0024242D">
      <w:pPr>
        <w:suppressLineNumbers/>
        <w:jc w:val="center"/>
        <w:rPr>
          <w:sz w:val="26"/>
          <w:szCs w:val="26"/>
        </w:rPr>
      </w:pPr>
    </w:p>
    <w:p w:rsidR="00C8098E" w:rsidRDefault="00C8098E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C8098E" w:rsidRPr="00B87E36" w:rsidRDefault="00C8098E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C8098E" w:rsidRPr="00B87E36" w:rsidRDefault="00C8098E" w:rsidP="00CE246A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C8098E" w:rsidRPr="00B87E36" w:rsidRDefault="00C8098E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C8098E" w:rsidRPr="00B87E36" w:rsidRDefault="00C8098E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C8098E" w:rsidRPr="00B87E36" w:rsidRDefault="00C8098E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2.Включить в Реестр следующих граждан:</w:t>
      </w:r>
    </w:p>
    <w:p w:rsidR="00C8098E" w:rsidRPr="00B87E36" w:rsidRDefault="00C8098E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</w:t>
      </w:r>
      <w:r>
        <w:rPr>
          <w:shd w:val="clear" w:color="auto" w:fill="FFFFFF"/>
        </w:rPr>
        <w:t xml:space="preserve">ФИО </w:t>
      </w:r>
      <w:r w:rsidRPr="00B87E36">
        <w:rPr>
          <w:sz w:val="26"/>
          <w:szCs w:val="26"/>
        </w:rPr>
        <w:t>и присвоить ей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 w:rsidRPr="00B87E36">
        <w:rPr>
          <w:sz w:val="26"/>
          <w:szCs w:val="26"/>
        </w:rPr>
        <w:t>1</w:t>
      </w:r>
      <w:r>
        <w:rPr>
          <w:sz w:val="26"/>
          <w:szCs w:val="26"/>
        </w:rPr>
        <w:t>5</w:t>
      </w:r>
      <w:bookmarkStart w:id="0" w:name="_GoBack"/>
      <w:bookmarkEnd w:id="0"/>
      <w:r w:rsidRPr="00B87E36">
        <w:rPr>
          <w:sz w:val="26"/>
          <w:szCs w:val="26"/>
        </w:rPr>
        <w:t>.</w:t>
      </w:r>
    </w:p>
    <w:p w:rsidR="00C8098E" w:rsidRDefault="00C8098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3. Разместить информацию из реестра на официальном сайте администрации Екатериновского сельского поселения Партизанского муниципального района в </w:t>
      </w:r>
    </w:p>
    <w:p w:rsidR="00C8098E" w:rsidRDefault="00C8098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C8098E" w:rsidRDefault="00C8098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C8098E" w:rsidRPr="00B87E36" w:rsidRDefault="00C8098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C8098E" w:rsidRPr="00B87E36" w:rsidRDefault="00C8098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C8098E" w:rsidRPr="00B87E36" w:rsidRDefault="00C8098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C8098E" w:rsidRPr="00B87E36" w:rsidRDefault="00C8098E" w:rsidP="0024242D">
      <w:pPr>
        <w:suppressLineNumbers/>
        <w:jc w:val="center"/>
        <w:rPr>
          <w:sz w:val="26"/>
          <w:szCs w:val="26"/>
        </w:rPr>
      </w:pPr>
    </w:p>
    <w:p w:rsidR="00C8098E" w:rsidRPr="00B87E36" w:rsidRDefault="00C8098E" w:rsidP="0024242D">
      <w:pPr>
        <w:suppressLineNumbers/>
        <w:rPr>
          <w:sz w:val="26"/>
          <w:szCs w:val="26"/>
        </w:rPr>
      </w:pPr>
    </w:p>
    <w:p w:rsidR="00C8098E" w:rsidRPr="00B87E36" w:rsidRDefault="00C8098E" w:rsidP="00CE246A">
      <w:pPr>
        <w:suppressLineNumbers/>
        <w:outlineLvl w:val="0"/>
        <w:rPr>
          <w:sz w:val="26"/>
          <w:szCs w:val="26"/>
        </w:rPr>
      </w:pPr>
      <w:r w:rsidRPr="00B87E36">
        <w:rPr>
          <w:sz w:val="26"/>
          <w:szCs w:val="26"/>
        </w:rPr>
        <w:t xml:space="preserve">Глава администрации Екатериновского </w:t>
      </w:r>
    </w:p>
    <w:p w:rsidR="00C8098E" w:rsidRPr="00B87E36" w:rsidRDefault="00C8098E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C8098E" w:rsidRPr="00B87E36" w:rsidRDefault="00C8098E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Л. В. Хамхоев</w:t>
      </w:r>
    </w:p>
    <w:p w:rsidR="00C8098E" w:rsidRPr="00B87E36" w:rsidRDefault="00C8098E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C8098E" w:rsidRPr="00B87E36" w:rsidRDefault="00C8098E">
      <w:pPr>
        <w:rPr>
          <w:sz w:val="26"/>
          <w:szCs w:val="26"/>
        </w:rPr>
      </w:pPr>
    </w:p>
    <w:sectPr w:rsidR="00C8098E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0293D"/>
    <w:rsid w:val="000834C2"/>
    <w:rsid w:val="00157677"/>
    <w:rsid w:val="001C7357"/>
    <w:rsid w:val="0024242D"/>
    <w:rsid w:val="0029113C"/>
    <w:rsid w:val="004041CE"/>
    <w:rsid w:val="00413F96"/>
    <w:rsid w:val="0051504A"/>
    <w:rsid w:val="0054374F"/>
    <w:rsid w:val="00577630"/>
    <w:rsid w:val="00640885"/>
    <w:rsid w:val="006A7885"/>
    <w:rsid w:val="007B66A9"/>
    <w:rsid w:val="0081389F"/>
    <w:rsid w:val="008A4BB7"/>
    <w:rsid w:val="00956739"/>
    <w:rsid w:val="00A302F1"/>
    <w:rsid w:val="00B87E36"/>
    <w:rsid w:val="00B92ABE"/>
    <w:rsid w:val="00BA6FE1"/>
    <w:rsid w:val="00C8098E"/>
    <w:rsid w:val="00CE246A"/>
    <w:rsid w:val="00D926C9"/>
    <w:rsid w:val="00E03903"/>
    <w:rsid w:val="00E2589A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E24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6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367</Words>
  <Characters>2094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27</cp:revision>
  <cp:lastPrinted>2016-01-14T03:09:00Z</cp:lastPrinted>
  <dcterms:created xsi:type="dcterms:W3CDTF">2015-09-17T01:01:00Z</dcterms:created>
  <dcterms:modified xsi:type="dcterms:W3CDTF">2017-12-01T10:12:00Z</dcterms:modified>
</cp:coreProperties>
</file>