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06" w:rsidRPr="00096FF8" w:rsidRDefault="00F23C06" w:rsidP="00F23C06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</w:t>
      </w:r>
      <w:r>
        <w:rPr>
          <w:b/>
        </w:rPr>
        <w:t xml:space="preserve">                          </w:t>
      </w:r>
      <w:r w:rsidRPr="00096FF8">
        <w:rPr>
          <w:b/>
        </w:rPr>
        <w:br/>
      </w:r>
      <w:r>
        <w:rPr>
          <w:b/>
          <w:szCs w:val="26"/>
        </w:rPr>
        <w:t>ЕКАТЕРИНОВС</w:t>
      </w:r>
      <w:r w:rsidRPr="00096FF8">
        <w:rPr>
          <w:b/>
          <w:szCs w:val="26"/>
        </w:rPr>
        <w:t>КОГО СЕЛЬСКОГО ПОСЕЛЕНИЯ</w:t>
      </w:r>
    </w:p>
    <w:p w:rsidR="00F23C06" w:rsidRDefault="00F23C06" w:rsidP="00F23C06">
      <w:pPr>
        <w:pStyle w:val="a5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629D3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</w:p>
    <w:p w:rsidR="00DF0119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F0119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                                      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F23C06" w:rsidP="00060BB0">
      <w:pPr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0629D3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»</w:t>
      </w:r>
      <w:r w:rsidR="00060BB0">
        <w:rPr>
          <w:bCs/>
          <w:sz w:val="26"/>
          <w:szCs w:val="26"/>
        </w:rPr>
        <w:t xml:space="preserve"> </w:t>
      </w:r>
      <w:r w:rsidR="008576C9">
        <w:rPr>
          <w:bCs/>
          <w:sz w:val="26"/>
          <w:szCs w:val="26"/>
        </w:rPr>
        <w:t>сентября</w:t>
      </w:r>
      <w:r>
        <w:rPr>
          <w:bCs/>
          <w:sz w:val="26"/>
          <w:szCs w:val="26"/>
        </w:rPr>
        <w:t xml:space="preserve"> 201</w:t>
      </w:r>
      <w:r w:rsidR="000629D3">
        <w:rPr>
          <w:bCs/>
          <w:sz w:val="26"/>
          <w:szCs w:val="26"/>
        </w:rPr>
        <w:t>7</w:t>
      </w:r>
      <w:r w:rsidR="00363726">
        <w:rPr>
          <w:bCs/>
          <w:sz w:val="26"/>
          <w:szCs w:val="26"/>
        </w:rPr>
        <w:t xml:space="preserve">г                       </w:t>
      </w:r>
      <w:r>
        <w:rPr>
          <w:bCs/>
          <w:sz w:val="26"/>
          <w:szCs w:val="26"/>
        </w:rPr>
        <w:t xml:space="preserve">  с. Екатериновка                                   </w:t>
      </w:r>
      <w:r w:rsidR="00363726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     </w:t>
      </w:r>
      <w:r w:rsidRPr="00A71A67">
        <w:rPr>
          <w:bCs/>
          <w:sz w:val="26"/>
          <w:szCs w:val="26"/>
        </w:rPr>
        <w:t xml:space="preserve">№ </w:t>
      </w:r>
      <w:r w:rsidR="000629D3">
        <w:rPr>
          <w:bCs/>
          <w:sz w:val="26"/>
          <w:szCs w:val="26"/>
        </w:rPr>
        <w:t>16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bookmarkStart w:id="0" w:name="_GoBack"/>
      <w:r w:rsidRPr="00240D51">
        <w:rPr>
          <w:b/>
          <w:bCs/>
          <w:sz w:val="26"/>
          <w:szCs w:val="26"/>
          <w:lang w:eastAsia="ar-SA"/>
        </w:rPr>
        <w:t xml:space="preserve">О внесении изменений в муниципальный правовой акт от 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1.14</w:t>
      </w:r>
      <w:r w:rsidRPr="00240D51">
        <w:rPr>
          <w:b/>
          <w:bCs/>
          <w:sz w:val="26"/>
          <w:szCs w:val="26"/>
          <w:lang w:eastAsia="ar-SA"/>
        </w:rPr>
        <w:t xml:space="preserve">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- МПА «Об установлении налога на имущество физических лиц </w:t>
      </w: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на территории Екатериновского сельского поселения </w:t>
      </w: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>Партизанского муниципального района Приморского края</w:t>
      </w:r>
      <w:r w:rsidR="008741C0">
        <w:rPr>
          <w:b/>
          <w:bCs/>
          <w:sz w:val="26"/>
          <w:szCs w:val="26"/>
          <w:lang w:eastAsia="ar-SA"/>
        </w:rPr>
        <w:t>»</w:t>
      </w:r>
    </w:p>
    <w:p w:rsidR="00DF0119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от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</w:t>
      </w:r>
      <w:r w:rsidRPr="00240D51">
        <w:rPr>
          <w:b/>
          <w:bCs/>
          <w:sz w:val="26"/>
          <w:szCs w:val="26"/>
          <w:lang w:eastAsia="ar-SA"/>
        </w:rPr>
        <w:t>.201</w:t>
      </w:r>
      <w:r>
        <w:rPr>
          <w:b/>
          <w:bCs/>
          <w:sz w:val="26"/>
          <w:szCs w:val="26"/>
          <w:lang w:eastAsia="ar-SA"/>
        </w:rPr>
        <w:t>4</w:t>
      </w:r>
      <w:r w:rsidRPr="00240D51">
        <w:rPr>
          <w:b/>
          <w:bCs/>
          <w:sz w:val="26"/>
          <w:szCs w:val="26"/>
          <w:lang w:eastAsia="ar-SA"/>
        </w:rPr>
        <w:t>г</w:t>
      </w:r>
      <w:r>
        <w:rPr>
          <w:b/>
          <w:bCs/>
          <w:sz w:val="26"/>
          <w:szCs w:val="26"/>
          <w:lang w:eastAsia="ar-SA"/>
        </w:rPr>
        <w:t>.</w:t>
      </w:r>
      <w:r w:rsidR="00174C14">
        <w:rPr>
          <w:b/>
          <w:bCs/>
          <w:sz w:val="26"/>
          <w:szCs w:val="26"/>
          <w:lang w:eastAsia="ar-SA"/>
        </w:rPr>
        <w:t>, в редакции от 24 февраля 2016</w:t>
      </w:r>
      <w:r w:rsidR="008576C9">
        <w:rPr>
          <w:b/>
          <w:bCs/>
          <w:sz w:val="26"/>
          <w:szCs w:val="26"/>
          <w:lang w:eastAsia="ar-SA"/>
        </w:rPr>
        <w:t xml:space="preserve"> № 445</w:t>
      </w:r>
      <w:bookmarkEnd w:id="0"/>
    </w:p>
    <w:p w:rsidR="00240D51" w:rsidRPr="006B1C2A" w:rsidRDefault="00240D51" w:rsidP="00240D51">
      <w:pPr>
        <w:suppressLineNumbers/>
        <w:jc w:val="center"/>
        <w:rPr>
          <w:sz w:val="26"/>
          <w:szCs w:val="26"/>
        </w:rPr>
      </w:pPr>
    </w:p>
    <w:p w:rsidR="00240D51" w:rsidRDefault="00240D51" w:rsidP="008741C0">
      <w:pPr>
        <w:ind w:firstLine="709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пунктом 3 статьи 402, статьёй 406 Налогового кодекса Российской Федерации, Законом Приморского края от 28 ноября 2003 года N 82-КЗ "О налоге на имущество организаций", Уставом </w:t>
      </w:r>
      <w:r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 Партизанского муниципального района, в связи с распоряжением департамента земельных и имущественных отношений Приморского края № </w:t>
      </w:r>
      <w:r w:rsidR="006246EE">
        <w:rPr>
          <w:sz w:val="26"/>
          <w:szCs w:val="26"/>
        </w:rPr>
        <w:t>673</w:t>
      </w:r>
      <w:r w:rsidRPr="00240D51">
        <w:rPr>
          <w:sz w:val="26"/>
          <w:szCs w:val="26"/>
        </w:rPr>
        <w:t>-ри «Об утверждении перечня объектов недвижимого имущества, в отношении которых налоговая база определяется как кадастровая стоимость на 201</w:t>
      </w:r>
      <w:r w:rsidR="006246EE">
        <w:rPr>
          <w:sz w:val="26"/>
          <w:szCs w:val="26"/>
        </w:rPr>
        <w:t>6</w:t>
      </w:r>
      <w:r w:rsidRPr="00240D51">
        <w:rPr>
          <w:sz w:val="26"/>
          <w:szCs w:val="26"/>
        </w:rPr>
        <w:t xml:space="preserve"> год» муниципальный комитет </w:t>
      </w:r>
      <w:r w:rsidR="008741C0"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</w:t>
      </w:r>
      <w:r w:rsidR="008741C0">
        <w:rPr>
          <w:sz w:val="26"/>
          <w:szCs w:val="26"/>
        </w:rPr>
        <w:t xml:space="preserve"> Партизанского муниципального района</w:t>
      </w:r>
    </w:p>
    <w:p w:rsidR="00240D51" w:rsidRDefault="00240D51" w:rsidP="00DF0119">
      <w:pPr>
        <w:rPr>
          <w:sz w:val="26"/>
          <w:szCs w:val="26"/>
        </w:rPr>
      </w:pPr>
    </w:p>
    <w:p w:rsidR="00DF0119" w:rsidRDefault="000629D3" w:rsidP="00DF0119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F0119" w:rsidRPr="00F3582B">
        <w:rPr>
          <w:sz w:val="26"/>
          <w:szCs w:val="26"/>
        </w:rPr>
        <w:t>РЕШИЛ:</w:t>
      </w:r>
    </w:p>
    <w:p w:rsidR="008576C9" w:rsidRDefault="008576C9" w:rsidP="00DF0119">
      <w:pPr>
        <w:rPr>
          <w:sz w:val="26"/>
          <w:szCs w:val="26"/>
        </w:rPr>
      </w:pPr>
    </w:p>
    <w:p w:rsidR="008576C9" w:rsidRPr="008576C9" w:rsidRDefault="008576C9" w:rsidP="008576C9">
      <w:pPr>
        <w:jc w:val="both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1.</w:t>
      </w:r>
      <w:r>
        <w:rPr>
          <w:bCs/>
          <w:sz w:val="26"/>
          <w:szCs w:val="26"/>
          <w:lang w:eastAsia="ar-SA"/>
        </w:rPr>
        <w:t xml:space="preserve">Внести изменения в муниципальный правой </w:t>
      </w:r>
      <w:proofErr w:type="gramStart"/>
      <w:r>
        <w:rPr>
          <w:bCs/>
          <w:sz w:val="26"/>
          <w:szCs w:val="26"/>
          <w:lang w:eastAsia="ar-SA"/>
        </w:rPr>
        <w:t xml:space="preserve">акт </w:t>
      </w:r>
      <w:r w:rsidR="00240D51" w:rsidRPr="00240D51">
        <w:rPr>
          <w:bCs/>
          <w:sz w:val="26"/>
          <w:szCs w:val="26"/>
          <w:lang w:eastAsia="ar-SA"/>
        </w:rPr>
        <w:t xml:space="preserve"> </w:t>
      </w:r>
      <w:r w:rsidR="008741C0">
        <w:rPr>
          <w:bCs/>
          <w:sz w:val="26"/>
          <w:szCs w:val="26"/>
          <w:lang w:eastAsia="ar-SA"/>
        </w:rPr>
        <w:t>о</w:t>
      </w:r>
      <w:proofErr w:type="gramEnd"/>
      <w:r w:rsidR="00240D51" w:rsidRPr="00240D51">
        <w:rPr>
          <w:bCs/>
          <w:sz w:val="26"/>
          <w:szCs w:val="26"/>
          <w:lang w:eastAsia="ar-SA"/>
        </w:rPr>
        <w:t xml:space="preserve"> внесении изменений в муниципальный правовой акт от 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</w:t>
      </w:r>
      <w:r w:rsidR="008741C0">
        <w:rPr>
          <w:bCs/>
          <w:sz w:val="26"/>
          <w:szCs w:val="26"/>
          <w:lang w:eastAsia="ar-SA"/>
        </w:rPr>
        <w:t>»</w:t>
      </w:r>
      <w:r>
        <w:rPr>
          <w:bCs/>
          <w:sz w:val="26"/>
          <w:szCs w:val="26"/>
          <w:lang w:eastAsia="ar-SA"/>
        </w:rPr>
        <w:t>,в редакции муниципального правового акта от 24.02.2016 № 445</w:t>
      </w:r>
    </w:p>
    <w:p w:rsidR="00240D51" w:rsidRDefault="00240D51" w:rsidP="00240D51">
      <w:pPr>
        <w:rPr>
          <w:bCs/>
          <w:sz w:val="26"/>
          <w:szCs w:val="26"/>
          <w:lang w:eastAsia="ar-SA"/>
        </w:rPr>
      </w:pPr>
      <w:r w:rsidRPr="00240D51">
        <w:rPr>
          <w:bCs/>
          <w:sz w:val="26"/>
          <w:szCs w:val="26"/>
          <w:lang w:eastAsia="ar-SA"/>
        </w:rPr>
        <w:t xml:space="preserve"> 2.</w:t>
      </w:r>
      <w:r w:rsidR="008576C9">
        <w:rPr>
          <w:bCs/>
          <w:sz w:val="26"/>
          <w:szCs w:val="26"/>
          <w:lang w:eastAsia="ar-SA"/>
        </w:rPr>
        <w:t>В пункте 1 слова «размере 1,5</w:t>
      </w:r>
      <w:r w:rsidR="001F3D8F">
        <w:rPr>
          <w:bCs/>
          <w:sz w:val="26"/>
          <w:szCs w:val="26"/>
          <w:lang w:eastAsia="ar-SA"/>
        </w:rPr>
        <w:t xml:space="preserve">%» заменить словами «размере  1 </w:t>
      </w:r>
      <w:r w:rsidR="008576C9">
        <w:rPr>
          <w:bCs/>
          <w:sz w:val="26"/>
          <w:szCs w:val="26"/>
          <w:lang w:eastAsia="ar-SA"/>
        </w:rPr>
        <w:t>%»</w:t>
      </w:r>
    </w:p>
    <w:p w:rsidR="008576C9" w:rsidRPr="00240D51" w:rsidRDefault="008576C9" w:rsidP="00240D51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3. Данный муниципальный правовой акт вступает в силу с 1 января 2017 года.</w:t>
      </w:r>
    </w:p>
    <w:p w:rsidR="00240D51" w:rsidRPr="00240D51" w:rsidRDefault="00174C14" w:rsidP="00240D51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4</w:t>
      </w:r>
      <w:r w:rsidR="00240D51" w:rsidRPr="00240D51">
        <w:rPr>
          <w:bCs/>
          <w:sz w:val="26"/>
          <w:szCs w:val="26"/>
          <w:lang w:eastAsia="ar-SA"/>
        </w:rPr>
        <w:t>.Опубликовать настоящее решение в официальном печатном средстве массовой информации Екатериновского сельского поселения и разместить на официальном сайте Екатериновского сельского поселения в информационно-телекоммуникационной сети Интернет.</w:t>
      </w:r>
    </w:p>
    <w:p w:rsidR="00DF0119" w:rsidRPr="001B5F70" w:rsidRDefault="00240D51" w:rsidP="00240D51">
      <w:pPr>
        <w:rPr>
          <w:sz w:val="26"/>
          <w:szCs w:val="26"/>
        </w:rPr>
      </w:pPr>
      <w:r w:rsidRPr="00240D51">
        <w:rPr>
          <w:bCs/>
          <w:sz w:val="26"/>
          <w:szCs w:val="26"/>
          <w:lang w:eastAsia="ar-SA"/>
        </w:rPr>
        <w:t xml:space="preserve">4.Настоящее решение вступает в силу </w:t>
      </w:r>
      <w:r w:rsidR="00174C14">
        <w:rPr>
          <w:bCs/>
          <w:sz w:val="26"/>
          <w:szCs w:val="26"/>
          <w:lang w:eastAsia="ar-SA"/>
        </w:rPr>
        <w:t>с 01 января 2017 года</w:t>
      </w:r>
    </w:p>
    <w:p w:rsidR="00DF0119" w:rsidRDefault="00DF0119" w:rsidP="00DF0119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23C06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Екатериновского сельского поселения                                                   </w:t>
      </w:r>
      <w:r w:rsidR="00F86020">
        <w:rPr>
          <w:sz w:val="26"/>
          <w:szCs w:val="26"/>
        </w:rPr>
        <w:t xml:space="preserve">         </w:t>
      </w:r>
      <w:r w:rsidRPr="009E1902">
        <w:rPr>
          <w:sz w:val="26"/>
          <w:szCs w:val="26"/>
        </w:rPr>
        <w:t xml:space="preserve"> </w:t>
      </w:r>
      <w:r w:rsidR="00F86020">
        <w:rPr>
          <w:sz w:val="26"/>
          <w:szCs w:val="26"/>
        </w:rPr>
        <w:t xml:space="preserve"> </w:t>
      </w:r>
      <w:r w:rsidR="00F86020" w:rsidRPr="00DF7DB9">
        <w:rPr>
          <w:sz w:val="26"/>
          <w:szCs w:val="26"/>
        </w:rPr>
        <w:t>О.</w:t>
      </w:r>
      <w:r w:rsidR="00F86020">
        <w:rPr>
          <w:sz w:val="26"/>
          <w:szCs w:val="26"/>
        </w:rPr>
        <w:t xml:space="preserve"> Г</w:t>
      </w:r>
      <w:r w:rsidR="00F86020" w:rsidRPr="00DF7DB9">
        <w:rPr>
          <w:sz w:val="26"/>
          <w:szCs w:val="26"/>
        </w:rPr>
        <w:t>.</w:t>
      </w:r>
      <w:r w:rsidR="00F86020">
        <w:rPr>
          <w:sz w:val="26"/>
          <w:szCs w:val="26"/>
        </w:rPr>
        <w:t xml:space="preserve"> </w:t>
      </w:r>
      <w:r w:rsidR="00DF7DB9" w:rsidRPr="00DF7DB9">
        <w:rPr>
          <w:sz w:val="26"/>
          <w:szCs w:val="26"/>
        </w:rPr>
        <w:t xml:space="preserve">Каишян </w:t>
      </w:r>
    </w:p>
    <w:p w:rsidR="00E41C96" w:rsidRDefault="00E41C96" w:rsidP="00F23C06">
      <w:pPr>
        <w:rPr>
          <w:sz w:val="26"/>
          <w:szCs w:val="26"/>
        </w:rPr>
      </w:pPr>
    </w:p>
    <w:p w:rsidR="00E41C96" w:rsidRDefault="00E41C96" w:rsidP="00F23C06">
      <w:pPr>
        <w:rPr>
          <w:sz w:val="26"/>
          <w:szCs w:val="26"/>
        </w:rPr>
      </w:pPr>
    </w:p>
    <w:p w:rsidR="00E41C96" w:rsidRDefault="00E41C96" w:rsidP="00F23C06">
      <w:pPr>
        <w:rPr>
          <w:sz w:val="26"/>
          <w:szCs w:val="26"/>
        </w:rPr>
      </w:pPr>
    </w:p>
    <w:p w:rsidR="00E41C96" w:rsidRPr="00F3582B" w:rsidRDefault="00E41C96" w:rsidP="00E41C96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E41C96" w:rsidRDefault="00E41C96" w:rsidP="00E41C96">
      <w:pPr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Pr="00F3582B">
        <w:rPr>
          <w:sz w:val="26"/>
          <w:szCs w:val="26"/>
        </w:rPr>
        <w:t xml:space="preserve"> СЕЛЬСКОГО ПОСЕЛЕНИЯ</w:t>
      </w:r>
    </w:p>
    <w:p w:rsidR="00946C65" w:rsidRDefault="00946C65" w:rsidP="00E41C96">
      <w:pPr>
        <w:jc w:val="center"/>
        <w:rPr>
          <w:b/>
          <w:sz w:val="26"/>
          <w:szCs w:val="26"/>
        </w:rPr>
      </w:pPr>
    </w:p>
    <w:p w:rsidR="00946C65" w:rsidRPr="00F3582B" w:rsidRDefault="00946C65" w:rsidP="00E41C9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E41C96" w:rsidRPr="00F3582B" w:rsidRDefault="00E41C96" w:rsidP="00E41C96">
      <w:pPr>
        <w:jc w:val="both"/>
        <w:rPr>
          <w:sz w:val="26"/>
          <w:szCs w:val="26"/>
        </w:rPr>
      </w:pPr>
    </w:p>
    <w:p w:rsidR="00E41C96" w:rsidRPr="00F3582B" w:rsidRDefault="00E41C96" w:rsidP="00E41C96">
      <w:pPr>
        <w:jc w:val="both"/>
        <w:rPr>
          <w:sz w:val="26"/>
          <w:szCs w:val="26"/>
        </w:rPr>
      </w:pPr>
    </w:p>
    <w:p w:rsidR="00E41C96" w:rsidRPr="00240D51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О внесении изменений в муниципальный правовой акт от 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1.14</w:t>
      </w:r>
      <w:r w:rsidRPr="00240D51">
        <w:rPr>
          <w:b/>
          <w:bCs/>
          <w:sz w:val="26"/>
          <w:szCs w:val="26"/>
          <w:lang w:eastAsia="ar-SA"/>
        </w:rPr>
        <w:t xml:space="preserve">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- МПА «Об установлении налога на имущество физических лиц </w:t>
      </w:r>
    </w:p>
    <w:p w:rsidR="00E41C96" w:rsidRPr="00240D51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на территории Екатериновского сельского поселения </w:t>
      </w:r>
    </w:p>
    <w:p w:rsidR="00E41C96" w:rsidRPr="00240D51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>Партизанского муниципального района Приморского края</w:t>
      </w:r>
      <w:r>
        <w:rPr>
          <w:b/>
          <w:bCs/>
          <w:sz w:val="26"/>
          <w:szCs w:val="26"/>
          <w:lang w:eastAsia="ar-SA"/>
        </w:rPr>
        <w:t>»</w:t>
      </w:r>
    </w:p>
    <w:p w:rsidR="00E41C96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от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</w:t>
      </w:r>
      <w:r w:rsidRPr="00240D51">
        <w:rPr>
          <w:b/>
          <w:bCs/>
          <w:sz w:val="26"/>
          <w:szCs w:val="26"/>
          <w:lang w:eastAsia="ar-SA"/>
        </w:rPr>
        <w:t>.201</w:t>
      </w:r>
      <w:r>
        <w:rPr>
          <w:b/>
          <w:bCs/>
          <w:sz w:val="26"/>
          <w:szCs w:val="26"/>
          <w:lang w:eastAsia="ar-SA"/>
        </w:rPr>
        <w:t>4</w:t>
      </w:r>
      <w:r w:rsidRPr="00240D51">
        <w:rPr>
          <w:b/>
          <w:bCs/>
          <w:sz w:val="26"/>
          <w:szCs w:val="26"/>
          <w:lang w:eastAsia="ar-SA"/>
        </w:rPr>
        <w:t>г</w:t>
      </w:r>
      <w:r>
        <w:rPr>
          <w:b/>
          <w:bCs/>
          <w:sz w:val="26"/>
          <w:szCs w:val="26"/>
          <w:lang w:eastAsia="ar-SA"/>
        </w:rPr>
        <w:t>., в редакции от 24 февраля 2016 № 445</w:t>
      </w:r>
    </w:p>
    <w:p w:rsidR="00E41C96" w:rsidRPr="00F3582B" w:rsidRDefault="00E41C96" w:rsidP="00E41C96">
      <w:pPr>
        <w:jc w:val="both"/>
        <w:rPr>
          <w:sz w:val="26"/>
          <w:szCs w:val="26"/>
        </w:rPr>
      </w:pPr>
    </w:p>
    <w:p w:rsidR="00E41C96" w:rsidRPr="00F23C06" w:rsidRDefault="00E41C96" w:rsidP="00E41C9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>Принят решением муниципального</w:t>
      </w:r>
    </w:p>
    <w:p w:rsidR="00E41C96" w:rsidRPr="00F23C06" w:rsidRDefault="00E41C96" w:rsidP="00E41C9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 xml:space="preserve"> комитета Екатериновского сельского</w:t>
      </w:r>
    </w:p>
    <w:p w:rsidR="00E41C96" w:rsidRPr="00F23C06" w:rsidRDefault="00E41C96" w:rsidP="00E41C9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>Поселения Партизанского муниципального</w:t>
      </w:r>
    </w:p>
    <w:p w:rsidR="00E41C96" w:rsidRPr="00060BB0" w:rsidRDefault="00E41C96" w:rsidP="00E41C96">
      <w:pPr>
        <w:jc w:val="right"/>
        <w:rPr>
          <w:b/>
        </w:rPr>
      </w:pPr>
      <w:r w:rsidRPr="00F23C06">
        <w:rPr>
          <w:b/>
        </w:rPr>
        <w:t xml:space="preserve"> </w:t>
      </w:r>
      <w:r w:rsidRPr="00A71A67">
        <w:rPr>
          <w:b/>
        </w:rPr>
        <w:t>района №</w:t>
      </w:r>
      <w:r>
        <w:rPr>
          <w:b/>
        </w:rPr>
        <w:t xml:space="preserve"> 445</w:t>
      </w:r>
      <w:r w:rsidRPr="00F23C06">
        <w:rPr>
          <w:b/>
        </w:rPr>
        <w:t xml:space="preserve"> от «</w:t>
      </w:r>
      <w:r>
        <w:rPr>
          <w:b/>
        </w:rPr>
        <w:t>24» февраля 2016г.</w:t>
      </w:r>
    </w:p>
    <w:p w:rsidR="00E41C96" w:rsidRDefault="00E41C96" w:rsidP="00E41C96">
      <w:pPr>
        <w:jc w:val="both"/>
        <w:rPr>
          <w:sz w:val="26"/>
          <w:szCs w:val="26"/>
        </w:rPr>
      </w:pPr>
    </w:p>
    <w:p w:rsidR="00E41C96" w:rsidRDefault="00E41C96" w:rsidP="00E41C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Pr="008741C0">
        <w:rPr>
          <w:sz w:val="26"/>
          <w:szCs w:val="26"/>
        </w:rPr>
        <w:t xml:space="preserve"> муниципальный правовой акт </w:t>
      </w:r>
      <w:r>
        <w:rPr>
          <w:sz w:val="26"/>
          <w:szCs w:val="26"/>
        </w:rPr>
        <w:t xml:space="preserve">от </w:t>
      </w:r>
      <w:r w:rsidRPr="008741C0">
        <w:rPr>
          <w:sz w:val="26"/>
          <w:szCs w:val="26"/>
        </w:rPr>
        <w:t>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» </w:t>
      </w:r>
      <w:r w:rsidRPr="008741C0">
        <w:rPr>
          <w:sz w:val="26"/>
          <w:szCs w:val="26"/>
        </w:rPr>
        <w:t>принятый решением муниципального комитета Екатериновского сельского поселения Партизанского муниципального района № 399 от 12.11.2014г</w:t>
      </w:r>
      <w:r>
        <w:rPr>
          <w:sz w:val="26"/>
          <w:szCs w:val="26"/>
        </w:rPr>
        <w:t xml:space="preserve"> следующим</w:t>
      </w:r>
      <w:r w:rsidRPr="008741C0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содержанием:</w:t>
      </w:r>
    </w:p>
    <w:p w:rsidR="00E41C96" w:rsidRPr="00240D51" w:rsidRDefault="00E41C96" w:rsidP="00E41C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240D51">
        <w:rPr>
          <w:sz w:val="26"/>
          <w:szCs w:val="26"/>
        </w:rPr>
        <w:t xml:space="preserve">Установить налоговую ставку в отношении объектов налогообложения включенных в «Перечень объектов недвижимого имущества, в отношении которых налоговая база определяется как кадастровая </w:t>
      </w:r>
      <w:r w:rsidRPr="006246EE">
        <w:rPr>
          <w:sz w:val="26"/>
          <w:szCs w:val="26"/>
        </w:rPr>
        <w:t>стоимость на 2016 год</w:t>
      </w:r>
      <w:r w:rsidRPr="00240D51">
        <w:rPr>
          <w:sz w:val="26"/>
          <w:szCs w:val="26"/>
        </w:rPr>
        <w:t>», утверждённый распоряжением департамента земельных и имущественных отношений Приморского края от 23.12.2015 № 673-ри</w:t>
      </w:r>
      <w:r>
        <w:rPr>
          <w:sz w:val="26"/>
          <w:szCs w:val="26"/>
        </w:rPr>
        <w:t xml:space="preserve"> </w:t>
      </w:r>
      <w:r w:rsidRPr="00240D51">
        <w:rPr>
          <w:sz w:val="26"/>
          <w:szCs w:val="26"/>
        </w:rPr>
        <w:t xml:space="preserve">и расположенных на территории </w:t>
      </w:r>
      <w:r>
        <w:rPr>
          <w:sz w:val="26"/>
          <w:szCs w:val="26"/>
        </w:rPr>
        <w:t>Екатериновског</w:t>
      </w:r>
      <w:r w:rsidR="000629D3">
        <w:rPr>
          <w:sz w:val="26"/>
          <w:szCs w:val="26"/>
        </w:rPr>
        <w:t>о сельского поселения, размере 1</w:t>
      </w:r>
      <w:r w:rsidRPr="00240D51">
        <w:rPr>
          <w:sz w:val="26"/>
          <w:szCs w:val="26"/>
        </w:rPr>
        <w:t>%.</w:t>
      </w:r>
    </w:p>
    <w:p w:rsidR="00E41C96" w:rsidRDefault="00E41C96" w:rsidP="00E41C96">
      <w:pPr>
        <w:ind w:firstLine="567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     2.  Данный муниципальный нормативный правовой акт</w:t>
      </w:r>
      <w:r w:rsidR="00946C65">
        <w:rPr>
          <w:sz w:val="26"/>
          <w:szCs w:val="26"/>
        </w:rPr>
        <w:t xml:space="preserve"> вступает в силу с 1 января 2017</w:t>
      </w:r>
      <w:r w:rsidRPr="00240D51">
        <w:rPr>
          <w:sz w:val="26"/>
          <w:szCs w:val="26"/>
        </w:rPr>
        <w:t xml:space="preserve"> года, но не ранее чем по истечении одного месяца со дня его официального обнародования и не ранее 1-го числа очередного налогового периода.</w:t>
      </w:r>
    </w:p>
    <w:p w:rsidR="00E41C96" w:rsidRDefault="00E41C96" w:rsidP="00E41C96">
      <w:pPr>
        <w:jc w:val="both"/>
        <w:rPr>
          <w:sz w:val="26"/>
          <w:szCs w:val="26"/>
        </w:rPr>
      </w:pPr>
    </w:p>
    <w:p w:rsidR="00E41C96" w:rsidRDefault="00E41C96" w:rsidP="00E41C96">
      <w:pPr>
        <w:jc w:val="both"/>
        <w:rPr>
          <w:sz w:val="26"/>
          <w:szCs w:val="26"/>
        </w:rPr>
      </w:pPr>
    </w:p>
    <w:p w:rsidR="00E41C96" w:rsidRPr="00F3582B" w:rsidRDefault="00E41C96" w:rsidP="00E41C96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Екатериновского</w:t>
      </w:r>
    </w:p>
    <w:p w:rsidR="00E41C96" w:rsidRDefault="00E41C96" w:rsidP="00E41C96"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="000520ED">
        <w:rPr>
          <w:sz w:val="26"/>
          <w:szCs w:val="26"/>
        </w:rPr>
        <w:t xml:space="preserve">                                                                        О.Ф.  Смыченко</w:t>
      </w:r>
    </w:p>
    <w:p w:rsidR="00060BB0" w:rsidRDefault="00060BB0" w:rsidP="00F23C06"/>
    <w:p w:rsidR="00DF0119" w:rsidRDefault="00DF0119" w:rsidP="00DF0119">
      <w:pPr>
        <w:rPr>
          <w:sz w:val="26"/>
          <w:szCs w:val="26"/>
        </w:rPr>
      </w:pPr>
    </w:p>
    <w:p w:rsidR="00174C14" w:rsidRDefault="00174C14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</w:p>
    <w:sectPr w:rsidR="00DF0119" w:rsidSect="00F16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B13"/>
    <w:multiLevelType w:val="hybridMultilevel"/>
    <w:tmpl w:val="DEA0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4AE"/>
    <w:multiLevelType w:val="hybridMultilevel"/>
    <w:tmpl w:val="0988ED24"/>
    <w:lvl w:ilvl="0" w:tplc="3216015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26F54F5B"/>
    <w:multiLevelType w:val="hybridMultilevel"/>
    <w:tmpl w:val="188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098B"/>
    <w:multiLevelType w:val="hybridMultilevel"/>
    <w:tmpl w:val="F74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55654"/>
    <w:multiLevelType w:val="hybridMultilevel"/>
    <w:tmpl w:val="77E29272"/>
    <w:lvl w:ilvl="0" w:tplc="B69C0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0119"/>
    <w:rsid w:val="00044145"/>
    <w:rsid w:val="000520ED"/>
    <w:rsid w:val="00060BB0"/>
    <w:rsid w:val="000629D3"/>
    <w:rsid w:val="000C60EC"/>
    <w:rsid w:val="0017489F"/>
    <w:rsid w:val="00174C14"/>
    <w:rsid w:val="001B5F70"/>
    <w:rsid w:val="001F3D8F"/>
    <w:rsid w:val="00240D51"/>
    <w:rsid w:val="00257372"/>
    <w:rsid w:val="002D34F2"/>
    <w:rsid w:val="0034224F"/>
    <w:rsid w:val="00363726"/>
    <w:rsid w:val="00412B9A"/>
    <w:rsid w:val="006246EE"/>
    <w:rsid w:val="006335EC"/>
    <w:rsid w:val="00785A0E"/>
    <w:rsid w:val="00813452"/>
    <w:rsid w:val="008369BC"/>
    <w:rsid w:val="008427B6"/>
    <w:rsid w:val="008576C9"/>
    <w:rsid w:val="008741C0"/>
    <w:rsid w:val="008F3B8D"/>
    <w:rsid w:val="00946C65"/>
    <w:rsid w:val="009F79B1"/>
    <w:rsid w:val="00A71A67"/>
    <w:rsid w:val="00AC57B9"/>
    <w:rsid w:val="00AD14DA"/>
    <w:rsid w:val="00B6335D"/>
    <w:rsid w:val="00B64B83"/>
    <w:rsid w:val="00B82FB8"/>
    <w:rsid w:val="00BA7815"/>
    <w:rsid w:val="00BF239A"/>
    <w:rsid w:val="00C531EF"/>
    <w:rsid w:val="00DF0119"/>
    <w:rsid w:val="00DF7DB9"/>
    <w:rsid w:val="00E34E52"/>
    <w:rsid w:val="00E41C96"/>
    <w:rsid w:val="00EE7760"/>
    <w:rsid w:val="00F16722"/>
    <w:rsid w:val="00F23C06"/>
    <w:rsid w:val="00F70AB8"/>
    <w:rsid w:val="00F86020"/>
    <w:rsid w:val="00FA0C65"/>
    <w:rsid w:val="00FE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1ED53E-AB78-423D-AF94-A777A9EE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F0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19"/>
    <w:rPr>
      <w:b/>
      <w:bCs/>
      <w:sz w:val="27"/>
      <w:szCs w:val="27"/>
    </w:rPr>
  </w:style>
  <w:style w:type="paragraph" w:styleId="a3">
    <w:name w:val="header"/>
    <w:basedOn w:val="a"/>
    <w:link w:val="a4"/>
    <w:rsid w:val="00DF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119"/>
    <w:rPr>
      <w:sz w:val="24"/>
      <w:szCs w:val="24"/>
    </w:rPr>
  </w:style>
  <w:style w:type="paragraph" w:customStyle="1" w:styleId="21">
    <w:name w:val="Основной текст 21"/>
    <w:basedOn w:val="a"/>
    <w:rsid w:val="00DF0119"/>
    <w:pPr>
      <w:suppressAutoHyphens/>
      <w:jc w:val="center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DF0119"/>
  </w:style>
  <w:style w:type="paragraph" w:customStyle="1" w:styleId="headertext">
    <w:name w:val="headertext"/>
    <w:basedOn w:val="a"/>
    <w:rsid w:val="00DF01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335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23C06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F23C06"/>
    <w:rPr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174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7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225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Катя</cp:lastModifiedBy>
  <cp:revision>26</cp:revision>
  <cp:lastPrinted>2017-09-05T01:37:00Z</cp:lastPrinted>
  <dcterms:created xsi:type="dcterms:W3CDTF">2014-05-28T01:55:00Z</dcterms:created>
  <dcterms:modified xsi:type="dcterms:W3CDTF">2017-09-25T00:55:00Z</dcterms:modified>
</cp:coreProperties>
</file>