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06" w:rsidRPr="00096FF8" w:rsidRDefault="00F23C06" w:rsidP="00F23C0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     </w:t>
      </w:r>
      <w:r w:rsidRPr="00096FF8">
        <w:rPr>
          <w:b/>
        </w:rPr>
        <w:br/>
      </w:r>
      <w:r>
        <w:rPr>
          <w:b/>
          <w:szCs w:val="26"/>
        </w:rPr>
        <w:t>ЕКАТЕРИНОВС</w:t>
      </w:r>
      <w:r w:rsidRPr="00096FF8">
        <w:rPr>
          <w:b/>
          <w:szCs w:val="26"/>
        </w:rPr>
        <w:t>КОГО СЕЛЬСКОГО ПОСЕЛЕНИЯ</w:t>
      </w:r>
    </w:p>
    <w:p w:rsidR="00F23C06" w:rsidRDefault="00F23C06" w:rsidP="00F23C06">
      <w:pPr>
        <w:pStyle w:val="a5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629D3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p w:rsidR="00DF0119" w:rsidRDefault="001C1712" w:rsidP="001C1712">
      <w:pPr>
        <w:pStyle w:val="a3"/>
        <w:tabs>
          <w:tab w:val="right" w:pos="-30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="008576C9">
        <w:rPr>
          <w:b/>
          <w:sz w:val="26"/>
          <w:szCs w:val="26"/>
        </w:rPr>
        <w:t xml:space="preserve"> </w:t>
      </w:r>
      <w:r w:rsidR="00DF0119">
        <w:rPr>
          <w:b/>
          <w:sz w:val="26"/>
          <w:szCs w:val="26"/>
        </w:rPr>
        <w:t>Р Е Ш Е Н И Е</w:t>
      </w:r>
      <w:r w:rsidR="008576C9">
        <w:rPr>
          <w:b/>
          <w:sz w:val="26"/>
          <w:szCs w:val="26"/>
        </w:rPr>
        <w:t xml:space="preserve">                                                        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F23C06" w:rsidP="00060BB0">
      <w:pPr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516D1D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»</w:t>
      </w:r>
      <w:r w:rsidR="00060BB0">
        <w:rPr>
          <w:bCs/>
          <w:sz w:val="26"/>
          <w:szCs w:val="26"/>
        </w:rPr>
        <w:t xml:space="preserve"> </w:t>
      </w:r>
      <w:r w:rsidR="006E78D5">
        <w:rPr>
          <w:bCs/>
          <w:sz w:val="26"/>
          <w:szCs w:val="26"/>
        </w:rPr>
        <w:t xml:space="preserve">мая 2020 </w:t>
      </w:r>
      <w:r w:rsidR="00363726">
        <w:rPr>
          <w:bCs/>
          <w:sz w:val="26"/>
          <w:szCs w:val="26"/>
        </w:rPr>
        <w:t>г</w:t>
      </w:r>
      <w:r w:rsidR="006E78D5">
        <w:rPr>
          <w:bCs/>
          <w:sz w:val="26"/>
          <w:szCs w:val="26"/>
        </w:rPr>
        <w:t>ода</w:t>
      </w:r>
      <w:r w:rsidR="00363726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 xml:space="preserve">  с. Екатериновка                                   </w:t>
      </w:r>
      <w:r w:rsidR="00363726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    </w:t>
      </w:r>
      <w:r w:rsidRPr="00A71A67">
        <w:rPr>
          <w:bCs/>
          <w:sz w:val="26"/>
          <w:szCs w:val="26"/>
        </w:rPr>
        <w:t xml:space="preserve">№ </w:t>
      </w:r>
      <w:r w:rsidR="00516D1D">
        <w:rPr>
          <w:bCs/>
          <w:sz w:val="26"/>
          <w:szCs w:val="26"/>
        </w:rPr>
        <w:t>12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от 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1.14</w:t>
      </w:r>
      <w:r w:rsidRPr="00240D51">
        <w:rPr>
          <w:b/>
          <w:bCs/>
          <w:sz w:val="26"/>
          <w:szCs w:val="26"/>
          <w:lang w:eastAsia="ar-SA"/>
        </w:rPr>
        <w:t xml:space="preserve">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- МПА «Об установлении налога на имущество физических лиц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на территории Екатериновского сельского поселения </w:t>
      </w:r>
    </w:p>
    <w:p w:rsidR="00240D51" w:rsidRPr="00240D51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>Партизанского муниципального района Приморского края</w:t>
      </w:r>
      <w:r w:rsidR="008741C0">
        <w:rPr>
          <w:b/>
          <w:bCs/>
          <w:sz w:val="26"/>
          <w:szCs w:val="26"/>
          <w:lang w:eastAsia="ar-SA"/>
        </w:rPr>
        <w:t>»</w:t>
      </w:r>
    </w:p>
    <w:p w:rsidR="00DF0119" w:rsidRDefault="00240D51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от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</w:t>
      </w:r>
      <w:r w:rsidRPr="00240D51">
        <w:rPr>
          <w:b/>
          <w:bCs/>
          <w:sz w:val="26"/>
          <w:szCs w:val="26"/>
          <w:lang w:eastAsia="ar-SA"/>
        </w:rPr>
        <w:t>.201</w:t>
      </w:r>
      <w:r>
        <w:rPr>
          <w:b/>
          <w:bCs/>
          <w:sz w:val="26"/>
          <w:szCs w:val="26"/>
          <w:lang w:eastAsia="ar-SA"/>
        </w:rPr>
        <w:t>4</w:t>
      </w:r>
      <w:r w:rsidR="006E78D5">
        <w:rPr>
          <w:b/>
          <w:bCs/>
          <w:sz w:val="26"/>
          <w:szCs w:val="26"/>
          <w:lang w:eastAsia="ar-SA"/>
        </w:rPr>
        <w:t>, в редакции от 24.02.</w:t>
      </w:r>
      <w:r w:rsidR="00174C14">
        <w:rPr>
          <w:b/>
          <w:bCs/>
          <w:sz w:val="26"/>
          <w:szCs w:val="26"/>
          <w:lang w:eastAsia="ar-SA"/>
        </w:rPr>
        <w:t>2016</w:t>
      </w:r>
      <w:r w:rsidR="008576C9">
        <w:rPr>
          <w:b/>
          <w:bCs/>
          <w:sz w:val="26"/>
          <w:szCs w:val="26"/>
          <w:lang w:eastAsia="ar-SA"/>
        </w:rPr>
        <w:t xml:space="preserve"> № 445</w:t>
      </w:r>
      <w:r w:rsidR="006E78D5">
        <w:rPr>
          <w:b/>
          <w:bCs/>
          <w:sz w:val="26"/>
          <w:szCs w:val="26"/>
          <w:lang w:eastAsia="ar-SA"/>
        </w:rPr>
        <w:t>, от 19.09.</w:t>
      </w:r>
      <w:r w:rsidR="007127C8">
        <w:rPr>
          <w:b/>
          <w:bCs/>
          <w:sz w:val="26"/>
          <w:szCs w:val="26"/>
          <w:lang w:eastAsia="ar-SA"/>
        </w:rPr>
        <w:t>2017 №16</w:t>
      </w:r>
      <w:r w:rsidR="006E78D5">
        <w:rPr>
          <w:b/>
          <w:bCs/>
          <w:sz w:val="26"/>
          <w:szCs w:val="26"/>
          <w:lang w:eastAsia="ar-SA"/>
        </w:rPr>
        <w:t>, от 27.11.2018 № 27</w:t>
      </w:r>
    </w:p>
    <w:p w:rsidR="00240D51" w:rsidRDefault="00240D51" w:rsidP="00240D51">
      <w:pPr>
        <w:suppressLineNumbers/>
        <w:jc w:val="center"/>
        <w:rPr>
          <w:sz w:val="26"/>
          <w:szCs w:val="26"/>
        </w:rPr>
      </w:pPr>
    </w:p>
    <w:p w:rsidR="007127C8" w:rsidRPr="006B1C2A" w:rsidRDefault="007127C8" w:rsidP="00240D51">
      <w:pPr>
        <w:suppressLineNumbers/>
        <w:jc w:val="center"/>
        <w:rPr>
          <w:sz w:val="26"/>
          <w:szCs w:val="26"/>
        </w:rPr>
      </w:pPr>
    </w:p>
    <w:p w:rsidR="00240D51" w:rsidRDefault="00240D51" w:rsidP="008741C0">
      <w:pPr>
        <w:ind w:firstLine="709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пунктом 3 статьи 402, статьёй 406 Налогового кодекса Российской Федерации, Законом Приморского края от 28 ноября 2003 года N 82-КЗ "О налоге на имущество организаций", </w:t>
      </w:r>
      <w:r w:rsidR="007127C8">
        <w:rPr>
          <w:sz w:val="26"/>
          <w:szCs w:val="26"/>
        </w:rPr>
        <w:t xml:space="preserve">со статьей 7.1 Закона Приморского края от 29.12.2004 № 206-КЗ «О социальной поддержке льготных категорий граждан, проживающих на территории Приморского края», </w:t>
      </w:r>
      <w:r w:rsidRPr="00240D51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 Партизанского муниципального района, в связи с распоряжением департамента земельных и имущественных отношений Приморского края № </w:t>
      </w:r>
      <w:r w:rsidR="006246EE">
        <w:rPr>
          <w:sz w:val="26"/>
          <w:szCs w:val="26"/>
        </w:rPr>
        <w:t>673</w:t>
      </w:r>
      <w:r w:rsidRPr="00240D51">
        <w:rPr>
          <w:sz w:val="26"/>
          <w:szCs w:val="26"/>
        </w:rPr>
        <w:t>-ри «Об утверждении перечня объектов недвижимого имущества, в отношении которых налоговая база определяется как кадастровая стоимость на 201</w:t>
      </w:r>
      <w:r w:rsidR="006246EE">
        <w:rPr>
          <w:sz w:val="26"/>
          <w:szCs w:val="26"/>
        </w:rPr>
        <w:t>6</w:t>
      </w:r>
      <w:r w:rsidRPr="00240D51">
        <w:rPr>
          <w:sz w:val="26"/>
          <w:szCs w:val="26"/>
        </w:rPr>
        <w:t xml:space="preserve"> год» муниципальный комитет </w:t>
      </w:r>
      <w:r w:rsidR="008741C0"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</w:t>
      </w:r>
      <w:r w:rsidR="008741C0">
        <w:rPr>
          <w:sz w:val="26"/>
          <w:szCs w:val="26"/>
        </w:rPr>
        <w:t xml:space="preserve"> Партизанского муниципального района</w:t>
      </w:r>
    </w:p>
    <w:p w:rsidR="00240D51" w:rsidRDefault="00240D51" w:rsidP="00DF0119">
      <w:pPr>
        <w:rPr>
          <w:sz w:val="26"/>
          <w:szCs w:val="26"/>
        </w:rPr>
      </w:pPr>
    </w:p>
    <w:p w:rsidR="00DF0119" w:rsidRPr="00C5061C" w:rsidRDefault="000629D3" w:rsidP="00DF0119">
      <w:pPr>
        <w:rPr>
          <w:b/>
          <w:sz w:val="26"/>
          <w:szCs w:val="26"/>
        </w:rPr>
      </w:pPr>
      <w:r w:rsidRPr="00C5061C">
        <w:rPr>
          <w:b/>
          <w:sz w:val="26"/>
          <w:szCs w:val="26"/>
        </w:rPr>
        <w:t xml:space="preserve">    </w:t>
      </w:r>
      <w:r w:rsidR="00DF0119" w:rsidRPr="00C5061C">
        <w:rPr>
          <w:b/>
          <w:sz w:val="26"/>
          <w:szCs w:val="26"/>
        </w:rPr>
        <w:t>РЕШИЛ:</w:t>
      </w:r>
    </w:p>
    <w:p w:rsidR="008576C9" w:rsidRDefault="008576C9" w:rsidP="00DF0119">
      <w:pPr>
        <w:rPr>
          <w:sz w:val="26"/>
          <w:szCs w:val="26"/>
        </w:rPr>
      </w:pPr>
    </w:p>
    <w:p w:rsidR="006E78D5" w:rsidRDefault="008576C9" w:rsidP="00CE3FA8">
      <w:pPr>
        <w:jc w:val="both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1.</w:t>
      </w:r>
      <w:r>
        <w:rPr>
          <w:bCs/>
          <w:sz w:val="26"/>
          <w:szCs w:val="26"/>
          <w:lang w:eastAsia="ar-SA"/>
        </w:rPr>
        <w:t>Внести изменения в муниципальный правой акт</w:t>
      </w:r>
      <w:r w:rsidR="00240D51" w:rsidRPr="00240D51">
        <w:rPr>
          <w:bCs/>
          <w:sz w:val="26"/>
          <w:szCs w:val="26"/>
          <w:lang w:eastAsia="ar-SA"/>
        </w:rPr>
        <w:t xml:space="preserve"> </w:t>
      </w:r>
      <w:r w:rsidR="008741C0">
        <w:rPr>
          <w:bCs/>
          <w:sz w:val="26"/>
          <w:szCs w:val="26"/>
          <w:lang w:eastAsia="ar-SA"/>
        </w:rPr>
        <w:t>о</w:t>
      </w:r>
      <w:r w:rsidR="00240D51" w:rsidRPr="00240D51">
        <w:rPr>
          <w:bCs/>
          <w:sz w:val="26"/>
          <w:szCs w:val="26"/>
          <w:lang w:eastAsia="ar-SA"/>
        </w:rPr>
        <w:t xml:space="preserve"> внесении изменений в муниципальный правовой акт от 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</w:t>
      </w:r>
      <w:r w:rsidR="008741C0">
        <w:rPr>
          <w:bCs/>
          <w:sz w:val="26"/>
          <w:szCs w:val="26"/>
          <w:lang w:eastAsia="ar-SA"/>
        </w:rPr>
        <w:t>»</w:t>
      </w:r>
      <w:r>
        <w:rPr>
          <w:bCs/>
          <w:sz w:val="26"/>
          <w:szCs w:val="26"/>
          <w:lang w:eastAsia="ar-SA"/>
        </w:rPr>
        <w:t>,</w:t>
      </w:r>
      <w:r w:rsidR="006E78D5">
        <w:rPr>
          <w:bCs/>
          <w:sz w:val="26"/>
          <w:szCs w:val="26"/>
          <w:lang w:eastAsia="ar-SA"/>
        </w:rPr>
        <w:t xml:space="preserve"> </w:t>
      </w:r>
      <w:r w:rsidR="006E78D5" w:rsidRPr="006E78D5">
        <w:rPr>
          <w:bCs/>
          <w:sz w:val="26"/>
          <w:szCs w:val="26"/>
          <w:lang w:eastAsia="ar-SA"/>
        </w:rPr>
        <w:t>в редакции от 24.02.2016 № 445, от 19.09.2017 №16, от 27.11.2018 № 27</w:t>
      </w:r>
    </w:p>
    <w:p w:rsidR="00922B16" w:rsidRDefault="00CE3FA8" w:rsidP="00CE3FA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2. </w:t>
      </w:r>
      <w:r w:rsidR="00922B16" w:rsidRPr="00922B16">
        <w:rPr>
          <w:bCs/>
          <w:sz w:val="26"/>
          <w:szCs w:val="26"/>
          <w:lang w:eastAsia="ar-SA"/>
        </w:rPr>
        <w:t>Направить муниципальный правовой акт главе Екатериновского сельского поселения Партизанского муниципального района для подписания.</w:t>
      </w:r>
    </w:p>
    <w:p w:rsidR="0020571C" w:rsidRDefault="00CE3FA8" w:rsidP="00CE3FA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</w:t>
      </w:r>
      <w:r w:rsidR="00240D51"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240D51" w:rsidRPr="00240D51">
        <w:rPr>
          <w:bCs/>
          <w:sz w:val="26"/>
          <w:szCs w:val="26"/>
          <w:lang w:eastAsia="ar-SA"/>
        </w:rPr>
        <w:t xml:space="preserve">Опубликовать настоящее решение </w:t>
      </w:r>
      <w:r w:rsidR="0020571C">
        <w:rPr>
          <w:bCs/>
          <w:sz w:val="26"/>
          <w:szCs w:val="26"/>
          <w:lang w:eastAsia="ar-SA"/>
        </w:rPr>
        <w:t>в установленном порядке.</w:t>
      </w:r>
    </w:p>
    <w:p w:rsidR="00DF0119" w:rsidRPr="001B5F70" w:rsidRDefault="00CE3FA8" w:rsidP="00CE3FA8">
      <w:pPr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4</w:t>
      </w:r>
      <w:r w:rsidR="00240D51" w:rsidRPr="00240D51">
        <w:rPr>
          <w:bCs/>
          <w:sz w:val="26"/>
          <w:szCs w:val="26"/>
          <w:lang w:eastAsia="ar-SA"/>
        </w:rPr>
        <w:t>.</w:t>
      </w:r>
      <w:r w:rsidR="00922B16">
        <w:rPr>
          <w:bCs/>
          <w:sz w:val="26"/>
          <w:szCs w:val="26"/>
          <w:lang w:eastAsia="ar-SA"/>
        </w:rPr>
        <w:t xml:space="preserve"> </w:t>
      </w:r>
      <w:r w:rsidR="008A717C" w:rsidRPr="008A717C">
        <w:rPr>
          <w:bCs/>
          <w:sz w:val="26"/>
          <w:szCs w:val="26"/>
          <w:lang w:eastAsia="ar-SA"/>
        </w:rPr>
        <w:t>Настоящее решение вступает в силу со дня его принятия</w:t>
      </w:r>
      <w:r w:rsidR="008A717C">
        <w:rPr>
          <w:bCs/>
          <w:sz w:val="26"/>
          <w:szCs w:val="26"/>
          <w:lang w:eastAsia="ar-SA"/>
        </w:rPr>
        <w:t>.</w:t>
      </w:r>
    </w:p>
    <w:p w:rsidR="00DF0119" w:rsidRDefault="00DF0119" w:rsidP="00DF0119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23C06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Екатериновского сельского поселения                                                   </w:t>
      </w:r>
      <w:r w:rsidR="00F86020">
        <w:rPr>
          <w:sz w:val="26"/>
          <w:szCs w:val="26"/>
        </w:rPr>
        <w:t xml:space="preserve">         </w:t>
      </w:r>
      <w:r w:rsidRPr="009E1902">
        <w:rPr>
          <w:sz w:val="26"/>
          <w:szCs w:val="26"/>
        </w:rPr>
        <w:t xml:space="preserve"> </w:t>
      </w:r>
      <w:r w:rsidR="00F86020">
        <w:rPr>
          <w:sz w:val="26"/>
          <w:szCs w:val="26"/>
        </w:rPr>
        <w:t xml:space="preserve"> </w:t>
      </w:r>
      <w:r w:rsidR="00F86020" w:rsidRPr="00DF7DB9">
        <w:rPr>
          <w:sz w:val="26"/>
          <w:szCs w:val="26"/>
        </w:rPr>
        <w:t>О.</w:t>
      </w:r>
      <w:r w:rsidR="00F86020">
        <w:rPr>
          <w:sz w:val="26"/>
          <w:szCs w:val="26"/>
        </w:rPr>
        <w:t xml:space="preserve"> Г</w:t>
      </w:r>
      <w:r w:rsidR="00F86020" w:rsidRPr="00DF7DB9">
        <w:rPr>
          <w:sz w:val="26"/>
          <w:szCs w:val="26"/>
        </w:rPr>
        <w:t>.</w:t>
      </w:r>
      <w:r w:rsidR="00F86020">
        <w:rPr>
          <w:sz w:val="26"/>
          <w:szCs w:val="26"/>
        </w:rPr>
        <w:t xml:space="preserve"> </w:t>
      </w:r>
      <w:r w:rsidR="00DF7DB9" w:rsidRPr="00DF7DB9">
        <w:rPr>
          <w:sz w:val="26"/>
          <w:szCs w:val="26"/>
        </w:rPr>
        <w:t xml:space="preserve">Каишян </w:t>
      </w:r>
    </w:p>
    <w:p w:rsidR="00E41C96" w:rsidRDefault="00E41C96" w:rsidP="00F23C06">
      <w:pPr>
        <w:rPr>
          <w:sz w:val="26"/>
          <w:szCs w:val="26"/>
        </w:rPr>
      </w:pPr>
    </w:p>
    <w:p w:rsidR="00E41C96" w:rsidRDefault="00E41C96" w:rsidP="00F23C06">
      <w:pPr>
        <w:rPr>
          <w:sz w:val="26"/>
          <w:szCs w:val="26"/>
        </w:rPr>
      </w:pPr>
    </w:p>
    <w:p w:rsidR="00E41C96" w:rsidRDefault="00E41C96" w:rsidP="00F23C06">
      <w:pPr>
        <w:rPr>
          <w:sz w:val="26"/>
          <w:szCs w:val="26"/>
        </w:rPr>
      </w:pPr>
    </w:p>
    <w:p w:rsidR="00E41C96" w:rsidRPr="00C5061C" w:rsidRDefault="00E41C96" w:rsidP="00E41C96">
      <w:pPr>
        <w:jc w:val="center"/>
        <w:rPr>
          <w:b/>
          <w:sz w:val="26"/>
          <w:szCs w:val="26"/>
        </w:rPr>
      </w:pPr>
      <w:r w:rsidRPr="00C5061C">
        <w:rPr>
          <w:b/>
          <w:sz w:val="26"/>
          <w:szCs w:val="26"/>
        </w:rPr>
        <w:lastRenderedPageBreak/>
        <w:t>МУНИЦИПАЛЬНЫЙ ПРАВОВОЙ АКТ</w:t>
      </w:r>
    </w:p>
    <w:p w:rsidR="00E41C96" w:rsidRPr="00C5061C" w:rsidRDefault="00E41C96" w:rsidP="00E41C96">
      <w:pPr>
        <w:jc w:val="center"/>
        <w:rPr>
          <w:b/>
          <w:sz w:val="26"/>
          <w:szCs w:val="26"/>
        </w:rPr>
      </w:pPr>
      <w:r w:rsidRPr="00C5061C">
        <w:rPr>
          <w:b/>
          <w:sz w:val="26"/>
          <w:szCs w:val="26"/>
        </w:rPr>
        <w:t>ЕКАТЕРИНОВСКОГО СЕЛЬСКОГО ПОСЕЛЕНИЯ</w:t>
      </w:r>
    </w:p>
    <w:p w:rsidR="00946C65" w:rsidRDefault="00946C65" w:rsidP="00E41C96">
      <w:pPr>
        <w:jc w:val="center"/>
        <w:rPr>
          <w:b/>
          <w:sz w:val="26"/>
          <w:szCs w:val="26"/>
        </w:rPr>
      </w:pPr>
    </w:p>
    <w:p w:rsidR="00946C65" w:rsidRPr="00F3582B" w:rsidRDefault="00946C65" w:rsidP="00E41C9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E41C96" w:rsidRPr="00F3582B" w:rsidRDefault="00E41C96" w:rsidP="00E41C96">
      <w:pPr>
        <w:jc w:val="both"/>
        <w:rPr>
          <w:sz w:val="26"/>
          <w:szCs w:val="26"/>
        </w:rPr>
      </w:pPr>
    </w:p>
    <w:p w:rsidR="00E41C96" w:rsidRPr="00F3582B" w:rsidRDefault="00E41C96" w:rsidP="00E41C96">
      <w:pPr>
        <w:jc w:val="both"/>
        <w:rPr>
          <w:sz w:val="26"/>
          <w:szCs w:val="26"/>
        </w:rPr>
      </w:pPr>
    </w:p>
    <w:p w:rsidR="00E41C96" w:rsidRPr="00240D51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О внесении изменений в муниципальный правовой акт от 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1.14</w:t>
      </w:r>
      <w:r w:rsidRPr="00240D51">
        <w:rPr>
          <w:b/>
          <w:bCs/>
          <w:sz w:val="26"/>
          <w:szCs w:val="26"/>
          <w:lang w:eastAsia="ar-SA"/>
        </w:rPr>
        <w:t xml:space="preserve">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- МПА «Об установлении налога на имущество физических лиц </w:t>
      </w:r>
    </w:p>
    <w:p w:rsidR="00E41C96" w:rsidRPr="00240D51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на территории Екатериновского сельского поселения </w:t>
      </w:r>
    </w:p>
    <w:p w:rsidR="00E41C96" w:rsidRPr="00240D51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>Партизанского муниципального района Приморского края</w:t>
      </w:r>
      <w:r>
        <w:rPr>
          <w:b/>
          <w:bCs/>
          <w:sz w:val="26"/>
          <w:szCs w:val="26"/>
          <w:lang w:eastAsia="ar-SA"/>
        </w:rPr>
        <w:t>»</w:t>
      </w:r>
    </w:p>
    <w:p w:rsidR="00E41C96" w:rsidRDefault="00E41C96" w:rsidP="00E41C96">
      <w:pPr>
        <w:suppressLineNumbers/>
        <w:jc w:val="center"/>
        <w:rPr>
          <w:b/>
          <w:bCs/>
          <w:sz w:val="26"/>
          <w:szCs w:val="26"/>
          <w:lang w:eastAsia="ar-SA"/>
        </w:rPr>
      </w:pPr>
      <w:r w:rsidRPr="00240D51">
        <w:rPr>
          <w:b/>
          <w:bCs/>
          <w:sz w:val="26"/>
          <w:szCs w:val="26"/>
          <w:lang w:eastAsia="ar-SA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b/>
          <w:bCs/>
          <w:sz w:val="26"/>
          <w:szCs w:val="26"/>
          <w:lang w:eastAsia="ar-SA"/>
        </w:rPr>
        <w:t>399</w:t>
      </w:r>
      <w:r w:rsidRPr="00240D51">
        <w:rPr>
          <w:b/>
          <w:bCs/>
          <w:sz w:val="26"/>
          <w:szCs w:val="26"/>
          <w:lang w:eastAsia="ar-SA"/>
        </w:rPr>
        <w:t xml:space="preserve"> от </w:t>
      </w:r>
      <w:r>
        <w:rPr>
          <w:b/>
          <w:bCs/>
          <w:sz w:val="26"/>
          <w:szCs w:val="26"/>
          <w:lang w:eastAsia="ar-SA"/>
        </w:rPr>
        <w:t>12</w:t>
      </w:r>
      <w:r w:rsidRPr="00240D51">
        <w:rPr>
          <w:b/>
          <w:bCs/>
          <w:sz w:val="26"/>
          <w:szCs w:val="26"/>
          <w:lang w:eastAsia="ar-SA"/>
        </w:rPr>
        <w:t>.1</w:t>
      </w:r>
      <w:r>
        <w:rPr>
          <w:b/>
          <w:bCs/>
          <w:sz w:val="26"/>
          <w:szCs w:val="26"/>
          <w:lang w:eastAsia="ar-SA"/>
        </w:rPr>
        <w:t>1</w:t>
      </w:r>
      <w:r w:rsidRPr="00240D51">
        <w:rPr>
          <w:b/>
          <w:bCs/>
          <w:sz w:val="26"/>
          <w:szCs w:val="26"/>
          <w:lang w:eastAsia="ar-SA"/>
        </w:rPr>
        <w:t>.201</w:t>
      </w:r>
      <w:r>
        <w:rPr>
          <w:b/>
          <w:bCs/>
          <w:sz w:val="26"/>
          <w:szCs w:val="26"/>
          <w:lang w:eastAsia="ar-SA"/>
        </w:rPr>
        <w:t xml:space="preserve">4, в редакции от </w:t>
      </w:r>
      <w:r w:rsidR="006E78D5" w:rsidRPr="006E78D5">
        <w:rPr>
          <w:b/>
          <w:bCs/>
          <w:sz w:val="26"/>
          <w:szCs w:val="26"/>
          <w:lang w:eastAsia="ar-SA"/>
        </w:rPr>
        <w:t>24.02.2016 № 445, от 19.09.2017 №16, от 27.11.2018 № 27</w:t>
      </w:r>
    </w:p>
    <w:p w:rsidR="00E41C96" w:rsidRPr="00F3582B" w:rsidRDefault="00E41C96" w:rsidP="00E41C96">
      <w:pPr>
        <w:jc w:val="both"/>
        <w:rPr>
          <w:sz w:val="26"/>
          <w:szCs w:val="26"/>
        </w:rPr>
      </w:pPr>
    </w:p>
    <w:p w:rsidR="00E41C96" w:rsidRPr="00F23C06" w:rsidRDefault="001C1712" w:rsidP="00E41C9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>
        <w:rPr>
          <w:b/>
        </w:rPr>
        <w:t>Принят</w:t>
      </w:r>
      <w:r w:rsidR="00E41C96" w:rsidRPr="00F23C06">
        <w:rPr>
          <w:b/>
        </w:rPr>
        <w:t xml:space="preserve"> решением муниципального</w:t>
      </w:r>
    </w:p>
    <w:p w:rsidR="00E41C96" w:rsidRPr="00F23C06" w:rsidRDefault="00E41C96" w:rsidP="00E41C9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 xml:space="preserve"> комитета Екатериновского сельского</w:t>
      </w:r>
    </w:p>
    <w:p w:rsidR="00E41C96" w:rsidRPr="00F23C06" w:rsidRDefault="00E41C96" w:rsidP="00E41C9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>Поселения Партизанского муниципального</w:t>
      </w:r>
    </w:p>
    <w:p w:rsidR="00E41C96" w:rsidRPr="00060BB0" w:rsidRDefault="00E41C96" w:rsidP="00E41C96">
      <w:pPr>
        <w:jc w:val="right"/>
        <w:rPr>
          <w:b/>
        </w:rPr>
      </w:pPr>
      <w:r w:rsidRPr="00F23C06">
        <w:rPr>
          <w:b/>
        </w:rPr>
        <w:t xml:space="preserve"> </w:t>
      </w:r>
      <w:r w:rsidRPr="00A71A67">
        <w:rPr>
          <w:b/>
        </w:rPr>
        <w:t>района №</w:t>
      </w:r>
      <w:r w:rsidR="00516D1D">
        <w:rPr>
          <w:b/>
        </w:rPr>
        <w:t xml:space="preserve"> 12</w:t>
      </w:r>
      <w:r w:rsidRPr="00F23C06">
        <w:rPr>
          <w:b/>
        </w:rPr>
        <w:t xml:space="preserve"> от «</w:t>
      </w:r>
      <w:r w:rsidR="006E78D5">
        <w:rPr>
          <w:b/>
        </w:rPr>
        <w:t>14</w:t>
      </w:r>
      <w:r>
        <w:rPr>
          <w:b/>
        </w:rPr>
        <w:t xml:space="preserve">» </w:t>
      </w:r>
      <w:r w:rsidR="006E78D5">
        <w:rPr>
          <w:b/>
        </w:rPr>
        <w:t>мая 2020 года</w:t>
      </w:r>
    </w:p>
    <w:p w:rsidR="00E41C96" w:rsidRDefault="00E41C96" w:rsidP="00E41C96">
      <w:pPr>
        <w:jc w:val="both"/>
        <w:rPr>
          <w:sz w:val="26"/>
          <w:szCs w:val="26"/>
        </w:rPr>
      </w:pPr>
    </w:p>
    <w:p w:rsidR="00E41C96" w:rsidRDefault="004D5091" w:rsidP="00E41C96">
      <w:pPr>
        <w:ind w:firstLine="567"/>
        <w:jc w:val="both"/>
        <w:rPr>
          <w:sz w:val="26"/>
          <w:szCs w:val="26"/>
        </w:rPr>
      </w:pPr>
      <w:r w:rsidRPr="004D5091">
        <w:rPr>
          <w:sz w:val="26"/>
          <w:szCs w:val="26"/>
        </w:rPr>
        <w:t>Внести изменения в муниципальный правой акт о внесении изменений в муниципальный правовой акт от 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края», в редакции от 27.11.2018 № 27</w:t>
      </w:r>
      <w:r w:rsidR="00E41C96">
        <w:rPr>
          <w:sz w:val="26"/>
          <w:szCs w:val="26"/>
        </w:rPr>
        <w:t xml:space="preserve"> </w:t>
      </w:r>
      <w:r w:rsidR="00C77530">
        <w:rPr>
          <w:sz w:val="26"/>
          <w:szCs w:val="26"/>
        </w:rPr>
        <w:t xml:space="preserve">пункт 1 </w:t>
      </w:r>
      <w:r w:rsidR="008A717C">
        <w:rPr>
          <w:sz w:val="26"/>
          <w:szCs w:val="26"/>
        </w:rPr>
        <w:t xml:space="preserve">читать в </w:t>
      </w:r>
      <w:r w:rsidR="00C77530">
        <w:rPr>
          <w:sz w:val="26"/>
          <w:szCs w:val="26"/>
        </w:rPr>
        <w:t>следующий редакции</w:t>
      </w:r>
      <w:r w:rsidR="00E41C96">
        <w:rPr>
          <w:sz w:val="26"/>
          <w:szCs w:val="26"/>
        </w:rPr>
        <w:t>:</w:t>
      </w:r>
    </w:p>
    <w:p w:rsidR="001C11CF" w:rsidRDefault="00E41C96" w:rsidP="00E41C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A6672" w:rsidRPr="009A6672">
        <w:rPr>
          <w:sz w:val="28"/>
          <w:szCs w:val="28"/>
        </w:rPr>
        <w:t xml:space="preserve"> </w:t>
      </w:r>
      <w:r w:rsidR="009A6672">
        <w:rPr>
          <w:sz w:val="26"/>
          <w:szCs w:val="26"/>
        </w:rPr>
        <w:t>У</w:t>
      </w:r>
      <w:r w:rsidR="009A6672" w:rsidRPr="009A6672">
        <w:rPr>
          <w:sz w:val="26"/>
          <w:szCs w:val="26"/>
        </w:rPr>
        <w:t xml:space="preserve">становить </w:t>
      </w:r>
      <w:r w:rsidR="000815E1">
        <w:rPr>
          <w:sz w:val="26"/>
          <w:szCs w:val="26"/>
        </w:rPr>
        <w:t xml:space="preserve">налоговую </w:t>
      </w:r>
      <w:r w:rsidR="009A6672" w:rsidRPr="009A6672">
        <w:rPr>
          <w:sz w:val="26"/>
          <w:szCs w:val="26"/>
        </w:rPr>
        <w:t xml:space="preserve">льготу в виде полного освобождения от налогообложения по налогу на имущество физических лиц многодетных семей, признанных таковыми </w:t>
      </w:r>
      <w:r w:rsidR="008A717C" w:rsidRPr="008A717C">
        <w:rPr>
          <w:sz w:val="26"/>
          <w:szCs w:val="26"/>
        </w:rPr>
        <w:t>в соответствии со статьей 2 Закона Приморского края от 23 ноября 2018 года № 392-КЗ «О социальной поддержке многодетных семей, проживающих на территории Приморского края»</w:t>
      </w:r>
      <w:r w:rsidR="009A6672" w:rsidRPr="009A6672">
        <w:rPr>
          <w:sz w:val="26"/>
          <w:szCs w:val="26"/>
        </w:rPr>
        <w:t xml:space="preserve"> </w:t>
      </w:r>
    </w:p>
    <w:p w:rsidR="00E41C96" w:rsidRPr="009A6672" w:rsidRDefault="001C11CF" w:rsidP="00E41C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A6672" w:rsidRPr="009A6672">
        <w:rPr>
          <w:sz w:val="26"/>
          <w:szCs w:val="26"/>
        </w:rPr>
        <w:t>снованием для предоставления налоговой льготы является удостоверение, подтверждающее статус многодетной семьи, выданное органом социальной защит</w:t>
      </w:r>
      <w:r>
        <w:rPr>
          <w:sz w:val="26"/>
          <w:szCs w:val="26"/>
        </w:rPr>
        <w:t>ы населения по месту жительства.</w:t>
      </w:r>
    </w:p>
    <w:p w:rsidR="00E41C96" w:rsidRDefault="00E41C96" w:rsidP="00E41C96">
      <w:pPr>
        <w:ind w:firstLine="567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     2.  Данный муниципальный нормативный правовой акт</w:t>
      </w:r>
      <w:r w:rsidR="00946C65">
        <w:rPr>
          <w:sz w:val="26"/>
          <w:szCs w:val="26"/>
        </w:rPr>
        <w:t xml:space="preserve"> вступает в силу с </w:t>
      </w:r>
      <w:r w:rsidR="009A6672">
        <w:rPr>
          <w:sz w:val="26"/>
          <w:szCs w:val="26"/>
        </w:rPr>
        <w:t>1 января 2019</w:t>
      </w:r>
      <w:r w:rsidRPr="00240D51">
        <w:rPr>
          <w:sz w:val="26"/>
          <w:szCs w:val="26"/>
        </w:rPr>
        <w:t xml:space="preserve"> года, но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E41C96" w:rsidRDefault="00E41C96" w:rsidP="00E41C96">
      <w:pPr>
        <w:jc w:val="both"/>
        <w:rPr>
          <w:sz w:val="26"/>
          <w:szCs w:val="26"/>
        </w:rPr>
      </w:pPr>
    </w:p>
    <w:p w:rsidR="00E41C96" w:rsidRDefault="00E41C96" w:rsidP="00E41C96">
      <w:pPr>
        <w:jc w:val="both"/>
        <w:rPr>
          <w:sz w:val="26"/>
          <w:szCs w:val="26"/>
        </w:rPr>
      </w:pPr>
    </w:p>
    <w:p w:rsidR="00E41C96" w:rsidRPr="00F3582B" w:rsidRDefault="00E41C96" w:rsidP="00E41C96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Екатериновского</w:t>
      </w:r>
    </w:p>
    <w:p w:rsidR="00E41C96" w:rsidRDefault="00E41C96" w:rsidP="00E41C96"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="000520ED">
        <w:rPr>
          <w:sz w:val="26"/>
          <w:szCs w:val="26"/>
        </w:rPr>
        <w:t xml:space="preserve">                                                                        О.Ф.  Смыченко</w:t>
      </w:r>
    </w:p>
    <w:p w:rsidR="00060BB0" w:rsidRDefault="00060BB0" w:rsidP="00F23C06"/>
    <w:p w:rsidR="00DF0119" w:rsidRDefault="00DF0119" w:rsidP="00DF0119">
      <w:pPr>
        <w:rPr>
          <w:sz w:val="26"/>
          <w:szCs w:val="26"/>
        </w:rPr>
      </w:pPr>
    </w:p>
    <w:p w:rsidR="001C11CF" w:rsidRPr="009B709D" w:rsidRDefault="008A717C" w:rsidP="001C11CF">
      <w:pPr>
        <w:jc w:val="both"/>
        <w:rPr>
          <w:sz w:val="26"/>
          <w:szCs w:val="26"/>
        </w:rPr>
      </w:pPr>
      <w:r>
        <w:rPr>
          <w:sz w:val="26"/>
          <w:szCs w:val="26"/>
        </w:rPr>
        <w:t>14 мая 2020</w:t>
      </w:r>
      <w:r w:rsidR="001C11CF" w:rsidRPr="009B709D">
        <w:rPr>
          <w:sz w:val="26"/>
          <w:szCs w:val="26"/>
        </w:rPr>
        <w:t xml:space="preserve"> года</w:t>
      </w:r>
    </w:p>
    <w:p w:rsidR="00174C14" w:rsidRDefault="001C11CF" w:rsidP="001C11CF">
      <w:pPr>
        <w:rPr>
          <w:sz w:val="26"/>
          <w:szCs w:val="26"/>
        </w:rPr>
      </w:pPr>
      <w:r w:rsidRPr="009B709D">
        <w:rPr>
          <w:sz w:val="26"/>
          <w:szCs w:val="26"/>
        </w:rPr>
        <w:t xml:space="preserve">№ </w:t>
      </w:r>
      <w:r w:rsidR="00516D1D">
        <w:rPr>
          <w:sz w:val="26"/>
          <w:szCs w:val="26"/>
        </w:rPr>
        <w:t>12</w:t>
      </w:r>
      <w:bookmarkStart w:id="0" w:name="_GoBack"/>
      <w:bookmarkEnd w:id="0"/>
      <w:r w:rsidRPr="009B709D">
        <w:rPr>
          <w:sz w:val="26"/>
          <w:szCs w:val="26"/>
        </w:rPr>
        <w:t xml:space="preserve"> - МПА</w:t>
      </w:r>
    </w:p>
    <w:p w:rsidR="00DF0119" w:rsidRDefault="00DF0119" w:rsidP="00DF0119">
      <w:pPr>
        <w:rPr>
          <w:sz w:val="26"/>
          <w:szCs w:val="26"/>
        </w:rPr>
      </w:pPr>
    </w:p>
    <w:sectPr w:rsidR="00DF0119" w:rsidSect="00F16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B13"/>
    <w:multiLevelType w:val="hybridMultilevel"/>
    <w:tmpl w:val="DEA0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098B"/>
    <w:multiLevelType w:val="hybridMultilevel"/>
    <w:tmpl w:val="F7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5654"/>
    <w:multiLevelType w:val="hybridMultilevel"/>
    <w:tmpl w:val="77E29272"/>
    <w:lvl w:ilvl="0" w:tplc="B69C0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0119"/>
    <w:rsid w:val="00044145"/>
    <w:rsid w:val="000520ED"/>
    <w:rsid w:val="00060BB0"/>
    <w:rsid w:val="000629D3"/>
    <w:rsid w:val="000815E1"/>
    <w:rsid w:val="000C60EC"/>
    <w:rsid w:val="00165EB7"/>
    <w:rsid w:val="0017489F"/>
    <w:rsid w:val="00174C14"/>
    <w:rsid w:val="001B5F70"/>
    <w:rsid w:val="001C11CF"/>
    <w:rsid w:val="001C1712"/>
    <w:rsid w:val="001E151B"/>
    <w:rsid w:val="001F3D8F"/>
    <w:rsid w:val="0020571C"/>
    <w:rsid w:val="00240D51"/>
    <w:rsid w:val="00257372"/>
    <w:rsid w:val="002B2401"/>
    <w:rsid w:val="002D34F2"/>
    <w:rsid w:val="0034224F"/>
    <w:rsid w:val="00363726"/>
    <w:rsid w:val="00412B9A"/>
    <w:rsid w:val="004D5091"/>
    <w:rsid w:val="00516D1D"/>
    <w:rsid w:val="006246EE"/>
    <w:rsid w:val="006335EC"/>
    <w:rsid w:val="006E78D5"/>
    <w:rsid w:val="007127C8"/>
    <w:rsid w:val="00785A0E"/>
    <w:rsid w:val="00813452"/>
    <w:rsid w:val="008369BC"/>
    <w:rsid w:val="008427B6"/>
    <w:rsid w:val="008576C9"/>
    <w:rsid w:val="008741C0"/>
    <w:rsid w:val="008A717C"/>
    <w:rsid w:val="008F3B8D"/>
    <w:rsid w:val="00922B16"/>
    <w:rsid w:val="00946C65"/>
    <w:rsid w:val="009A6672"/>
    <w:rsid w:val="009F79B1"/>
    <w:rsid w:val="00A71A67"/>
    <w:rsid w:val="00AB294B"/>
    <w:rsid w:val="00AC57B9"/>
    <w:rsid w:val="00AD14DA"/>
    <w:rsid w:val="00B6335D"/>
    <w:rsid w:val="00B64B83"/>
    <w:rsid w:val="00B82FB8"/>
    <w:rsid w:val="00BA7815"/>
    <w:rsid w:val="00BF239A"/>
    <w:rsid w:val="00C5061C"/>
    <w:rsid w:val="00C531EF"/>
    <w:rsid w:val="00C77530"/>
    <w:rsid w:val="00CE3FA8"/>
    <w:rsid w:val="00DF0119"/>
    <w:rsid w:val="00DF7DB9"/>
    <w:rsid w:val="00E34E52"/>
    <w:rsid w:val="00E41C96"/>
    <w:rsid w:val="00EE7760"/>
    <w:rsid w:val="00F16722"/>
    <w:rsid w:val="00F23C06"/>
    <w:rsid w:val="00F70AB8"/>
    <w:rsid w:val="00F86020"/>
    <w:rsid w:val="00FA0C65"/>
    <w:rsid w:val="00FE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BB669-0F59-4221-8350-1EFA3CE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23C06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F23C06"/>
    <w:rPr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174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7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296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GlavBux</cp:lastModifiedBy>
  <cp:revision>48</cp:revision>
  <cp:lastPrinted>2020-05-14T06:06:00Z</cp:lastPrinted>
  <dcterms:created xsi:type="dcterms:W3CDTF">2014-05-28T01:55:00Z</dcterms:created>
  <dcterms:modified xsi:type="dcterms:W3CDTF">2020-05-14T06:09:00Z</dcterms:modified>
</cp:coreProperties>
</file>